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4008B" w14:textId="77777777" w:rsidR="00A12103" w:rsidRPr="00384A59" w:rsidRDefault="009A294C" w:rsidP="00A12103">
      <w:pPr>
        <w:spacing w:after="240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384A59">
        <w:rPr>
          <w:rFonts w:ascii="Arial" w:hAnsi="Arial" w:cs="Arial"/>
          <w:b/>
          <w:sz w:val="22"/>
          <w:szCs w:val="22"/>
          <w:lang w:val="en-US"/>
        </w:rPr>
        <w:t>Essex &amp; Herts LDWA</w:t>
      </w:r>
    </w:p>
    <w:p w14:paraId="5071ABF5" w14:textId="724DB491" w:rsidR="00E84F7D" w:rsidRPr="00384A59" w:rsidRDefault="004D0FDD" w:rsidP="003311C4">
      <w:pPr>
        <w:pStyle w:val="gmail-m-7985632892977131127auto-created-dir-div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384A59">
        <w:rPr>
          <w:rFonts w:ascii="Arial" w:hAnsi="Arial" w:cs="Arial"/>
          <w:b/>
          <w:sz w:val="22"/>
          <w:szCs w:val="22"/>
          <w:lang w:val="en-US"/>
        </w:rPr>
        <w:t xml:space="preserve">Notes from </w:t>
      </w:r>
      <w:r w:rsidR="00A65129" w:rsidRPr="00384A59">
        <w:rPr>
          <w:rFonts w:ascii="Arial" w:hAnsi="Arial" w:cs="Arial"/>
          <w:b/>
          <w:sz w:val="22"/>
          <w:szCs w:val="22"/>
          <w:lang w:val="en-US"/>
        </w:rPr>
        <w:t xml:space="preserve">Committee Meeting </w:t>
      </w:r>
      <w:r w:rsidR="002563E5" w:rsidRPr="00384A59">
        <w:rPr>
          <w:rFonts w:ascii="Arial" w:hAnsi="Arial" w:cs="Arial"/>
          <w:b/>
          <w:sz w:val="22"/>
          <w:szCs w:val="22"/>
          <w:lang w:val="en-US"/>
        </w:rPr>
        <w:t xml:space="preserve">held </w:t>
      </w:r>
      <w:r w:rsidR="000B5E84" w:rsidRPr="00384A59">
        <w:rPr>
          <w:rFonts w:ascii="Arial" w:hAnsi="Arial" w:cs="Arial"/>
          <w:b/>
          <w:sz w:val="22"/>
          <w:szCs w:val="22"/>
          <w:lang w:val="en-US"/>
        </w:rPr>
        <w:t xml:space="preserve">at Lorna </w:t>
      </w:r>
      <w:proofErr w:type="spellStart"/>
      <w:r w:rsidR="000B5E84" w:rsidRPr="00384A59">
        <w:rPr>
          <w:rFonts w:ascii="Arial" w:hAnsi="Arial" w:cs="Arial"/>
          <w:b/>
          <w:sz w:val="22"/>
          <w:szCs w:val="22"/>
          <w:lang w:val="en-US"/>
        </w:rPr>
        <w:t>Doone</w:t>
      </w:r>
      <w:proofErr w:type="spellEnd"/>
      <w:r w:rsidR="000B5E84" w:rsidRPr="00384A59">
        <w:rPr>
          <w:rFonts w:ascii="Arial" w:hAnsi="Arial" w:cs="Arial"/>
          <w:b/>
          <w:sz w:val="22"/>
          <w:szCs w:val="22"/>
          <w:lang w:val="en-US"/>
        </w:rPr>
        <w:t xml:space="preserve">, Private Road, </w:t>
      </w:r>
      <w:r w:rsidR="00E84F7D" w:rsidRPr="00384A59">
        <w:rPr>
          <w:rFonts w:ascii="Arial" w:hAnsi="Arial" w:cs="Arial"/>
          <w:b/>
          <w:sz w:val="22"/>
          <w:szCs w:val="22"/>
          <w:lang w:val="en-US"/>
        </w:rPr>
        <w:t xml:space="preserve">Galleywood </w:t>
      </w:r>
    </w:p>
    <w:p w14:paraId="2D571767" w14:textId="673CDBA3" w:rsidR="00474D92" w:rsidRPr="00384A59" w:rsidRDefault="00BE5168" w:rsidP="003311C4">
      <w:pPr>
        <w:pStyle w:val="gmail-m-7985632892977131127auto-created-dir-div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384A59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8077B6" w:rsidRPr="00384A59">
        <w:rPr>
          <w:rFonts w:ascii="Arial" w:hAnsi="Arial" w:cs="Arial"/>
          <w:b/>
          <w:sz w:val="22"/>
          <w:szCs w:val="22"/>
          <w:lang w:val="en-US"/>
        </w:rPr>
        <w:t>Thursday</w:t>
      </w:r>
      <w:r w:rsidR="00BA48EB" w:rsidRPr="00384A59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0B5E84" w:rsidRPr="00384A59">
        <w:rPr>
          <w:rFonts w:ascii="Arial" w:hAnsi="Arial" w:cs="Arial"/>
          <w:b/>
          <w:sz w:val="22"/>
          <w:szCs w:val="22"/>
          <w:lang w:val="en-US"/>
        </w:rPr>
        <w:t>24</w:t>
      </w:r>
      <w:r w:rsidR="000B5E84" w:rsidRPr="00384A59">
        <w:rPr>
          <w:rFonts w:ascii="Arial" w:hAnsi="Arial" w:cs="Arial"/>
          <w:b/>
          <w:sz w:val="22"/>
          <w:szCs w:val="22"/>
          <w:vertAlign w:val="superscript"/>
          <w:lang w:val="en-US"/>
        </w:rPr>
        <w:t>th</w:t>
      </w:r>
      <w:r w:rsidR="000B5E84" w:rsidRPr="00384A59">
        <w:rPr>
          <w:rFonts w:ascii="Arial" w:hAnsi="Arial" w:cs="Arial"/>
          <w:b/>
          <w:sz w:val="22"/>
          <w:szCs w:val="22"/>
          <w:lang w:val="en-US"/>
        </w:rPr>
        <w:t xml:space="preserve"> March</w:t>
      </w:r>
      <w:r w:rsidR="00EF2DF5" w:rsidRPr="00384A59">
        <w:rPr>
          <w:rFonts w:ascii="Arial" w:hAnsi="Arial" w:cs="Arial"/>
          <w:b/>
          <w:sz w:val="22"/>
          <w:szCs w:val="22"/>
          <w:lang w:val="en-US"/>
        </w:rPr>
        <w:t xml:space="preserve"> 202</w:t>
      </w:r>
      <w:r w:rsidR="000B5E84" w:rsidRPr="00384A59">
        <w:rPr>
          <w:rFonts w:ascii="Arial" w:hAnsi="Arial" w:cs="Arial"/>
          <w:b/>
          <w:sz w:val="22"/>
          <w:szCs w:val="22"/>
          <w:lang w:val="en-US"/>
        </w:rPr>
        <w:t>2</w:t>
      </w:r>
      <w:r w:rsidR="00C70C85" w:rsidRPr="00384A59">
        <w:rPr>
          <w:rFonts w:ascii="Arial" w:hAnsi="Arial" w:cs="Arial"/>
          <w:b/>
          <w:sz w:val="22"/>
          <w:szCs w:val="22"/>
          <w:lang w:val="en-US"/>
        </w:rPr>
        <w:t>, 10.30am</w:t>
      </w:r>
    </w:p>
    <w:p w14:paraId="67725102" w14:textId="77777777" w:rsidR="00BE5168" w:rsidRPr="00384A59" w:rsidRDefault="00BE5168" w:rsidP="00474D92">
      <w:pPr>
        <w:spacing w:after="240"/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6A32690E" w14:textId="40AFE29D" w:rsidR="00CD01CF" w:rsidRPr="00384A59" w:rsidRDefault="0073182B" w:rsidP="00D9173A">
      <w:pPr>
        <w:pStyle w:val="ListParagraph"/>
        <w:ind w:left="360"/>
        <w:rPr>
          <w:rFonts w:ascii="Arial" w:hAnsi="Arial" w:cs="Arial"/>
          <w:sz w:val="22"/>
          <w:szCs w:val="22"/>
          <w:lang w:val="en-US"/>
        </w:rPr>
      </w:pPr>
      <w:r w:rsidRPr="00384A59">
        <w:rPr>
          <w:rFonts w:ascii="Arial" w:hAnsi="Arial" w:cs="Arial"/>
          <w:b/>
          <w:bCs/>
          <w:sz w:val="22"/>
          <w:szCs w:val="22"/>
          <w:lang w:val="en-US"/>
        </w:rPr>
        <w:t>Apologies for absence</w:t>
      </w:r>
      <w:r w:rsidR="006F16FB" w:rsidRPr="00384A59">
        <w:rPr>
          <w:rFonts w:ascii="Arial" w:hAnsi="Arial" w:cs="Arial"/>
          <w:b/>
          <w:bCs/>
          <w:sz w:val="22"/>
          <w:szCs w:val="22"/>
          <w:lang w:val="en-US"/>
        </w:rPr>
        <w:t xml:space="preserve">: </w:t>
      </w:r>
      <w:r w:rsidR="004D0FDD" w:rsidRPr="00384A59">
        <w:rPr>
          <w:rFonts w:ascii="Arial" w:hAnsi="Arial" w:cs="Arial"/>
          <w:sz w:val="22"/>
          <w:szCs w:val="22"/>
          <w:lang w:val="en-US"/>
        </w:rPr>
        <w:t>None</w:t>
      </w:r>
    </w:p>
    <w:p w14:paraId="728C68E4" w14:textId="77777777" w:rsidR="006F33B3" w:rsidRPr="00384A59" w:rsidRDefault="006F33B3" w:rsidP="006F33B3">
      <w:pPr>
        <w:rPr>
          <w:rFonts w:ascii="Arial" w:hAnsi="Arial" w:cs="Arial"/>
          <w:sz w:val="22"/>
          <w:szCs w:val="22"/>
          <w:lang w:val="en-US"/>
        </w:rPr>
      </w:pPr>
    </w:p>
    <w:p w14:paraId="2317211D" w14:textId="1FC2D31C" w:rsidR="00D91A14" w:rsidRPr="00384A59" w:rsidRDefault="00A74CE0" w:rsidP="00D91A14">
      <w:pPr>
        <w:pStyle w:val="gmail-m-7985632892977131127auto-created-dir-div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en-US"/>
        </w:rPr>
      </w:pPr>
      <w:r w:rsidRPr="00384A59">
        <w:rPr>
          <w:rFonts w:ascii="Arial" w:hAnsi="Arial" w:cs="Arial"/>
          <w:b/>
          <w:bCs/>
          <w:sz w:val="22"/>
          <w:szCs w:val="22"/>
          <w:lang w:val="en-US"/>
        </w:rPr>
        <w:t>Approve m</w:t>
      </w:r>
      <w:r w:rsidR="002F3C4D" w:rsidRPr="00384A59">
        <w:rPr>
          <w:rFonts w:ascii="Arial" w:hAnsi="Arial" w:cs="Arial"/>
          <w:b/>
          <w:bCs/>
          <w:sz w:val="22"/>
          <w:szCs w:val="22"/>
          <w:lang w:val="en-US"/>
        </w:rPr>
        <w:t>in</w:t>
      </w:r>
      <w:r w:rsidR="00CF0ABF" w:rsidRPr="00384A59">
        <w:rPr>
          <w:rFonts w:ascii="Arial" w:hAnsi="Arial" w:cs="Arial"/>
          <w:b/>
          <w:bCs/>
          <w:sz w:val="22"/>
          <w:szCs w:val="22"/>
          <w:lang w:val="en-US"/>
        </w:rPr>
        <w:t>utes o</w:t>
      </w:r>
      <w:r w:rsidR="00962BE6" w:rsidRPr="00384A59">
        <w:rPr>
          <w:rFonts w:ascii="Arial" w:hAnsi="Arial" w:cs="Arial"/>
          <w:b/>
          <w:bCs/>
          <w:sz w:val="22"/>
          <w:szCs w:val="22"/>
          <w:lang w:val="en-US"/>
        </w:rPr>
        <w:t xml:space="preserve">f </w:t>
      </w:r>
      <w:r w:rsidR="00A65129" w:rsidRPr="00384A59">
        <w:rPr>
          <w:rFonts w:ascii="Arial" w:hAnsi="Arial" w:cs="Arial"/>
          <w:b/>
          <w:bCs/>
          <w:sz w:val="22"/>
          <w:szCs w:val="22"/>
          <w:lang w:val="en-US"/>
        </w:rPr>
        <w:t xml:space="preserve">the </w:t>
      </w:r>
      <w:r w:rsidR="00076FD3" w:rsidRPr="00384A59">
        <w:rPr>
          <w:rFonts w:ascii="Arial" w:hAnsi="Arial" w:cs="Arial"/>
          <w:b/>
          <w:bCs/>
          <w:sz w:val="22"/>
          <w:szCs w:val="22"/>
          <w:lang w:val="en-US"/>
        </w:rPr>
        <w:t xml:space="preserve">meeting held on </w:t>
      </w:r>
      <w:r w:rsidR="00D91A14" w:rsidRPr="00384A59">
        <w:rPr>
          <w:rFonts w:ascii="Arial" w:hAnsi="Arial" w:cs="Arial"/>
          <w:b/>
          <w:sz w:val="22"/>
          <w:szCs w:val="22"/>
          <w:lang w:val="en-US"/>
        </w:rPr>
        <w:t xml:space="preserve">Thursday </w:t>
      </w:r>
      <w:r w:rsidR="006F33B3" w:rsidRPr="00384A59">
        <w:rPr>
          <w:rFonts w:ascii="Arial" w:hAnsi="Arial" w:cs="Arial"/>
          <w:b/>
          <w:sz w:val="22"/>
          <w:szCs w:val="22"/>
          <w:lang w:val="en-US"/>
        </w:rPr>
        <w:t>2</w:t>
      </w:r>
      <w:r w:rsidR="006F33B3" w:rsidRPr="00384A59">
        <w:rPr>
          <w:rFonts w:ascii="Arial" w:hAnsi="Arial" w:cs="Arial"/>
          <w:b/>
          <w:sz w:val="22"/>
          <w:szCs w:val="22"/>
          <w:vertAlign w:val="superscript"/>
          <w:lang w:val="en-US"/>
        </w:rPr>
        <w:t>nd</w:t>
      </w:r>
      <w:r w:rsidR="006F33B3" w:rsidRPr="00384A59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0B5E84" w:rsidRPr="00384A59">
        <w:rPr>
          <w:rFonts w:ascii="Arial" w:hAnsi="Arial" w:cs="Arial"/>
          <w:b/>
          <w:sz w:val="22"/>
          <w:szCs w:val="22"/>
          <w:lang w:val="en-US"/>
        </w:rPr>
        <w:t>December 2021 (via Zoom)</w:t>
      </w:r>
    </w:p>
    <w:p w14:paraId="27305505" w14:textId="77777777" w:rsidR="004D0FDD" w:rsidRPr="00384A59" w:rsidRDefault="004D0FDD" w:rsidP="004D0FDD">
      <w:pPr>
        <w:pStyle w:val="ListParagraph"/>
        <w:rPr>
          <w:rFonts w:ascii="Arial" w:hAnsi="Arial" w:cs="Arial"/>
          <w:b/>
          <w:sz w:val="22"/>
          <w:szCs w:val="22"/>
          <w:lang w:val="en-US"/>
        </w:rPr>
      </w:pPr>
    </w:p>
    <w:p w14:paraId="10299B1D" w14:textId="3EA5E3BC" w:rsidR="004D0FDD" w:rsidRPr="00384A59" w:rsidRDefault="004D0FDD" w:rsidP="004D0FDD">
      <w:pPr>
        <w:pStyle w:val="gmail-m-7985632892977131127auto-created-dir-div"/>
        <w:spacing w:before="0" w:beforeAutospacing="0" w:after="0" w:afterAutospacing="0"/>
        <w:ind w:left="720"/>
        <w:rPr>
          <w:rFonts w:ascii="Arial" w:hAnsi="Arial" w:cs="Arial"/>
          <w:b/>
          <w:sz w:val="22"/>
          <w:szCs w:val="22"/>
          <w:lang w:val="en-US"/>
        </w:rPr>
      </w:pPr>
      <w:r w:rsidRPr="00384A59">
        <w:rPr>
          <w:rFonts w:ascii="Arial" w:hAnsi="Arial" w:cs="Arial"/>
          <w:bCs/>
          <w:sz w:val="22"/>
          <w:szCs w:val="22"/>
          <w:lang w:val="en-US"/>
        </w:rPr>
        <w:t>Proposed</w:t>
      </w:r>
      <w:r w:rsidRPr="00384A59">
        <w:rPr>
          <w:rFonts w:ascii="Arial" w:hAnsi="Arial" w:cs="Arial"/>
          <w:b/>
          <w:sz w:val="22"/>
          <w:szCs w:val="22"/>
          <w:lang w:val="en-US"/>
        </w:rPr>
        <w:t xml:space="preserve"> JB, </w:t>
      </w:r>
      <w:r w:rsidRPr="00384A59">
        <w:rPr>
          <w:rFonts w:ascii="Arial" w:hAnsi="Arial" w:cs="Arial"/>
          <w:bCs/>
          <w:sz w:val="22"/>
          <w:szCs w:val="22"/>
          <w:lang w:val="en-US"/>
        </w:rPr>
        <w:t>Second</w:t>
      </w:r>
      <w:r w:rsidRPr="00384A59">
        <w:rPr>
          <w:rFonts w:ascii="Arial" w:hAnsi="Arial" w:cs="Arial"/>
          <w:b/>
          <w:sz w:val="22"/>
          <w:szCs w:val="22"/>
          <w:lang w:val="en-US"/>
        </w:rPr>
        <w:t xml:space="preserve"> EO</w:t>
      </w:r>
    </w:p>
    <w:p w14:paraId="2121564A" w14:textId="495E2D93" w:rsidR="00A74CE0" w:rsidRPr="00384A59" w:rsidRDefault="00A74CE0" w:rsidP="00D91A14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72F552AD" w14:textId="6A054361" w:rsidR="008077B6" w:rsidRPr="00384A59" w:rsidRDefault="00470497" w:rsidP="00BC7617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  <w:lang w:val="en-US"/>
        </w:rPr>
      </w:pPr>
      <w:r w:rsidRPr="00384A59">
        <w:rPr>
          <w:rFonts w:ascii="Arial" w:hAnsi="Arial" w:cs="Arial"/>
          <w:b/>
          <w:bCs/>
          <w:sz w:val="22"/>
          <w:szCs w:val="22"/>
          <w:lang w:val="en-US"/>
        </w:rPr>
        <w:t>Matters a</w:t>
      </w:r>
      <w:r w:rsidR="00A74CE0" w:rsidRPr="00384A59">
        <w:rPr>
          <w:rFonts w:ascii="Arial" w:hAnsi="Arial" w:cs="Arial"/>
          <w:b/>
          <w:bCs/>
          <w:sz w:val="22"/>
          <w:szCs w:val="22"/>
          <w:lang w:val="en-US"/>
        </w:rPr>
        <w:t>rising</w:t>
      </w:r>
      <w:r w:rsidR="00A65129" w:rsidRPr="00384A59">
        <w:rPr>
          <w:rFonts w:ascii="Arial" w:hAnsi="Arial" w:cs="Arial"/>
          <w:b/>
          <w:bCs/>
          <w:sz w:val="22"/>
          <w:szCs w:val="22"/>
          <w:lang w:val="en-US"/>
        </w:rPr>
        <w:t xml:space="preserve"> from previous </w:t>
      </w:r>
      <w:r w:rsidR="00D23972" w:rsidRPr="00384A59">
        <w:rPr>
          <w:rFonts w:ascii="Arial" w:hAnsi="Arial" w:cs="Arial"/>
          <w:b/>
          <w:bCs/>
          <w:sz w:val="22"/>
          <w:szCs w:val="22"/>
          <w:lang w:val="en-US"/>
        </w:rPr>
        <w:t>minutes</w:t>
      </w:r>
    </w:p>
    <w:p w14:paraId="66F6BE0C" w14:textId="7D1E8B5E" w:rsidR="000B5E84" w:rsidRPr="00384A59" w:rsidRDefault="000B5E84" w:rsidP="000B5E84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  <w:sz w:val="22"/>
          <w:szCs w:val="22"/>
          <w:lang w:val="en-US"/>
        </w:rPr>
      </w:pPr>
      <w:r w:rsidRPr="00384A59">
        <w:rPr>
          <w:rFonts w:ascii="Arial" w:hAnsi="Arial" w:cs="Arial"/>
          <w:b/>
          <w:bCs/>
          <w:sz w:val="22"/>
          <w:szCs w:val="22"/>
          <w:lang w:val="en-US"/>
        </w:rPr>
        <w:t>Actions from AGM</w:t>
      </w:r>
    </w:p>
    <w:p w14:paraId="17D5A0D1" w14:textId="5106ECA5" w:rsidR="004D0FDD" w:rsidRPr="00384A59" w:rsidRDefault="004D0FDD" w:rsidP="004D0FDD">
      <w:pPr>
        <w:pStyle w:val="ListParagraph"/>
        <w:ind w:left="1440"/>
        <w:rPr>
          <w:rFonts w:ascii="Arial" w:hAnsi="Arial" w:cs="Arial"/>
          <w:sz w:val="22"/>
          <w:szCs w:val="22"/>
          <w:lang w:val="en-US"/>
        </w:rPr>
      </w:pPr>
      <w:r w:rsidRPr="00384A59">
        <w:rPr>
          <w:rFonts w:ascii="Arial" w:hAnsi="Arial" w:cs="Arial"/>
          <w:b/>
          <w:bCs/>
          <w:sz w:val="22"/>
          <w:szCs w:val="22"/>
          <w:lang w:val="en-US"/>
        </w:rPr>
        <w:t xml:space="preserve">JB &amp; EO </w:t>
      </w:r>
      <w:r w:rsidRPr="00384A59">
        <w:rPr>
          <w:rFonts w:ascii="Arial" w:hAnsi="Arial" w:cs="Arial"/>
          <w:sz w:val="22"/>
          <w:szCs w:val="22"/>
          <w:lang w:val="en-US"/>
        </w:rPr>
        <w:t>confirmed that the register of walkers is still needed, for insurance purposes.</w:t>
      </w:r>
    </w:p>
    <w:p w14:paraId="11B14A17" w14:textId="0216D2F4" w:rsidR="004D0FDD" w:rsidRPr="00384A59" w:rsidRDefault="004D0FDD" w:rsidP="004D0FDD">
      <w:pPr>
        <w:pStyle w:val="ListParagraph"/>
        <w:ind w:left="1440"/>
        <w:rPr>
          <w:rFonts w:ascii="Arial" w:hAnsi="Arial" w:cs="Arial"/>
          <w:b/>
          <w:bCs/>
          <w:sz w:val="22"/>
          <w:szCs w:val="22"/>
          <w:lang w:val="en-US"/>
        </w:rPr>
      </w:pPr>
      <w:r w:rsidRPr="00384A59">
        <w:rPr>
          <w:rFonts w:ascii="Arial" w:hAnsi="Arial" w:cs="Arial"/>
          <w:b/>
          <w:bCs/>
          <w:sz w:val="22"/>
          <w:szCs w:val="22"/>
          <w:lang w:val="en-US"/>
        </w:rPr>
        <w:t xml:space="preserve">PH </w:t>
      </w:r>
      <w:r w:rsidRPr="00384A59">
        <w:rPr>
          <w:rFonts w:ascii="Arial" w:hAnsi="Arial" w:cs="Arial"/>
          <w:sz w:val="22"/>
          <w:szCs w:val="22"/>
          <w:lang w:val="en-US"/>
        </w:rPr>
        <w:t>to check with</w:t>
      </w:r>
      <w:r w:rsidRPr="00384A59">
        <w:rPr>
          <w:rFonts w:ascii="Arial" w:hAnsi="Arial" w:cs="Arial"/>
          <w:b/>
          <w:bCs/>
          <w:sz w:val="22"/>
          <w:szCs w:val="22"/>
          <w:lang w:val="en-US"/>
        </w:rPr>
        <w:t xml:space="preserve"> GH </w:t>
      </w:r>
      <w:r w:rsidRPr="00384A59">
        <w:rPr>
          <w:rFonts w:ascii="Arial" w:hAnsi="Arial" w:cs="Arial"/>
          <w:sz w:val="22"/>
          <w:szCs w:val="22"/>
          <w:lang w:val="en-US"/>
        </w:rPr>
        <w:t xml:space="preserve">how many more marshals are needed for </w:t>
      </w:r>
      <w:r w:rsidR="00D4310D" w:rsidRPr="00384A59">
        <w:rPr>
          <w:rFonts w:ascii="Arial" w:hAnsi="Arial" w:cs="Arial"/>
          <w:sz w:val="22"/>
          <w:szCs w:val="22"/>
          <w:lang w:val="en-US"/>
        </w:rPr>
        <w:t xml:space="preserve">the </w:t>
      </w:r>
      <w:r w:rsidRPr="00384A59">
        <w:rPr>
          <w:rFonts w:ascii="Arial" w:hAnsi="Arial" w:cs="Arial"/>
          <w:sz w:val="22"/>
          <w:szCs w:val="22"/>
          <w:lang w:val="en-US"/>
        </w:rPr>
        <w:t>HH</w:t>
      </w:r>
      <w:r w:rsidRPr="00384A59">
        <w:rPr>
          <w:rFonts w:ascii="Arial" w:hAnsi="Arial" w:cs="Arial"/>
          <w:b/>
          <w:bCs/>
          <w:sz w:val="22"/>
          <w:szCs w:val="22"/>
          <w:lang w:val="en-US"/>
        </w:rPr>
        <w:t>.</w:t>
      </w:r>
    </w:p>
    <w:p w14:paraId="17ED746A" w14:textId="215CD510" w:rsidR="004D0FDD" w:rsidRPr="00384A59" w:rsidRDefault="004D0FDD" w:rsidP="004D0FDD">
      <w:pPr>
        <w:pStyle w:val="ListParagraph"/>
        <w:ind w:left="1440"/>
        <w:rPr>
          <w:rFonts w:ascii="Arial" w:hAnsi="Arial" w:cs="Arial"/>
          <w:sz w:val="22"/>
          <w:szCs w:val="22"/>
          <w:lang w:val="en-US"/>
        </w:rPr>
      </w:pPr>
      <w:r w:rsidRPr="00384A59">
        <w:rPr>
          <w:rFonts w:ascii="Arial" w:hAnsi="Arial" w:cs="Arial"/>
          <w:b/>
          <w:bCs/>
          <w:sz w:val="22"/>
          <w:szCs w:val="22"/>
          <w:lang w:val="en-US"/>
        </w:rPr>
        <w:t xml:space="preserve">RH &amp; GH </w:t>
      </w:r>
      <w:r w:rsidRPr="00384A59">
        <w:rPr>
          <w:rFonts w:ascii="Arial" w:hAnsi="Arial" w:cs="Arial"/>
          <w:sz w:val="22"/>
          <w:szCs w:val="22"/>
          <w:lang w:val="en-US"/>
        </w:rPr>
        <w:t>have started the audit of equipment – to be complete</w:t>
      </w:r>
      <w:r w:rsidR="00D4310D" w:rsidRPr="00384A59">
        <w:rPr>
          <w:rFonts w:ascii="Arial" w:hAnsi="Arial" w:cs="Arial"/>
          <w:sz w:val="22"/>
          <w:szCs w:val="22"/>
          <w:lang w:val="en-US"/>
        </w:rPr>
        <w:t>d</w:t>
      </w:r>
      <w:r w:rsidRPr="00384A59">
        <w:rPr>
          <w:rFonts w:ascii="Arial" w:hAnsi="Arial" w:cs="Arial"/>
          <w:sz w:val="22"/>
          <w:szCs w:val="22"/>
          <w:lang w:val="en-US"/>
        </w:rPr>
        <w:t xml:space="preserve"> after </w:t>
      </w:r>
      <w:r w:rsidR="00D4310D" w:rsidRPr="00384A59">
        <w:rPr>
          <w:rFonts w:ascii="Arial" w:hAnsi="Arial" w:cs="Arial"/>
          <w:sz w:val="22"/>
          <w:szCs w:val="22"/>
          <w:lang w:val="en-US"/>
        </w:rPr>
        <w:t>the EW</w:t>
      </w:r>
    </w:p>
    <w:p w14:paraId="01669185" w14:textId="1A7F938D" w:rsidR="00D4310D" w:rsidRPr="00384A59" w:rsidRDefault="00D4310D" w:rsidP="004D0FDD">
      <w:pPr>
        <w:pStyle w:val="ListParagraph"/>
        <w:ind w:left="1440"/>
        <w:rPr>
          <w:rFonts w:ascii="Arial" w:hAnsi="Arial" w:cs="Arial"/>
          <w:b/>
          <w:bCs/>
          <w:sz w:val="22"/>
          <w:szCs w:val="22"/>
          <w:lang w:val="en-US"/>
        </w:rPr>
      </w:pPr>
      <w:r w:rsidRPr="00384A59">
        <w:rPr>
          <w:rFonts w:ascii="Arial" w:hAnsi="Arial" w:cs="Arial"/>
          <w:b/>
          <w:bCs/>
          <w:sz w:val="22"/>
          <w:szCs w:val="22"/>
          <w:lang w:val="en-US"/>
        </w:rPr>
        <w:t xml:space="preserve">JB </w:t>
      </w:r>
      <w:r w:rsidRPr="00384A59">
        <w:rPr>
          <w:rFonts w:ascii="Arial" w:hAnsi="Arial" w:cs="Arial"/>
          <w:sz w:val="22"/>
          <w:szCs w:val="22"/>
          <w:lang w:val="en-US"/>
        </w:rPr>
        <w:t xml:space="preserve">to </w:t>
      </w:r>
      <w:r w:rsidR="000A347C" w:rsidRPr="00384A59">
        <w:rPr>
          <w:rFonts w:ascii="Arial" w:hAnsi="Arial" w:cs="Arial"/>
          <w:sz w:val="22"/>
          <w:szCs w:val="22"/>
          <w:lang w:val="en-US"/>
        </w:rPr>
        <w:t>investigate</w:t>
      </w:r>
      <w:r w:rsidRPr="00384A59">
        <w:rPr>
          <w:rFonts w:ascii="Arial" w:hAnsi="Arial" w:cs="Arial"/>
          <w:sz w:val="22"/>
          <w:szCs w:val="22"/>
          <w:lang w:val="en-US"/>
        </w:rPr>
        <w:t xml:space="preserve"> a</w:t>
      </w:r>
      <w:r w:rsidR="004C4C86" w:rsidRPr="00384A59">
        <w:rPr>
          <w:rFonts w:ascii="Arial" w:hAnsi="Arial" w:cs="Arial"/>
          <w:sz w:val="22"/>
          <w:szCs w:val="22"/>
          <w:lang w:val="en-US"/>
        </w:rPr>
        <w:t xml:space="preserve"> replacement banner</w:t>
      </w:r>
      <w:r w:rsidRPr="00384A59">
        <w:rPr>
          <w:rFonts w:ascii="Arial" w:hAnsi="Arial" w:cs="Arial"/>
          <w:sz w:val="22"/>
          <w:szCs w:val="22"/>
          <w:lang w:val="en-US"/>
        </w:rPr>
        <w:t xml:space="preserve"> </w:t>
      </w:r>
      <w:r w:rsidR="004C4C86" w:rsidRPr="00384A59">
        <w:rPr>
          <w:rFonts w:ascii="Arial" w:hAnsi="Arial" w:cs="Arial"/>
          <w:sz w:val="22"/>
          <w:szCs w:val="22"/>
          <w:lang w:val="en-US"/>
        </w:rPr>
        <w:t>for Essex and Herts events</w:t>
      </w:r>
      <w:r w:rsidRPr="00384A59">
        <w:rPr>
          <w:rFonts w:ascii="Arial" w:hAnsi="Arial" w:cs="Arial"/>
          <w:sz w:val="22"/>
          <w:szCs w:val="22"/>
          <w:lang w:val="en-US"/>
        </w:rPr>
        <w:t>.</w:t>
      </w:r>
    </w:p>
    <w:p w14:paraId="1CCE134D" w14:textId="77777777" w:rsidR="006F16FB" w:rsidRPr="00384A59" w:rsidRDefault="006F16FB" w:rsidP="006F16FB">
      <w:pPr>
        <w:ind w:left="36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D58C403" w14:textId="692393E0" w:rsidR="006F16FB" w:rsidRPr="00384A59" w:rsidRDefault="006F16FB" w:rsidP="00BC7617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  <w:lang w:val="en-US"/>
        </w:rPr>
      </w:pPr>
      <w:r w:rsidRPr="00384A59">
        <w:rPr>
          <w:rFonts w:ascii="Arial" w:hAnsi="Arial" w:cs="Arial"/>
          <w:b/>
          <w:bCs/>
          <w:sz w:val="22"/>
          <w:szCs w:val="22"/>
          <w:lang w:val="en-US"/>
        </w:rPr>
        <w:t>Financial report</w:t>
      </w:r>
      <w:r w:rsidR="00EF2DF5" w:rsidRPr="00384A59">
        <w:rPr>
          <w:rFonts w:ascii="Arial" w:hAnsi="Arial" w:cs="Arial"/>
          <w:b/>
          <w:bCs/>
          <w:sz w:val="22"/>
          <w:szCs w:val="22"/>
          <w:lang w:val="en-US"/>
        </w:rPr>
        <w:t>/update</w:t>
      </w:r>
    </w:p>
    <w:p w14:paraId="14ECF37C" w14:textId="6F40D8ED" w:rsidR="00D4310D" w:rsidRPr="00384A59" w:rsidRDefault="00D4310D" w:rsidP="00D4310D">
      <w:pPr>
        <w:pStyle w:val="ListParagraph"/>
        <w:rPr>
          <w:rFonts w:ascii="Arial" w:hAnsi="Arial" w:cs="Arial"/>
          <w:b/>
          <w:bCs/>
          <w:sz w:val="22"/>
          <w:szCs w:val="22"/>
          <w:lang w:val="en-US"/>
        </w:rPr>
      </w:pPr>
      <w:r w:rsidRPr="00384A59">
        <w:rPr>
          <w:rFonts w:ascii="Arial" w:hAnsi="Arial" w:cs="Arial"/>
          <w:sz w:val="22"/>
          <w:szCs w:val="22"/>
          <w:lang w:val="en-US"/>
        </w:rPr>
        <w:t>Presented by</w:t>
      </w:r>
      <w:r w:rsidRPr="00384A59">
        <w:rPr>
          <w:rFonts w:ascii="Arial" w:hAnsi="Arial" w:cs="Arial"/>
          <w:b/>
          <w:bCs/>
          <w:sz w:val="22"/>
          <w:szCs w:val="22"/>
          <w:lang w:val="en-US"/>
        </w:rPr>
        <w:t xml:space="preserve"> EO </w:t>
      </w:r>
      <w:r w:rsidRPr="00384A59">
        <w:rPr>
          <w:rFonts w:ascii="Arial" w:hAnsi="Arial" w:cs="Arial"/>
          <w:sz w:val="22"/>
          <w:szCs w:val="22"/>
          <w:lang w:val="en-US"/>
        </w:rPr>
        <w:t>with budget for this year.</w:t>
      </w:r>
    </w:p>
    <w:p w14:paraId="535CF3AA" w14:textId="77777777" w:rsidR="006F16FB" w:rsidRPr="00384A59" w:rsidRDefault="006F16FB" w:rsidP="006F16FB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41D0D4E5" w14:textId="23911F34" w:rsidR="006F33B3" w:rsidRPr="00384A59" w:rsidRDefault="000B5E84" w:rsidP="006F33B3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  <w:lang w:val="en-US"/>
        </w:rPr>
      </w:pPr>
      <w:r w:rsidRPr="00384A59">
        <w:rPr>
          <w:rFonts w:ascii="Arial" w:hAnsi="Arial" w:cs="Arial"/>
          <w:b/>
          <w:bCs/>
          <w:sz w:val="22"/>
          <w:szCs w:val="22"/>
          <w:lang w:val="en-US"/>
        </w:rPr>
        <w:t xml:space="preserve">Social Walks </w:t>
      </w:r>
    </w:p>
    <w:p w14:paraId="03842EE2" w14:textId="1410A1D3" w:rsidR="006F33B3" w:rsidRPr="00384A59" w:rsidRDefault="006F33B3" w:rsidP="006F33B3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  <w:sz w:val="22"/>
          <w:szCs w:val="22"/>
          <w:lang w:val="en-US"/>
        </w:rPr>
      </w:pPr>
      <w:r w:rsidRPr="00384A59">
        <w:rPr>
          <w:rFonts w:ascii="Arial" w:hAnsi="Arial" w:cs="Arial"/>
          <w:b/>
          <w:bCs/>
          <w:sz w:val="22"/>
          <w:szCs w:val="22"/>
          <w:lang w:val="en-US"/>
        </w:rPr>
        <w:t>Social walk programme</w:t>
      </w:r>
    </w:p>
    <w:p w14:paraId="5D1CE6F4" w14:textId="1552D49C" w:rsidR="00395FD1" w:rsidRPr="00384A59" w:rsidRDefault="00395FD1" w:rsidP="00395FD1">
      <w:pPr>
        <w:pStyle w:val="ListParagraph"/>
        <w:ind w:left="1440"/>
        <w:rPr>
          <w:rFonts w:ascii="Arial" w:hAnsi="Arial" w:cs="Arial"/>
          <w:sz w:val="22"/>
          <w:szCs w:val="22"/>
          <w:lang w:val="en-US"/>
        </w:rPr>
      </w:pPr>
      <w:r w:rsidRPr="00384A59">
        <w:rPr>
          <w:rFonts w:ascii="Arial" w:hAnsi="Arial" w:cs="Arial"/>
          <w:b/>
          <w:bCs/>
          <w:sz w:val="22"/>
          <w:szCs w:val="22"/>
          <w:lang w:val="en-US"/>
        </w:rPr>
        <w:t xml:space="preserve">LB </w:t>
      </w:r>
      <w:r w:rsidRPr="00384A59">
        <w:rPr>
          <w:rFonts w:ascii="Arial" w:hAnsi="Arial" w:cs="Arial"/>
          <w:sz w:val="22"/>
          <w:szCs w:val="22"/>
          <w:lang w:val="en-US"/>
        </w:rPr>
        <w:t>presented new forms for social walks – available on website. ‘Wednesday Walk’ will change to ‘Mid-week Walk’ which might suit more people.</w:t>
      </w:r>
    </w:p>
    <w:p w14:paraId="010757D7" w14:textId="64C8E36C" w:rsidR="006F33B3" w:rsidRPr="00384A59" w:rsidRDefault="006F33B3" w:rsidP="006F33B3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  <w:sz w:val="22"/>
          <w:szCs w:val="22"/>
          <w:lang w:val="en-US"/>
        </w:rPr>
      </w:pPr>
      <w:r w:rsidRPr="00384A59">
        <w:rPr>
          <w:rFonts w:ascii="Arial" w:hAnsi="Arial" w:cs="Arial"/>
          <w:b/>
          <w:bCs/>
          <w:sz w:val="22"/>
          <w:szCs w:val="22"/>
          <w:lang w:val="en-US"/>
        </w:rPr>
        <w:t>LDWA 50</w:t>
      </w:r>
      <w:r w:rsidRPr="00384A59">
        <w:rPr>
          <w:rFonts w:ascii="Arial" w:hAnsi="Arial" w:cs="Arial"/>
          <w:b/>
          <w:bCs/>
          <w:sz w:val="22"/>
          <w:szCs w:val="22"/>
          <w:vertAlign w:val="superscript"/>
          <w:lang w:val="en-US"/>
        </w:rPr>
        <w:t>th</w:t>
      </w:r>
      <w:r w:rsidRPr="00384A59">
        <w:rPr>
          <w:rFonts w:ascii="Arial" w:hAnsi="Arial" w:cs="Arial"/>
          <w:b/>
          <w:bCs/>
          <w:sz w:val="22"/>
          <w:szCs w:val="22"/>
          <w:lang w:val="en-US"/>
        </w:rPr>
        <w:t xml:space="preserve"> Anniversary </w:t>
      </w:r>
      <w:r w:rsidR="000B5E84" w:rsidRPr="00384A59">
        <w:rPr>
          <w:rFonts w:ascii="Arial" w:hAnsi="Arial" w:cs="Arial"/>
          <w:b/>
          <w:bCs/>
          <w:sz w:val="22"/>
          <w:szCs w:val="22"/>
          <w:lang w:val="en-US"/>
        </w:rPr>
        <w:t>events</w:t>
      </w:r>
    </w:p>
    <w:p w14:paraId="09C98060" w14:textId="55688C98" w:rsidR="00395FD1" w:rsidRPr="00384A59" w:rsidRDefault="00395FD1" w:rsidP="00395FD1">
      <w:pPr>
        <w:pStyle w:val="ListParagraph"/>
        <w:ind w:left="1440"/>
        <w:rPr>
          <w:rFonts w:ascii="Arial" w:hAnsi="Arial" w:cs="Arial"/>
          <w:sz w:val="22"/>
          <w:szCs w:val="22"/>
          <w:lang w:val="en-US"/>
        </w:rPr>
      </w:pPr>
      <w:r w:rsidRPr="00384A59">
        <w:rPr>
          <w:rFonts w:ascii="Arial" w:hAnsi="Arial" w:cs="Arial"/>
          <w:sz w:val="22"/>
          <w:szCs w:val="22"/>
          <w:lang w:val="en-US"/>
        </w:rPr>
        <w:t>We have several events linked to ‘50’</w:t>
      </w:r>
    </w:p>
    <w:p w14:paraId="26E692DD" w14:textId="198BA213" w:rsidR="00395FD1" w:rsidRPr="00384A59" w:rsidRDefault="00395FD1" w:rsidP="00395FD1">
      <w:pPr>
        <w:pStyle w:val="ListParagraph"/>
        <w:ind w:left="1440"/>
        <w:rPr>
          <w:rFonts w:ascii="Arial" w:hAnsi="Arial" w:cs="Arial"/>
          <w:sz w:val="22"/>
          <w:szCs w:val="22"/>
          <w:lang w:val="en-US"/>
        </w:rPr>
      </w:pPr>
      <w:r w:rsidRPr="00384A59">
        <w:rPr>
          <w:rFonts w:ascii="Arial" w:hAnsi="Arial" w:cs="Arial"/>
          <w:sz w:val="22"/>
          <w:szCs w:val="22"/>
          <w:lang w:val="en-US"/>
        </w:rPr>
        <w:t xml:space="preserve">   Fig. 8 from Sawbridgeworth</w:t>
      </w:r>
      <w:r w:rsidR="00B61F89" w:rsidRPr="00384A59">
        <w:rPr>
          <w:rFonts w:ascii="Arial" w:hAnsi="Arial" w:cs="Arial"/>
          <w:sz w:val="22"/>
          <w:szCs w:val="22"/>
          <w:lang w:val="en-US"/>
        </w:rPr>
        <w:t xml:space="preserve"> (part in Essex &amp; part in Herts)</w:t>
      </w:r>
    </w:p>
    <w:p w14:paraId="1CD56B1A" w14:textId="55AAE918" w:rsidR="00B61F89" w:rsidRPr="00384A59" w:rsidRDefault="00B61F89" w:rsidP="00395FD1">
      <w:pPr>
        <w:pStyle w:val="ListParagraph"/>
        <w:ind w:left="1440"/>
        <w:rPr>
          <w:rFonts w:ascii="Arial" w:hAnsi="Arial" w:cs="Arial"/>
          <w:sz w:val="22"/>
          <w:szCs w:val="22"/>
          <w:lang w:val="en-US"/>
        </w:rPr>
      </w:pPr>
      <w:r w:rsidRPr="00384A59">
        <w:rPr>
          <w:rFonts w:ascii="Arial" w:hAnsi="Arial" w:cs="Arial"/>
          <w:sz w:val="22"/>
          <w:szCs w:val="22"/>
          <w:lang w:val="en-US"/>
        </w:rPr>
        <w:t xml:space="preserve">   Essex Way 50</w:t>
      </w:r>
      <w:r w:rsidRPr="00384A59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 w:rsidRPr="00384A59">
        <w:rPr>
          <w:rFonts w:ascii="Arial" w:hAnsi="Arial" w:cs="Arial"/>
          <w:sz w:val="22"/>
          <w:szCs w:val="22"/>
          <w:lang w:val="en-US"/>
        </w:rPr>
        <w:t xml:space="preserve"> anniversary.</w:t>
      </w:r>
      <w:r w:rsidR="000A347C" w:rsidRPr="00384A59">
        <w:rPr>
          <w:rFonts w:ascii="Arial" w:hAnsi="Arial" w:cs="Arial"/>
          <w:sz w:val="22"/>
          <w:szCs w:val="22"/>
          <w:lang w:val="en-US"/>
        </w:rPr>
        <w:t xml:space="preserve"> Lizzie will make </w:t>
      </w:r>
      <w:r w:rsidR="0060270C" w:rsidRPr="00384A59">
        <w:rPr>
          <w:rFonts w:ascii="Arial" w:hAnsi="Arial" w:cs="Arial"/>
          <w:sz w:val="22"/>
          <w:szCs w:val="22"/>
          <w:lang w:val="en-US"/>
        </w:rPr>
        <w:t>a banner</w:t>
      </w:r>
      <w:r w:rsidR="00686D7E" w:rsidRPr="00384A59">
        <w:rPr>
          <w:rFonts w:ascii="Arial" w:hAnsi="Arial" w:cs="Arial"/>
          <w:sz w:val="22"/>
          <w:szCs w:val="22"/>
          <w:lang w:val="en-US"/>
        </w:rPr>
        <w:t xml:space="preserve"> </w:t>
      </w:r>
      <w:r w:rsidR="0060270C" w:rsidRPr="00384A59">
        <w:rPr>
          <w:rFonts w:ascii="Arial" w:hAnsi="Arial" w:cs="Arial"/>
          <w:sz w:val="22"/>
          <w:szCs w:val="22"/>
          <w:lang w:val="en-US"/>
        </w:rPr>
        <w:t xml:space="preserve">with the Essex Way &amp; </w:t>
      </w:r>
      <w:r w:rsidR="004C3C78" w:rsidRPr="00384A59">
        <w:rPr>
          <w:rFonts w:ascii="Arial" w:hAnsi="Arial" w:cs="Arial"/>
          <w:sz w:val="22"/>
          <w:szCs w:val="22"/>
          <w:lang w:val="en-US"/>
        </w:rPr>
        <w:t xml:space="preserve">E&amp;H </w:t>
      </w:r>
    </w:p>
    <w:p w14:paraId="3B31C899" w14:textId="5B236B77" w:rsidR="00B61F89" w:rsidRPr="00384A59" w:rsidRDefault="00B61F89" w:rsidP="00395FD1">
      <w:pPr>
        <w:pStyle w:val="ListParagraph"/>
        <w:ind w:left="1440"/>
        <w:rPr>
          <w:rFonts w:ascii="Arial" w:hAnsi="Arial" w:cs="Arial"/>
          <w:sz w:val="22"/>
          <w:szCs w:val="22"/>
          <w:lang w:val="en-US"/>
        </w:rPr>
      </w:pPr>
      <w:r w:rsidRPr="00384A59">
        <w:rPr>
          <w:rFonts w:ascii="Arial" w:hAnsi="Arial" w:cs="Arial"/>
          <w:sz w:val="22"/>
          <w:szCs w:val="22"/>
          <w:lang w:val="en-US"/>
        </w:rPr>
        <w:t xml:space="preserve">   Keith Noble memorial walk – 50K.</w:t>
      </w:r>
    </w:p>
    <w:p w14:paraId="78DEA465" w14:textId="4144E295" w:rsidR="00B61F89" w:rsidRPr="00384A59" w:rsidRDefault="00B61F89" w:rsidP="00395FD1">
      <w:pPr>
        <w:pStyle w:val="ListParagraph"/>
        <w:ind w:left="1440"/>
        <w:rPr>
          <w:rFonts w:ascii="Arial" w:hAnsi="Arial" w:cs="Arial"/>
          <w:sz w:val="22"/>
          <w:szCs w:val="22"/>
          <w:lang w:val="en-US"/>
        </w:rPr>
      </w:pPr>
      <w:r w:rsidRPr="00384A59">
        <w:rPr>
          <w:rFonts w:ascii="Arial" w:hAnsi="Arial" w:cs="Arial"/>
          <w:sz w:val="22"/>
          <w:szCs w:val="22"/>
          <w:lang w:val="en-US"/>
        </w:rPr>
        <w:t xml:space="preserve">   I-Spy competition – 50 items to look out for on Social Walks.</w:t>
      </w:r>
    </w:p>
    <w:p w14:paraId="0DEDC94C" w14:textId="77777777" w:rsidR="00B655A2" w:rsidRPr="00384A59" w:rsidRDefault="00E84F7D" w:rsidP="00E84F7D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  <w:sz w:val="22"/>
          <w:szCs w:val="22"/>
          <w:lang w:val="en-US"/>
        </w:rPr>
      </w:pPr>
      <w:r w:rsidRPr="00384A59">
        <w:rPr>
          <w:rFonts w:ascii="Arial" w:hAnsi="Arial" w:cs="Arial"/>
          <w:b/>
          <w:bCs/>
          <w:sz w:val="22"/>
          <w:szCs w:val="22"/>
          <w:lang w:val="en-US"/>
        </w:rPr>
        <w:t>Secret Santa</w:t>
      </w:r>
    </w:p>
    <w:p w14:paraId="06473468" w14:textId="5706EEB9" w:rsidR="00E84F7D" w:rsidRPr="00384A59" w:rsidRDefault="00B61F89" w:rsidP="00B655A2">
      <w:pPr>
        <w:pStyle w:val="ListParagraph"/>
        <w:ind w:left="1440"/>
        <w:rPr>
          <w:rFonts w:ascii="Arial" w:hAnsi="Arial" w:cs="Arial"/>
          <w:sz w:val="22"/>
          <w:szCs w:val="22"/>
          <w:lang w:val="en-US"/>
        </w:rPr>
      </w:pPr>
      <w:r w:rsidRPr="00384A59">
        <w:rPr>
          <w:rFonts w:ascii="Arial" w:hAnsi="Arial" w:cs="Arial"/>
          <w:sz w:val="22"/>
          <w:szCs w:val="22"/>
          <w:lang w:val="en-US"/>
        </w:rPr>
        <w:t>At present no organizer</w:t>
      </w:r>
      <w:r w:rsidRPr="00384A59">
        <w:rPr>
          <w:rFonts w:ascii="Arial" w:hAnsi="Arial" w:cs="Arial"/>
          <w:b/>
          <w:bCs/>
          <w:sz w:val="22"/>
          <w:szCs w:val="22"/>
          <w:lang w:val="en-US"/>
        </w:rPr>
        <w:t xml:space="preserve">. </w:t>
      </w:r>
      <w:r w:rsidR="00493C0F" w:rsidRPr="00384A59">
        <w:rPr>
          <w:rFonts w:ascii="Arial" w:hAnsi="Arial" w:cs="Arial"/>
          <w:b/>
          <w:bCs/>
          <w:sz w:val="22"/>
          <w:szCs w:val="22"/>
          <w:lang w:val="en-US"/>
        </w:rPr>
        <w:t xml:space="preserve">LB </w:t>
      </w:r>
      <w:r w:rsidR="00493C0F" w:rsidRPr="00384A59">
        <w:rPr>
          <w:rFonts w:ascii="Arial" w:hAnsi="Arial" w:cs="Arial"/>
          <w:sz w:val="22"/>
          <w:szCs w:val="22"/>
          <w:lang w:val="en-US"/>
        </w:rPr>
        <w:t xml:space="preserve">said that she would be prepared to </w:t>
      </w:r>
      <w:r w:rsidR="00785BE2" w:rsidRPr="00384A59">
        <w:rPr>
          <w:rFonts w:ascii="Arial" w:hAnsi="Arial" w:cs="Arial"/>
          <w:sz w:val="22"/>
          <w:szCs w:val="22"/>
          <w:lang w:val="en-US"/>
        </w:rPr>
        <w:t>organize</w:t>
      </w:r>
      <w:r w:rsidR="004C4C86" w:rsidRPr="00384A59">
        <w:rPr>
          <w:rFonts w:ascii="Arial" w:hAnsi="Arial" w:cs="Arial"/>
          <w:sz w:val="22"/>
          <w:szCs w:val="22"/>
          <w:lang w:val="en-US"/>
        </w:rPr>
        <w:t xml:space="preserve"> and </w:t>
      </w:r>
      <w:r w:rsidR="004C4C86" w:rsidRPr="00384A59">
        <w:rPr>
          <w:rFonts w:ascii="Arial" w:hAnsi="Arial" w:cs="Arial"/>
          <w:b/>
          <w:bCs/>
          <w:sz w:val="22"/>
          <w:szCs w:val="22"/>
          <w:lang w:val="en-US"/>
        </w:rPr>
        <w:t xml:space="preserve">JB </w:t>
      </w:r>
      <w:r w:rsidR="004C4C86" w:rsidRPr="00384A59">
        <w:rPr>
          <w:rFonts w:ascii="Arial" w:hAnsi="Arial" w:cs="Arial"/>
          <w:sz w:val="22"/>
          <w:szCs w:val="22"/>
          <w:lang w:val="en-US"/>
        </w:rPr>
        <w:t xml:space="preserve">willing </w:t>
      </w:r>
      <w:r w:rsidR="00A83C2B" w:rsidRPr="00384A59">
        <w:rPr>
          <w:rFonts w:ascii="Arial" w:hAnsi="Arial" w:cs="Arial"/>
          <w:sz w:val="22"/>
          <w:szCs w:val="22"/>
          <w:lang w:val="en-US"/>
        </w:rPr>
        <w:t>to help</w:t>
      </w:r>
    </w:p>
    <w:p w14:paraId="616FE18D" w14:textId="77777777" w:rsidR="00B655A2" w:rsidRPr="00384A59" w:rsidRDefault="000B5E84" w:rsidP="000B5E84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  <w:sz w:val="22"/>
          <w:szCs w:val="22"/>
          <w:lang w:val="en-US"/>
        </w:rPr>
      </w:pPr>
      <w:r w:rsidRPr="00384A59">
        <w:rPr>
          <w:rFonts w:ascii="Arial" w:hAnsi="Arial" w:cs="Arial"/>
          <w:b/>
          <w:bCs/>
          <w:sz w:val="22"/>
          <w:szCs w:val="22"/>
          <w:lang w:val="en-US"/>
        </w:rPr>
        <w:t>Group weekend 2023</w:t>
      </w:r>
    </w:p>
    <w:p w14:paraId="6E44CCD9" w14:textId="31254714" w:rsidR="006F33B3" w:rsidRPr="00384A59" w:rsidRDefault="00493C0F" w:rsidP="00B655A2">
      <w:pPr>
        <w:pStyle w:val="ListParagraph"/>
        <w:ind w:left="1440"/>
        <w:rPr>
          <w:rFonts w:ascii="Arial" w:hAnsi="Arial" w:cs="Arial"/>
          <w:sz w:val="22"/>
          <w:szCs w:val="22"/>
          <w:lang w:val="en-US"/>
        </w:rPr>
      </w:pPr>
      <w:r w:rsidRPr="00384A59">
        <w:rPr>
          <w:rFonts w:ascii="Arial" w:hAnsi="Arial" w:cs="Arial"/>
          <w:b/>
          <w:bCs/>
          <w:sz w:val="22"/>
          <w:szCs w:val="22"/>
          <w:lang w:val="en-US"/>
        </w:rPr>
        <w:t xml:space="preserve">LB </w:t>
      </w:r>
      <w:r w:rsidRPr="00384A59">
        <w:rPr>
          <w:rFonts w:ascii="Arial" w:hAnsi="Arial" w:cs="Arial"/>
          <w:sz w:val="22"/>
          <w:szCs w:val="22"/>
          <w:lang w:val="en-US"/>
        </w:rPr>
        <w:t xml:space="preserve">proposed a change of time to March </w:t>
      </w:r>
      <w:r w:rsidR="0072406D" w:rsidRPr="00384A59">
        <w:rPr>
          <w:rFonts w:ascii="Arial" w:hAnsi="Arial" w:cs="Arial"/>
          <w:sz w:val="22"/>
          <w:szCs w:val="22"/>
          <w:lang w:val="en-US"/>
        </w:rPr>
        <w:t>in 2023</w:t>
      </w:r>
      <w:r w:rsidRPr="00384A59">
        <w:rPr>
          <w:rFonts w:ascii="Arial" w:hAnsi="Arial" w:cs="Arial"/>
          <w:sz w:val="22"/>
          <w:szCs w:val="22"/>
          <w:lang w:val="en-US"/>
        </w:rPr>
        <w:t xml:space="preserve"> either</w:t>
      </w:r>
      <w:r w:rsidR="0072406D" w:rsidRPr="00384A59">
        <w:rPr>
          <w:rFonts w:ascii="Arial" w:hAnsi="Arial" w:cs="Arial"/>
          <w:sz w:val="22"/>
          <w:szCs w:val="22"/>
          <w:lang w:val="en-US"/>
        </w:rPr>
        <w:t xml:space="preserve"> in</w:t>
      </w:r>
      <w:r w:rsidRPr="00384A59">
        <w:rPr>
          <w:rFonts w:ascii="Arial" w:hAnsi="Arial" w:cs="Arial"/>
          <w:sz w:val="22"/>
          <w:szCs w:val="22"/>
          <w:lang w:val="en-US"/>
        </w:rPr>
        <w:t xml:space="preserve"> Brecon Beacons or </w:t>
      </w:r>
      <w:r w:rsidR="008D3446" w:rsidRPr="00384A59">
        <w:rPr>
          <w:rFonts w:ascii="Arial" w:hAnsi="Arial" w:cs="Arial"/>
          <w:sz w:val="22"/>
          <w:szCs w:val="22"/>
          <w:lang w:val="en-US"/>
        </w:rPr>
        <w:t>Malham</w:t>
      </w:r>
      <w:r w:rsidRPr="00384A59">
        <w:rPr>
          <w:rFonts w:ascii="Arial" w:hAnsi="Arial" w:cs="Arial"/>
          <w:sz w:val="22"/>
          <w:szCs w:val="22"/>
          <w:lang w:val="en-US"/>
        </w:rPr>
        <w:t>.</w:t>
      </w:r>
      <w:r w:rsidR="0072406D" w:rsidRPr="00384A59">
        <w:rPr>
          <w:rFonts w:ascii="Arial" w:hAnsi="Arial" w:cs="Arial"/>
          <w:sz w:val="22"/>
          <w:szCs w:val="22"/>
          <w:lang w:val="en-US"/>
        </w:rPr>
        <w:t xml:space="preserve"> </w:t>
      </w:r>
      <w:r w:rsidR="004C4C86" w:rsidRPr="00384A59">
        <w:rPr>
          <w:rFonts w:ascii="Arial" w:hAnsi="Arial" w:cs="Arial"/>
          <w:sz w:val="22"/>
          <w:szCs w:val="22"/>
          <w:lang w:val="en-US"/>
        </w:rPr>
        <w:t>HF</w:t>
      </w:r>
      <w:r w:rsidR="0072406D" w:rsidRPr="00384A59">
        <w:rPr>
          <w:rFonts w:ascii="Arial" w:hAnsi="Arial" w:cs="Arial"/>
          <w:sz w:val="22"/>
          <w:szCs w:val="22"/>
          <w:lang w:val="en-US"/>
        </w:rPr>
        <w:t xml:space="preserve"> have put us on their ‘Early-bird’ list and will send brochure in April 2022.</w:t>
      </w:r>
    </w:p>
    <w:p w14:paraId="6BB19B5C" w14:textId="77777777" w:rsidR="006F33B3" w:rsidRPr="00384A59" w:rsidRDefault="006F33B3" w:rsidP="006F33B3">
      <w:pPr>
        <w:ind w:left="36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16649092" w14:textId="77777777" w:rsidR="006F16FB" w:rsidRPr="00384A59" w:rsidRDefault="006F16FB" w:rsidP="006F33B3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  <w:lang w:val="en-US"/>
        </w:rPr>
      </w:pPr>
      <w:r w:rsidRPr="00384A59">
        <w:rPr>
          <w:rFonts w:ascii="Arial" w:hAnsi="Arial" w:cs="Arial"/>
          <w:b/>
          <w:bCs/>
          <w:sz w:val="22"/>
          <w:szCs w:val="22"/>
          <w:lang w:val="en-US"/>
        </w:rPr>
        <w:t xml:space="preserve">Challenge Events </w:t>
      </w:r>
    </w:p>
    <w:p w14:paraId="4E661E8F" w14:textId="4F605948" w:rsidR="006F16FB" w:rsidRPr="00384A59" w:rsidRDefault="006F16FB" w:rsidP="00296C51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  <w:sz w:val="22"/>
          <w:szCs w:val="22"/>
          <w:lang w:val="en-US"/>
        </w:rPr>
      </w:pPr>
      <w:r w:rsidRPr="00384A59">
        <w:rPr>
          <w:rFonts w:ascii="Arial" w:hAnsi="Arial" w:cs="Arial"/>
          <w:b/>
          <w:bCs/>
          <w:sz w:val="22"/>
          <w:szCs w:val="22"/>
          <w:lang w:val="en-US"/>
        </w:rPr>
        <w:t xml:space="preserve">Essex </w:t>
      </w:r>
      <w:r w:rsidR="00A75726" w:rsidRPr="00384A59">
        <w:rPr>
          <w:rFonts w:ascii="Arial" w:hAnsi="Arial" w:cs="Arial"/>
          <w:b/>
          <w:bCs/>
          <w:sz w:val="22"/>
          <w:szCs w:val="22"/>
          <w:lang w:val="en-US"/>
        </w:rPr>
        <w:t>W</w:t>
      </w:r>
      <w:r w:rsidRPr="00384A59">
        <w:rPr>
          <w:rFonts w:ascii="Arial" w:hAnsi="Arial" w:cs="Arial"/>
          <w:b/>
          <w:bCs/>
          <w:sz w:val="22"/>
          <w:szCs w:val="22"/>
          <w:lang w:val="en-US"/>
        </w:rPr>
        <w:t>alker</w:t>
      </w:r>
    </w:p>
    <w:p w14:paraId="3E4E0C67" w14:textId="01C9C0CE" w:rsidR="008D3446" w:rsidRPr="00384A59" w:rsidRDefault="008D3446" w:rsidP="008D3446">
      <w:pPr>
        <w:pStyle w:val="ListParagraph"/>
        <w:ind w:left="1440"/>
        <w:rPr>
          <w:rFonts w:ascii="Arial" w:hAnsi="Arial" w:cs="Arial"/>
          <w:b/>
          <w:bCs/>
          <w:sz w:val="22"/>
          <w:szCs w:val="22"/>
          <w:lang w:val="en-US"/>
        </w:rPr>
      </w:pPr>
      <w:r w:rsidRPr="00384A59">
        <w:rPr>
          <w:rFonts w:ascii="Arial" w:hAnsi="Arial" w:cs="Arial"/>
          <w:b/>
          <w:bCs/>
          <w:sz w:val="22"/>
          <w:szCs w:val="22"/>
          <w:lang w:val="en-US"/>
        </w:rPr>
        <w:t xml:space="preserve">PT </w:t>
      </w:r>
      <w:r w:rsidRPr="00384A59">
        <w:rPr>
          <w:rFonts w:ascii="Arial" w:hAnsi="Arial" w:cs="Arial"/>
          <w:sz w:val="22"/>
          <w:szCs w:val="22"/>
          <w:lang w:val="en-US"/>
        </w:rPr>
        <w:t>presented the proposed certificate. 123 entries, so far</w:t>
      </w:r>
      <w:r w:rsidRPr="00384A59">
        <w:rPr>
          <w:rFonts w:ascii="Arial" w:hAnsi="Arial" w:cs="Arial"/>
          <w:b/>
          <w:bCs/>
          <w:sz w:val="22"/>
          <w:szCs w:val="22"/>
          <w:lang w:val="en-US"/>
        </w:rPr>
        <w:t>.</w:t>
      </w:r>
      <w:r w:rsidR="007C5573" w:rsidRPr="00384A59">
        <w:rPr>
          <w:rFonts w:ascii="Arial" w:hAnsi="Arial" w:cs="Arial"/>
          <w:b/>
          <w:bCs/>
          <w:sz w:val="22"/>
          <w:szCs w:val="22"/>
          <w:lang w:val="en-US"/>
        </w:rPr>
        <w:t xml:space="preserve"> GS </w:t>
      </w:r>
      <w:r w:rsidR="007C5573" w:rsidRPr="00384A59">
        <w:rPr>
          <w:rFonts w:ascii="Arial" w:hAnsi="Arial" w:cs="Arial"/>
          <w:sz w:val="22"/>
          <w:szCs w:val="22"/>
          <w:lang w:val="en-US"/>
        </w:rPr>
        <w:t xml:space="preserve">has made some changes to the </w:t>
      </w:r>
      <w:proofErr w:type="spellStart"/>
      <w:r w:rsidR="007C5573" w:rsidRPr="00384A59">
        <w:rPr>
          <w:rFonts w:ascii="Arial" w:hAnsi="Arial" w:cs="Arial"/>
          <w:sz w:val="22"/>
          <w:szCs w:val="22"/>
          <w:lang w:val="en-US"/>
        </w:rPr>
        <w:t>rota</w:t>
      </w:r>
      <w:proofErr w:type="spellEnd"/>
      <w:r w:rsidR="007C5573" w:rsidRPr="00384A59">
        <w:rPr>
          <w:rFonts w:ascii="Arial" w:hAnsi="Arial" w:cs="Arial"/>
          <w:sz w:val="22"/>
          <w:szCs w:val="22"/>
          <w:lang w:val="en-US"/>
        </w:rPr>
        <w:t>.</w:t>
      </w:r>
    </w:p>
    <w:p w14:paraId="33F659BB" w14:textId="6A5BA32F" w:rsidR="007C5573" w:rsidRPr="00384A59" w:rsidRDefault="007C5573" w:rsidP="008D3446">
      <w:pPr>
        <w:pStyle w:val="ListParagraph"/>
        <w:ind w:left="1440"/>
        <w:rPr>
          <w:rFonts w:ascii="Arial" w:hAnsi="Arial" w:cs="Arial"/>
          <w:b/>
          <w:bCs/>
          <w:sz w:val="22"/>
          <w:szCs w:val="22"/>
          <w:lang w:val="en-US"/>
        </w:rPr>
      </w:pPr>
      <w:r w:rsidRPr="00384A59">
        <w:rPr>
          <w:rFonts w:ascii="Arial" w:hAnsi="Arial" w:cs="Arial"/>
          <w:sz w:val="22"/>
          <w:szCs w:val="22"/>
          <w:lang w:val="en-US"/>
        </w:rPr>
        <w:t>Mick Dodge to assist</w:t>
      </w:r>
      <w:r w:rsidRPr="00384A59">
        <w:rPr>
          <w:rFonts w:ascii="Arial" w:hAnsi="Arial" w:cs="Arial"/>
          <w:b/>
          <w:bCs/>
          <w:sz w:val="22"/>
          <w:szCs w:val="22"/>
          <w:lang w:val="en-US"/>
        </w:rPr>
        <w:t xml:space="preserve"> RH in </w:t>
      </w:r>
      <w:r w:rsidRPr="00384A59">
        <w:rPr>
          <w:rFonts w:ascii="Arial" w:hAnsi="Arial" w:cs="Arial"/>
          <w:sz w:val="22"/>
          <w:szCs w:val="22"/>
          <w:lang w:val="en-US"/>
        </w:rPr>
        <w:t>Sweeping.</w:t>
      </w:r>
    </w:p>
    <w:p w14:paraId="1FC4C1D9" w14:textId="3F59E9E9" w:rsidR="007C5573" w:rsidRPr="00384A59" w:rsidRDefault="007C5573" w:rsidP="008D3446">
      <w:pPr>
        <w:pStyle w:val="ListParagraph"/>
        <w:ind w:left="1440"/>
        <w:rPr>
          <w:rFonts w:ascii="Arial" w:hAnsi="Arial" w:cs="Arial"/>
          <w:b/>
          <w:bCs/>
          <w:sz w:val="22"/>
          <w:szCs w:val="22"/>
          <w:lang w:val="en-US"/>
        </w:rPr>
      </w:pPr>
      <w:r w:rsidRPr="00384A59">
        <w:rPr>
          <w:rFonts w:ascii="Arial" w:hAnsi="Arial" w:cs="Arial"/>
          <w:b/>
          <w:bCs/>
          <w:sz w:val="22"/>
          <w:szCs w:val="22"/>
          <w:lang w:val="en-US"/>
        </w:rPr>
        <w:t xml:space="preserve">PT </w:t>
      </w:r>
      <w:r w:rsidRPr="00384A59">
        <w:rPr>
          <w:rFonts w:ascii="Arial" w:hAnsi="Arial" w:cs="Arial"/>
          <w:sz w:val="22"/>
          <w:szCs w:val="22"/>
          <w:lang w:val="en-US"/>
        </w:rPr>
        <w:t xml:space="preserve">to check Wi-Fi for Highwood and Galleywood, no </w:t>
      </w:r>
      <w:r w:rsidR="00C81562" w:rsidRPr="00384A59">
        <w:rPr>
          <w:rFonts w:ascii="Arial" w:hAnsi="Arial" w:cs="Arial"/>
          <w:sz w:val="22"/>
          <w:szCs w:val="22"/>
          <w:lang w:val="en-US"/>
        </w:rPr>
        <w:t>Wi-Fi at Fryerning but Pacer not needed.</w:t>
      </w:r>
    </w:p>
    <w:p w14:paraId="776F6270" w14:textId="0F79F5D1" w:rsidR="00C81562" w:rsidRPr="00384A59" w:rsidRDefault="00C81562" w:rsidP="008D3446">
      <w:pPr>
        <w:pStyle w:val="ListParagraph"/>
        <w:ind w:left="1440"/>
        <w:rPr>
          <w:rFonts w:ascii="Arial" w:hAnsi="Arial" w:cs="Arial"/>
          <w:b/>
          <w:bCs/>
          <w:sz w:val="22"/>
          <w:szCs w:val="22"/>
          <w:lang w:val="en-US"/>
        </w:rPr>
      </w:pPr>
      <w:r w:rsidRPr="00384A59">
        <w:rPr>
          <w:rFonts w:ascii="Arial" w:hAnsi="Arial" w:cs="Arial"/>
          <w:sz w:val="22"/>
          <w:szCs w:val="22"/>
          <w:lang w:val="en-US"/>
        </w:rPr>
        <w:t>It was felt that a</w:t>
      </w:r>
      <w:r w:rsidR="00F42046" w:rsidRPr="00384A59">
        <w:rPr>
          <w:rFonts w:ascii="Arial" w:hAnsi="Arial" w:cs="Arial"/>
          <w:sz w:val="22"/>
          <w:szCs w:val="22"/>
          <w:lang w:val="en-US"/>
        </w:rPr>
        <w:t>n extra</w:t>
      </w:r>
      <w:r w:rsidRPr="00384A59">
        <w:rPr>
          <w:rFonts w:ascii="Arial" w:hAnsi="Arial" w:cs="Arial"/>
          <w:sz w:val="22"/>
          <w:szCs w:val="22"/>
          <w:lang w:val="en-US"/>
        </w:rPr>
        <w:t xml:space="preserve"> Marshal was needed at the </w:t>
      </w:r>
      <w:r w:rsidR="00F252FD" w:rsidRPr="00384A59">
        <w:rPr>
          <w:rFonts w:ascii="Arial" w:hAnsi="Arial" w:cs="Arial"/>
          <w:sz w:val="22"/>
          <w:szCs w:val="22"/>
          <w:lang w:val="en-US"/>
        </w:rPr>
        <w:t>A12/B1007</w:t>
      </w:r>
      <w:r w:rsidR="009119B6" w:rsidRPr="00384A59">
        <w:rPr>
          <w:rFonts w:ascii="Arial" w:hAnsi="Arial" w:cs="Arial"/>
          <w:sz w:val="22"/>
          <w:szCs w:val="22"/>
          <w:lang w:val="en-US"/>
        </w:rPr>
        <w:t xml:space="preserve"> </w:t>
      </w:r>
      <w:r w:rsidR="00A83C2B" w:rsidRPr="00384A59">
        <w:rPr>
          <w:rFonts w:ascii="Arial" w:hAnsi="Arial" w:cs="Arial"/>
          <w:sz w:val="22"/>
          <w:szCs w:val="22"/>
          <w:lang w:val="en-US"/>
        </w:rPr>
        <w:t>slip road</w:t>
      </w:r>
    </w:p>
    <w:p w14:paraId="3EAF3AAD" w14:textId="112539C8" w:rsidR="006F16FB" w:rsidRPr="00384A59" w:rsidRDefault="006F16FB" w:rsidP="00296C51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  <w:sz w:val="22"/>
          <w:szCs w:val="22"/>
          <w:lang w:val="en-US"/>
        </w:rPr>
      </w:pPr>
      <w:r w:rsidRPr="00384A59">
        <w:rPr>
          <w:rFonts w:ascii="Arial" w:hAnsi="Arial" w:cs="Arial"/>
          <w:b/>
          <w:bCs/>
          <w:sz w:val="22"/>
          <w:szCs w:val="22"/>
          <w:lang w:val="en-US"/>
        </w:rPr>
        <w:t>Herts Hobble</w:t>
      </w:r>
    </w:p>
    <w:p w14:paraId="5C26664D" w14:textId="4657B97C" w:rsidR="00D25F35" w:rsidRPr="00384A59" w:rsidRDefault="00D25F35" w:rsidP="00D25F35">
      <w:pPr>
        <w:pStyle w:val="ListParagraph"/>
        <w:ind w:left="1440"/>
        <w:rPr>
          <w:rFonts w:ascii="Arial" w:hAnsi="Arial" w:cs="Arial"/>
          <w:b/>
          <w:bCs/>
          <w:sz w:val="22"/>
          <w:szCs w:val="22"/>
          <w:lang w:val="en-US"/>
        </w:rPr>
      </w:pPr>
      <w:r w:rsidRPr="00384A59">
        <w:rPr>
          <w:rFonts w:ascii="Arial" w:hAnsi="Arial" w:cs="Arial"/>
          <w:sz w:val="22"/>
          <w:szCs w:val="22"/>
          <w:lang w:val="en-US"/>
        </w:rPr>
        <w:t>Halls booked, hopefully there will be no fair at the start. We have permission to use the hall on Saturday evening</w:t>
      </w:r>
      <w:r w:rsidRPr="00384A59">
        <w:rPr>
          <w:rFonts w:ascii="Arial" w:hAnsi="Arial" w:cs="Arial"/>
          <w:b/>
          <w:bCs/>
          <w:sz w:val="22"/>
          <w:szCs w:val="22"/>
          <w:lang w:val="en-US"/>
        </w:rPr>
        <w:t xml:space="preserve">. PH </w:t>
      </w:r>
      <w:r w:rsidRPr="00384A59">
        <w:rPr>
          <w:rFonts w:ascii="Arial" w:hAnsi="Arial" w:cs="Arial"/>
          <w:sz w:val="22"/>
          <w:szCs w:val="22"/>
          <w:lang w:val="en-US"/>
        </w:rPr>
        <w:t xml:space="preserve">to </w:t>
      </w:r>
      <w:r w:rsidR="0040323F" w:rsidRPr="00384A59">
        <w:rPr>
          <w:rFonts w:ascii="Arial" w:hAnsi="Arial" w:cs="Arial"/>
          <w:sz w:val="22"/>
          <w:szCs w:val="22"/>
          <w:lang w:val="en-US"/>
        </w:rPr>
        <w:t>check Wi-Fi – not sure about CP at Reed</w:t>
      </w:r>
      <w:r w:rsidR="0040323F" w:rsidRPr="00384A59">
        <w:rPr>
          <w:rFonts w:ascii="Arial" w:hAnsi="Arial" w:cs="Arial"/>
          <w:b/>
          <w:bCs/>
          <w:sz w:val="22"/>
          <w:szCs w:val="22"/>
          <w:lang w:val="en-US"/>
        </w:rPr>
        <w:t>.</w:t>
      </w:r>
    </w:p>
    <w:p w14:paraId="2E7391C1" w14:textId="6C28F7CC" w:rsidR="00225BF3" w:rsidRPr="00384A59" w:rsidRDefault="00225BF3" w:rsidP="00D25F35">
      <w:pPr>
        <w:pStyle w:val="ListParagraph"/>
        <w:ind w:left="1440"/>
        <w:rPr>
          <w:rFonts w:ascii="Arial" w:hAnsi="Arial" w:cs="Arial"/>
          <w:b/>
          <w:bCs/>
          <w:sz w:val="22"/>
          <w:szCs w:val="22"/>
          <w:lang w:val="en-US"/>
        </w:rPr>
      </w:pPr>
      <w:r w:rsidRPr="00384A59">
        <w:rPr>
          <w:rFonts w:ascii="Arial" w:hAnsi="Arial" w:cs="Arial"/>
          <w:b/>
          <w:bCs/>
          <w:sz w:val="22"/>
          <w:szCs w:val="22"/>
          <w:lang w:val="en-US"/>
        </w:rPr>
        <w:t xml:space="preserve">EO </w:t>
      </w:r>
      <w:r w:rsidRPr="00384A59">
        <w:rPr>
          <w:rFonts w:ascii="Arial" w:hAnsi="Arial" w:cs="Arial"/>
          <w:sz w:val="22"/>
          <w:szCs w:val="22"/>
          <w:lang w:val="en-US"/>
        </w:rPr>
        <w:t>to check 4G dongles.</w:t>
      </w:r>
    </w:p>
    <w:p w14:paraId="7AB73E79" w14:textId="2A09AB96" w:rsidR="00225BF3" w:rsidRPr="00384A59" w:rsidRDefault="00225BF3" w:rsidP="00D25F35">
      <w:pPr>
        <w:pStyle w:val="ListParagraph"/>
        <w:ind w:left="1440"/>
        <w:rPr>
          <w:rFonts w:ascii="Arial" w:hAnsi="Arial" w:cs="Arial"/>
          <w:b/>
          <w:bCs/>
          <w:sz w:val="22"/>
          <w:szCs w:val="22"/>
          <w:lang w:val="en-US"/>
        </w:rPr>
      </w:pPr>
      <w:r w:rsidRPr="00384A59">
        <w:rPr>
          <w:rFonts w:ascii="Arial" w:hAnsi="Arial" w:cs="Arial"/>
          <w:b/>
          <w:bCs/>
          <w:sz w:val="22"/>
          <w:szCs w:val="22"/>
          <w:lang w:val="en-US"/>
        </w:rPr>
        <w:t xml:space="preserve">PH </w:t>
      </w:r>
      <w:r w:rsidRPr="00384A59">
        <w:rPr>
          <w:rFonts w:ascii="Arial" w:hAnsi="Arial" w:cs="Arial"/>
          <w:sz w:val="22"/>
          <w:szCs w:val="22"/>
          <w:lang w:val="en-US"/>
        </w:rPr>
        <w:t>to check with</w:t>
      </w:r>
      <w:r w:rsidRPr="00384A59">
        <w:rPr>
          <w:rFonts w:ascii="Arial" w:hAnsi="Arial" w:cs="Arial"/>
          <w:b/>
          <w:bCs/>
          <w:sz w:val="22"/>
          <w:szCs w:val="22"/>
          <w:lang w:val="en-US"/>
        </w:rPr>
        <w:t xml:space="preserve"> GH </w:t>
      </w:r>
      <w:r w:rsidRPr="00384A59">
        <w:rPr>
          <w:rFonts w:ascii="Arial" w:hAnsi="Arial" w:cs="Arial"/>
          <w:sz w:val="22"/>
          <w:szCs w:val="22"/>
          <w:lang w:val="en-US"/>
        </w:rPr>
        <w:t>on status of Marshals</w:t>
      </w:r>
      <w:r w:rsidRPr="00384A59">
        <w:rPr>
          <w:rFonts w:ascii="Arial" w:hAnsi="Arial" w:cs="Arial"/>
          <w:b/>
          <w:bCs/>
          <w:sz w:val="22"/>
          <w:szCs w:val="22"/>
          <w:lang w:val="en-US"/>
        </w:rPr>
        <w:t>.</w:t>
      </w:r>
    </w:p>
    <w:p w14:paraId="522C8A60" w14:textId="0DA5260C" w:rsidR="00225BF3" w:rsidRPr="00384A59" w:rsidRDefault="006F33B3" w:rsidP="00225BF3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  <w:sz w:val="22"/>
          <w:szCs w:val="22"/>
          <w:lang w:val="en-US"/>
        </w:rPr>
      </w:pPr>
      <w:r w:rsidRPr="00384A59">
        <w:rPr>
          <w:rFonts w:ascii="Arial" w:hAnsi="Arial" w:cs="Arial"/>
          <w:b/>
          <w:bCs/>
          <w:sz w:val="22"/>
          <w:szCs w:val="22"/>
          <w:lang w:val="en-US"/>
        </w:rPr>
        <w:t>Three Forests Way</w:t>
      </w:r>
    </w:p>
    <w:p w14:paraId="13B1636B" w14:textId="2A84142B" w:rsidR="00225BF3" w:rsidRPr="00384A59" w:rsidRDefault="00225BF3" w:rsidP="00225BF3">
      <w:pPr>
        <w:pStyle w:val="ListParagraph"/>
        <w:ind w:left="1440"/>
        <w:rPr>
          <w:rFonts w:ascii="Arial" w:hAnsi="Arial" w:cs="Arial"/>
          <w:b/>
          <w:bCs/>
          <w:sz w:val="22"/>
          <w:szCs w:val="22"/>
          <w:lang w:val="en-US"/>
        </w:rPr>
      </w:pPr>
      <w:r w:rsidRPr="00384A59">
        <w:rPr>
          <w:rFonts w:ascii="Arial" w:hAnsi="Arial" w:cs="Arial"/>
          <w:b/>
          <w:bCs/>
          <w:sz w:val="22"/>
          <w:szCs w:val="22"/>
          <w:lang w:val="en-US"/>
        </w:rPr>
        <w:t xml:space="preserve">PH </w:t>
      </w:r>
      <w:r w:rsidRPr="00384A59">
        <w:rPr>
          <w:rFonts w:ascii="Arial" w:hAnsi="Arial" w:cs="Arial"/>
          <w:sz w:val="22"/>
          <w:szCs w:val="22"/>
          <w:lang w:val="en-US"/>
        </w:rPr>
        <w:t>to do final checks on the route.</w:t>
      </w:r>
    </w:p>
    <w:p w14:paraId="28067264" w14:textId="5D97B09F" w:rsidR="00225BF3" w:rsidRPr="00384A59" w:rsidRDefault="004C4C86" w:rsidP="00225BF3">
      <w:pPr>
        <w:pStyle w:val="ListParagraph"/>
        <w:ind w:left="1440"/>
        <w:rPr>
          <w:rFonts w:ascii="Arial" w:hAnsi="Arial" w:cs="Arial"/>
          <w:b/>
          <w:bCs/>
          <w:sz w:val="22"/>
          <w:szCs w:val="22"/>
          <w:lang w:val="en-US"/>
        </w:rPr>
      </w:pPr>
      <w:r w:rsidRPr="00384A59">
        <w:rPr>
          <w:rFonts w:ascii="Arial" w:hAnsi="Arial" w:cs="Arial"/>
          <w:b/>
          <w:bCs/>
          <w:sz w:val="22"/>
          <w:szCs w:val="22"/>
          <w:lang w:val="en-US"/>
        </w:rPr>
        <w:t xml:space="preserve">JB </w:t>
      </w:r>
      <w:r w:rsidRPr="00384A59">
        <w:rPr>
          <w:rFonts w:ascii="Arial" w:hAnsi="Arial" w:cs="Arial"/>
          <w:sz w:val="22"/>
          <w:szCs w:val="22"/>
          <w:lang w:val="en-US"/>
        </w:rPr>
        <w:t>to c</w:t>
      </w:r>
      <w:r w:rsidR="00F252FD" w:rsidRPr="00384A59">
        <w:rPr>
          <w:rFonts w:ascii="Arial" w:hAnsi="Arial" w:cs="Arial"/>
          <w:sz w:val="22"/>
          <w:szCs w:val="22"/>
          <w:lang w:val="en-US"/>
        </w:rPr>
        <w:t>oordinate</w:t>
      </w:r>
      <w:r w:rsidR="00F252FD" w:rsidRPr="00384A59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225BF3" w:rsidRPr="00384A59">
        <w:rPr>
          <w:rFonts w:ascii="Arial" w:hAnsi="Arial" w:cs="Arial"/>
          <w:sz w:val="22"/>
          <w:szCs w:val="22"/>
          <w:lang w:val="en-US"/>
        </w:rPr>
        <w:t>Marshals</w:t>
      </w:r>
      <w:r w:rsidR="00F252FD" w:rsidRPr="00384A59">
        <w:rPr>
          <w:rFonts w:ascii="Arial" w:hAnsi="Arial" w:cs="Arial"/>
          <w:sz w:val="22"/>
          <w:szCs w:val="22"/>
          <w:lang w:val="en-US"/>
        </w:rPr>
        <w:t>’ walk</w:t>
      </w:r>
      <w:r w:rsidR="00225BF3" w:rsidRPr="00384A59">
        <w:rPr>
          <w:rFonts w:ascii="Arial" w:hAnsi="Arial" w:cs="Arial"/>
          <w:sz w:val="22"/>
          <w:szCs w:val="22"/>
          <w:lang w:val="en-US"/>
        </w:rPr>
        <w:t>.</w:t>
      </w:r>
    </w:p>
    <w:p w14:paraId="7C6DB4D2" w14:textId="4ABF55A0" w:rsidR="00FF13DE" w:rsidRPr="00384A59" w:rsidRDefault="00225BF3" w:rsidP="00D35C06">
      <w:pPr>
        <w:pStyle w:val="ListParagraph"/>
        <w:ind w:left="1440"/>
        <w:rPr>
          <w:rFonts w:ascii="Arial" w:hAnsi="Arial" w:cs="Arial"/>
          <w:b/>
          <w:bCs/>
          <w:sz w:val="22"/>
          <w:szCs w:val="22"/>
          <w:lang w:val="en-US"/>
        </w:rPr>
      </w:pPr>
      <w:r w:rsidRPr="00384A59">
        <w:rPr>
          <w:rFonts w:ascii="Arial" w:hAnsi="Arial" w:cs="Arial"/>
          <w:b/>
          <w:bCs/>
          <w:sz w:val="22"/>
          <w:szCs w:val="22"/>
          <w:lang w:val="en-US"/>
        </w:rPr>
        <w:lastRenderedPageBreak/>
        <w:t xml:space="preserve">GH </w:t>
      </w:r>
      <w:r w:rsidRPr="00384A59">
        <w:rPr>
          <w:rFonts w:ascii="Arial" w:hAnsi="Arial" w:cs="Arial"/>
          <w:sz w:val="22"/>
          <w:szCs w:val="22"/>
          <w:lang w:val="en-US"/>
        </w:rPr>
        <w:t>has asked if we need so many checkpoints</w:t>
      </w:r>
      <w:r w:rsidR="00F252FD" w:rsidRPr="00384A59">
        <w:rPr>
          <w:rFonts w:ascii="Arial" w:hAnsi="Arial" w:cs="Arial"/>
          <w:sz w:val="22"/>
          <w:szCs w:val="22"/>
          <w:lang w:val="en-US"/>
        </w:rPr>
        <w:t>- meeting felt five was sufficient</w:t>
      </w:r>
      <w:r w:rsidR="00B72E48" w:rsidRPr="00384A59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6A0DD143" w14:textId="2A981D68" w:rsidR="00D35C06" w:rsidRPr="00384A59" w:rsidRDefault="00FF13DE" w:rsidP="00D35C06">
      <w:pPr>
        <w:pStyle w:val="ListParagraph"/>
        <w:numPr>
          <w:ilvl w:val="1"/>
          <w:numId w:val="2"/>
        </w:numPr>
        <w:rPr>
          <w:rFonts w:ascii="Arial" w:hAnsi="Arial" w:cs="Arial"/>
          <w:sz w:val="21"/>
          <w:szCs w:val="21"/>
          <w:lang w:val="en-US"/>
        </w:rPr>
      </w:pPr>
      <w:r w:rsidRPr="00384A59">
        <w:rPr>
          <w:rFonts w:ascii="Arial" w:hAnsi="Arial" w:cs="Arial"/>
          <w:b/>
          <w:bCs/>
          <w:sz w:val="22"/>
          <w:szCs w:val="22"/>
          <w:lang w:val="en-US"/>
        </w:rPr>
        <w:t xml:space="preserve">Winter </w:t>
      </w:r>
      <w:proofErr w:type="spellStart"/>
      <w:r w:rsidRPr="00384A59">
        <w:rPr>
          <w:rFonts w:ascii="Arial" w:hAnsi="Arial" w:cs="Arial"/>
          <w:b/>
          <w:bCs/>
          <w:sz w:val="22"/>
          <w:szCs w:val="22"/>
          <w:lang w:val="en-US"/>
        </w:rPr>
        <w:t>Poppyline</w:t>
      </w:r>
      <w:proofErr w:type="spellEnd"/>
    </w:p>
    <w:p w14:paraId="28ACF480" w14:textId="70D83E4F" w:rsidR="00D35C06" w:rsidRPr="00384A59" w:rsidRDefault="00D35C06" w:rsidP="00D35C06">
      <w:pPr>
        <w:ind w:left="1440"/>
        <w:rPr>
          <w:rFonts w:ascii="Arial" w:hAnsi="Arial" w:cs="Arial"/>
          <w:sz w:val="21"/>
          <w:szCs w:val="21"/>
          <w:lang w:val="en-US"/>
        </w:rPr>
      </w:pPr>
      <w:r w:rsidRPr="00384A59">
        <w:rPr>
          <w:rFonts w:ascii="Arial" w:hAnsi="Arial" w:cs="Arial"/>
          <w:sz w:val="21"/>
          <w:szCs w:val="21"/>
          <w:lang w:val="en-US"/>
        </w:rPr>
        <w:t>Following an incident at the Checkpoint GS &amp; JB to create a guide to Checkpoint Etiquette.</w:t>
      </w:r>
    </w:p>
    <w:p w14:paraId="6A67EE3D" w14:textId="1573EE1F" w:rsidR="00547FB2" w:rsidRPr="00384A59" w:rsidRDefault="00E84F7D" w:rsidP="00547FB2">
      <w:pPr>
        <w:numPr>
          <w:ilvl w:val="0"/>
          <w:numId w:val="2"/>
        </w:numPr>
        <w:contextualSpacing/>
        <w:rPr>
          <w:rFonts w:ascii="Arial" w:hAnsi="Arial" w:cs="Arial"/>
          <w:b/>
          <w:bCs/>
          <w:sz w:val="22"/>
          <w:szCs w:val="22"/>
          <w:lang w:val="en-US"/>
        </w:rPr>
      </w:pPr>
      <w:r w:rsidRPr="00384A59">
        <w:rPr>
          <w:rFonts w:ascii="Arial" w:hAnsi="Arial" w:cs="Arial"/>
          <w:b/>
          <w:bCs/>
          <w:sz w:val="22"/>
          <w:szCs w:val="22"/>
          <w:lang w:val="en-US"/>
        </w:rPr>
        <w:t>Website and</w:t>
      </w:r>
      <w:r w:rsidR="00FF13DE" w:rsidRPr="00384A59">
        <w:rPr>
          <w:rFonts w:ascii="Arial" w:hAnsi="Arial" w:cs="Arial"/>
          <w:b/>
          <w:bCs/>
          <w:sz w:val="22"/>
          <w:szCs w:val="22"/>
          <w:lang w:val="en-US"/>
        </w:rPr>
        <w:t xml:space="preserve"> webmaster position</w:t>
      </w:r>
    </w:p>
    <w:p w14:paraId="1B82DCE7" w14:textId="0AAEC12B" w:rsidR="00547FB2" w:rsidRPr="00384A59" w:rsidRDefault="00547FB2" w:rsidP="00547FB2">
      <w:pPr>
        <w:ind w:left="720"/>
        <w:contextualSpacing/>
        <w:rPr>
          <w:rFonts w:ascii="Arial" w:hAnsi="Arial" w:cs="Arial"/>
          <w:b/>
          <w:bCs/>
          <w:sz w:val="22"/>
          <w:szCs w:val="22"/>
          <w:lang w:val="en-US"/>
        </w:rPr>
      </w:pPr>
      <w:r w:rsidRPr="00384A59">
        <w:rPr>
          <w:rFonts w:ascii="Arial" w:hAnsi="Arial" w:cs="Arial"/>
          <w:b/>
          <w:bCs/>
          <w:sz w:val="22"/>
          <w:szCs w:val="22"/>
          <w:lang w:val="en-US"/>
        </w:rPr>
        <w:t xml:space="preserve">PH </w:t>
      </w:r>
      <w:r w:rsidRPr="00384A59">
        <w:rPr>
          <w:rFonts w:ascii="Arial" w:hAnsi="Arial" w:cs="Arial"/>
          <w:sz w:val="22"/>
          <w:szCs w:val="22"/>
          <w:lang w:val="en-US"/>
        </w:rPr>
        <w:t xml:space="preserve">felt that the time had come for a change of webmaster. </w:t>
      </w:r>
      <w:r w:rsidR="00645523" w:rsidRPr="00384A59">
        <w:rPr>
          <w:rFonts w:ascii="Arial" w:hAnsi="Arial" w:cs="Arial"/>
          <w:sz w:val="22"/>
          <w:szCs w:val="22"/>
          <w:lang w:val="en-US"/>
        </w:rPr>
        <w:t xml:space="preserve">The committee would like to express </w:t>
      </w:r>
      <w:proofErr w:type="gramStart"/>
      <w:r w:rsidR="00645523" w:rsidRPr="00384A59">
        <w:rPr>
          <w:rFonts w:ascii="Arial" w:hAnsi="Arial" w:cs="Arial"/>
          <w:sz w:val="22"/>
          <w:szCs w:val="22"/>
          <w:lang w:val="en-US"/>
        </w:rPr>
        <w:t>their</w:t>
      </w:r>
      <w:proofErr w:type="gramEnd"/>
      <w:r w:rsidR="00645523" w:rsidRPr="00384A59">
        <w:rPr>
          <w:rFonts w:ascii="Arial" w:hAnsi="Arial" w:cs="Arial"/>
          <w:sz w:val="22"/>
          <w:szCs w:val="22"/>
          <w:lang w:val="en-US"/>
        </w:rPr>
        <w:t xml:space="preserve"> thanks to Peter for all the hard work he has done over the years. </w:t>
      </w:r>
      <w:r w:rsidR="00284604" w:rsidRPr="00384A59">
        <w:rPr>
          <w:rFonts w:ascii="Arial" w:hAnsi="Arial" w:cs="Arial"/>
          <w:sz w:val="22"/>
          <w:szCs w:val="22"/>
          <w:lang w:val="en-US"/>
        </w:rPr>
        <w:t xml:space="preserve">Following advice and </w:t>
      </w:r>
      <w:r w:rsidR="00C30F51" w:rsidRPr="00384A59">
        <w:rPr>
          <w:rFonts w:ascii="Arial" w:hAnsi="Arial" w:cs="Arial"/>
          <w:sz w:val="22"/>
          <w:szCs w:val="22"/>
          <w:lang w:val="en-US"/>
        </w:rPr>
        <w:t>suggestions from</w:t>
      </w:r>
      <w:r w:rsidR="00284604" w:rsidRPr="00384A59">
        <w:rPr>
          <w:rFonts w:ascii="Arial" w:hAnsi="Arial" w:cs="Arial"/>
          <w:sz w:val="22"/>
          <w:szCs w:val="22"/>
          <w:lang w:val="en-US"/>
        </w:rPr>
        <w:t xml:space="preserve"> Michael He</w:t>
      </w:r>
      <w:r w:rsidR="006B136D" w:rsidRPr="00384A59">
        <w:rPr>
          <w:rFonts w:ascii="Arial" w:hAnsi="Arial" w:cs="Arial"/>
          <w:sz w:val="22"/>
          <w:szCs w:val="22"/>
          <w:lang w:val="en-US"/>
        </w:rPr>
        <w:t>a</w:t>
      </w:r>
      <w:r w:rsidR="00284604" w:rsidRPr="00384A59">
        <w:rPr>
          <w:rFonts w:ascii="Arial" w:hAnsi="Arial" w:cs="Arial"/>
          <w:sz w:val="22"/>
          <w:szCs w:val="22"/>
          <w:lang w:val="en-US"/>
        </w:rPr>
        <w:t>dley (Kent Group</w:t>
      </w:r>
      <w:r w:rsidR="00104E8F" w:rsidRPr="00384A59">
        <w:rPr>
          <w:rFonts w:ascii="Arial" w:hAnsi="Arial" w:cs="Arial"/>
          <w:sz w:val="22"/>
          <w:szCs w:val="22"/>
          <w:lang w:val="en-US"/>
        </w:rPr>
        <w:t>), the</w:t>
      </w:r>
      <w:r w:rsidRPr="00384A59">
        <w:rPr>
          <w:rFonts w:ascii="Arial" w:hAnsi="Arial" w:cs="Arial"/>
          <w:sz w:val="22"/>
          <w:szCs w:val="22"/>
          <w:lang w:val="en-US"/>
        </w:rPr>
        <w:t xml:space="preserve"> general feeling was that the website was starting to look pretty good and that</w:t>
      </w:r>
      <w:r w:rsidR="00645523" w:rsidRPr="00384A59">
        <w:rPr>
          <w:rFonts w:ascii="Arial" w:hAnsi="Arial" w:cs="Arial"/>
          <w:sz w:val="22"/>
          <w:szCs w:val="22"/>
          <w:lang w:val="en-US"/>
        </w:rPr>
        <w:t xml:space="preserve">, while we needed to define exactly what it was </w:t>
      </w:r>
      <w:r w:rsidR="00384A59" w:rsidRPr="00384A59">
        <w:rPr>
          <w:rFonts w:ascii="Arial" w:hAnsi="Arial" w:cs="Arial"/>
          <w:sz w:val="22"/>
          <w:szCs w:val="22"/>
          <w:lang w:val="en-US"/>
        </w:rPr>
        <w:t xml:space="preserve">that </w:t>
      </w:r>
      <w:r w:rsidR="00645523" w:rsidRPr="00384A59">
        <w:rPr>
          <w:rFonts w:ascii="Arial" w:hAnsi="Arial" w:cs="Arial"/>
          <w:sz w:val="22"/>
          <w:szCs w:val="22"/>
          <w:lang w:val="en-US"/>
        </w:rPr>
        <w:t>we wanted from the website,</w:t>
      </w:r>
      <w:r w:rsidRPr="00384A59">
        <w:rPr>
          <w:rFonts w:ascii="Arial" w:hAnsi="Arial" w:cs="Arial"/>
          <w:sz w:val="22"/>
          <w:szCs w:val="22"/>
          <w:lang w:val="en-US"/>
        </w:rPr>
        <w:t xml:space="preserve"> we had enough</w:t>
      </w:r>
      <w:r w:rsidR="00645523" w:rsidRPr="00384A59">
        <w:rPr>
          <w:rFonts w:ascii="Arial" w:hAnsi="Arial" w:cs="Arial"/>
          <w:sz w:val="22"/>
          <w:szCs w:val="22"/>
          <w:lang w:val="en-US"/>
        </w:rPr>
        <w:t xml:space="preserve"> expertise to</w:t>
      </w:r>
      <w:r w:rsidRPr="00384A59">
        <w:rPr>
          <w:rFonts w:ascii="Arial" w:hAnsi="Arial" w:cs="Arial"/>
          <w:sz w:val="22"/>
          <w:szCs w:val="22"/>
          <w:lang w:val="en-US"/>
        </w:rPr>
        <w:t xml:space="preserve"> </w:t>
      </w:r>
      <w:r w:rsidR="00645523" w:rsidRPr="00384A59">
        <w:rPr>
          <w:rFonts w:ascii="Arial" w:hAnsi="Arial" w:cs="Arial"/>
          <w:sz w:val="22"/>
          <w:szCs w:val="22"/>
          <w:lang w:val="en-US"/>
        </w:rPr>
        <w:t>make the changes for now and then seek somebody to manage the site.</w:t>
      </w:r>
      <w:r w:rsidR="00CD05ED" w:rsidRPr="00384A59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7B84A6A4" w14:textId="77777777" w:rsidR="00A75726" w:rsidRPr="00384A59" w:rsidRDefault="00A75726" w:rsidP="00A75726">
      <w:pPr>
        <w:ind w:left="360"/>
        <w:contextualSpacing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6B296DDA" w14:textId="6C92C5BD" w:rsidR="00BC7617" w:rsidRPr="00384A59" w:rsidRDefault="00BC7617" w:rsidP="00BC7617">
      <w:pPr>
        <w:numPr>
          <w:ilvl w:val="0"/>
          <w:numId w:val="2"/>
        </w:numPr>
        <w:contextualSpacing/>
        <w:rPr>
          <w:rFonts w:ascii="Arial" w:hAnsi="Arial" w:cs="Arial"/>
          <w:b/>
          <w:bCs/>
          <w:sz w:val="22"/>
          <w:szCs w:val="22"/>
          <w:lang w:val="en-US"/>
        </w:rPr>
      </w:pPr>
      <w:r w:rsidRPr="00384A59">
        <w:rPr>
          <w:rFonts w:ascii="Arial" w:hAnsi="Arial" w:cs="Arial"/>
          <w:b/>
          <w:bCs/>
          <w:sz w:val="22"/>
          <w:szCs w:val="22"/>
          <w:lang w:val="en-US"/>
        </w:rPr>
        <w:t xml:space="preserve">National 100 events </w:t>
      </w:r>
    </w:p>
    <w:p w14:paraId="012288BD" w14:textId="39763298" w:rsidR="00D91A14" w:rsidRPr="00384A59" w:rsidRDefault="00D91A14" w:rsidP="00D91A14">
      <w:pPr>
        <w:numPr>
          <w:ilvl w:val="1"/>
          <w:numId w:val="2"/>
        </w:numPr>
        <w:contextualSpacing/>
        <w:rPr>
          <w:rFonts w:ascii="Arial" w:hAnsi="Arial" w:cs="Arial"/>
          <w:b/>
          <w:bCs/>
          <w:sz w:val="22"/>
          <w:szCs w:val="22"/>
          <w:lang w:val="en-US"/>
        </w:rPr>
      </w:pPr>
      <w:proofErr w:type="spellStart"/>
      <w:r w:rsidRPr="00384A59">
        <w:rPr>
          <w:rFonts w:ascii="Arial" w:hAnsi="Arial" w:cs="Arial"/>
          <w:b/>
          <w:bCs/>
          <w:sz w:val="22"/>
          <w:szCs w:val="22"/>
          <w:lang w:val="en-US"/>
        </w:rPr>
        <w:t>TransPennine</w:t>
      </w:r>
      <w:proofErr w:type="spellEnd"/>
      <w:r w:rsidR="007E173F" w:rsidRPr="00384A59">
        <w:rPr>
          <w:rFonts w:ascii="Arial" w:hAnsi="Arial" w:cs="Arial"/>
          <w:b/>
          <w:bCs/>
          <w:sz w:val="22"/>
          <w:szCs w:val="22"/>
          <w:lang w:val="en-US"/>
        </w:rPr>
        <w:t xml:space="preserve"> – Needs Marshals</w:t>
      </w:r>
    </w:p>
    <w:p w14:paraId="2AD044E9" w14:textId="77777777" w:rsidR="00E84F7D" w:rsidRPr="00384A59" w:rsidRDefault="00E84F7D" w:rsidP="00E84F7D">
      <w:pPr>
        <w:ind w:left="36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0B5DF5DB" w14:textId="067FCA63" w:rsidR="00E84F7D" w:rsidRPr="00384A59" w:rsidRDefault="00E84F7D" w:rsidP="00E84F7D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  <w:lang w:val="en-US"/>
        </w:rPr>
      </w:pPr>
      <w:r w:rsidRPr="00384A59">
        <w:rPr>
          <w:rFonts w:ascii="Arial" w:hAnsi="Arial" w:cs="Arial"/>
          <w:b/>
          <w:bCs/>
          <w:sz w:val="22"/>
          <w:szCs w:val="22"/>
          <w:lang w:val="en-US"/>
        </w:rPr>
        <w:t xml:space="preserve">Equipment </w:t>
      </w:r>
    </w:p>
    <w:p w14:paraId="6F83F148" w14:textId="12B27AC1" w:rsidR="007E173F" w:rsidRPr="00384A59" w:rsidRDefault="00272820" w:rsidP="007E173F">
      <w:pPr>
        <w:pStyle w:val="ListParagraph"/>
        <w:rPr>
          <w:rFonts w:ascii="Arial" w:hAnsi="Arial" w:cs="Arial"/>
          <w:sz w:val="22"/>
          <w:szCs w:val="22"/>
          <w:lang w:val="en-US"/>
        </w:rPr>
      </w:pPr>
      <w:r w:rsidRPr="00384A59">
        <w:rPr>
          <w:rFonts w:ascii="Arial" w:hAnsi="Arial" w:cs="Arial"/>
          <w:sz w:val="22"/>
          <w:szCs w:val="22"/>
          <w:lang w:val="en-US"/>
        </w:rPr>
        <w:t>1 x defective Pump-pot to be discarded and not replaced.</w:t>
      </w:r>
    </w:p>
    <w:p w14:paraId="641BEF7D" w14:textId="420B95EF" w:rsidR="00272820" w:rsidRPr="00384A59" w:rsidRDefault="00272820" w:rsidP="007E173F">
      <w:pPr>
        <w:pStyle w:val="ListParagraph"/>
        <w:rPr>
          <w:rFonts w:ascii="Arial" w:hAnsi="Arial" w:cs="Arial"/>
          <w:b/>
          <w:bCs/>
          <w:sz w:val="22"/>
          <w:szCs w:val="22"/>
          <w:lang w:val="en-US"/>
        </w:rPr>
      </w:pPr>
      <w:r w:rsidRPr="00384A59">
        <w:rPr>
          <w:rFonts w:ascii="Arial" w:hAnsi="Arial" w:cs="Arial"/>
          <w:b/>
          <w:bCs/>
          <w:sz w:val="22"/>
          <w:szCs w:val="22"/>
          <w:lang w:val="en-US"/>
        </w:rPr>
        <w:t xml:space="preserve">RH </w:t>
      </w:r>
      <w:r w:rsidRPr="00384A59">
        <w:rPr>
          <w:rFonts w:ascii="Arial" w:hAnsi="Arial" w:cs="Arial"/>
          <w:sz w:val="22"/>
          <w:szCs w:val="22"/>
          <w:lang w:val="en-US"/>
        </w:rPr>
        <w:t>to proceed with purchase of a new gazebo.</w:t>
      </w:r>
    </w:p>
    <w:p w14:paraId="1FDF47D9" w14:textId="1D14B895" w:rsidR="002F25B9" w:rsidRPr="00384A59" w:rsidRDefault="002F25B9" w:rsidP="00BA0DFC">
      <w:pPr>
        <w:pStyle w:val="ListParagraph"/>
        <w:ind w:left="144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7B9DCB62" w14:textId="3CEC10BF" w:rsidR="00434652" w:rsidRPr="00384A59" w:rsidRDefault="00CF5F31" w:rsidP="00CF5F3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  <w:lang w:val="en-US"/>
        </w:rPr>
      </w:pPr>
      <w:r w:rsidRPr="00384A59">
        <w:rPr>
          <w:rFonts w:ascii="Arial" w:hAnsi="Arial" w:cs="Arial"/>
          <w:b/>
          <w:bCs/>
          <w:sz w:val="22"/>
          <w:szCs w:val="22"/>
          <w:lang w:val="en-US"/>
        </w:rPr>
        <w:t>Any other business</w:t>
      </w:r>
    </w:p>
    <w:p w14:paraId="474B38E4" w14:textId="4BA82DF5" w:rsidR="00717AE7" w:rsidRPr="00384A59" w:rsidRDefault="00717AE7" w:rsidP="00717AE7">
      <w:pPr>
        <w:pStyle w:val="ListParagraph"/>
        <w:rPr>
          <w:rFonts w:ascii="Arial" w:hAnsi="Arial" w:cs="Arial"/>
          <w:sz w:val="22"/>
          <w:szCs w:val="22"/>
          <w:lang w:val="en-US"/>
        </w:rPr>
      </w:pPr>
      <w:proofErr w:type="spellStart"/>
      <w:r w:rsidRPr="00384A59">
        <w:rPr>
          <w:rFonts w:ascii="Arial" w:hAnsi="Arial" w:cs="Arial"/>
          <w:sz w:val="22"/>
          <w:szCs w:val="22"/>
          <w:lang w:val="en-US"/>
        </w:rPr>
        <w:t>Peco</w:t>
      </w:r>
      <w:proofErr w:type="spellEnd"/>
      <w:r w:rsidRPr="00384A59">
        <w:rPr>
          <w:rFonts w:ascii="Arial" w:hAnsi="Arial" w:cs="Arial"/>
          <w:sz w:val="22"/>
          <w:szCs w:val="22"/>
          <w:lang w:val="en-US"/>
        </w:rPr>
        <w:t xml:space="preserve"> have been very helpful in procuring Tee shirts of the proper </w:t>
      </w:r>
      <w:proofErr w:type="spellStart"/>
      <w:r w:rsidRPr="00384A59">
        <w:rPr>
          <w:rFonts w:ascii="Arial" w:hAnsi="Arial" w:cs="Arial"/>
          <w:sz w:val="22"/>
          <w:szCs w:val="22"/>
          <w:lang w:val="en-US"/>
        </w:rPr>
        <w:t>colour</w:t>
      </w:r>
      <w:proofErr w:type="spellEnd"/>
      <w:r w:rsidRPr="00384A59">
        <w:rPr>
          <w:rFonts w:ascii="Arial" w:hAnsi="Arial" w:cs="Arial"/>
          <w:sz w:val="22"/>
          <w:szCs w:val="22"/>
          <w:lang w:val="en-US"/>
        </w:rPr>
        <w:t xml:space="preserve"> – we can now obtain a style more suitable for ladies.</w:t>
      </w:r>
    </w:p>
    <w:p w14:paraId="0DF7F922" w14:textId="77C1A78E" w:rsidR="00077C96" w:rsidRPr="00384A59" w:rsidRDefault="00077C96" w:rsidP="00717AE7">
      <w:pPr>
        <w:pStyle w:val="ListParagraph"/>
        <w:rPr>
          <w:rFonts w:ascii="Arial" w:hAnsi="Arial" w:cs="Arial"/>
          <w:sz w:val="22"/>
          <w:szCs w:val="22"/>
          <w:lang w:val="en-US"/>
        </w:rPr>
      </w:pPr>
      <w:r w:rsidRPr="00384A59">
        <w:rPr>
          <w:rFonts w:ascii="Arial" w:hAnsi="Arial" w:cs="Arial"/>
          <w:b/>
          <w:bCs/>
          <w:sz w:val="22"/>
          <w:szCs w:val="22"/>
          <w:lang w:val="en-US"/>
        </w:rPr>
        <w:t xml:space="preserve">GS </w:t>
      </w:r>
      <w:r w:rsidRPr="00384A59">
        <w:rPr>
          <w:rFonts w:ascii="Arial" w:hAnsi="Arial" w:cs="Arial"/>
          <w:sz w:val="22"/>
          <w:szCs w:val="22"/>
          <w:lang w:val="en-US"/>
        </w:rPr>
        <w:t>said that she has discovered that we ‘lost’ 81 members over the New Year which is slightly more than the National Average.</w:t>
      </w:r>
    </w:p>
    <w:p w14:paraId="69F22E9E" w14:textId="5B45E693" w:rsidR="009534CC" w:rsidRPr="00384A59" w:rsidRDefault="009534CC">
      <w:pPr>
        <w:rPr>
          <w:rFonts w:ascii="Arial" w:hAnsi="Arial" w:cs="Arial"/>
          <w:sz w:val="22"/>
          <w:szCs w:val="22"/>
          <w:lang w:val="en-US"/>
        </w:rPr>
      </w:pPr>
    </w:p>
    <w:p w14:paraId="5B7604D3" w14:textId="63122971" w:rsidR="00D07D6D" w:rsidRPr="00384A59" w:rsidRDefault="00CB3DFE" w:rsidP="00FF13DE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 w:rsidRPr="00384A59">
        <w:rPr>
          <w:rFonts w:ascii="Arial" w:hAnsi="Arial" w:cs="Arial"/>
          <w:b/>
          <w:sz w:val="22"/>
          <w:szCs w:val="22"/>
          <w:lang w:val="en-US"/>
        </w:rPr>
        <w:t xml:space="preserve">Date of </w:t>
      </w:r>
      <w:r w:rsidR="00250895" w:rsidRPr="00384A59">
        <w:rPr>
          <w:rFonts w:ascii="Arial" w:hAnsi="Arial" w:cs="Arial"/>
          <w:b/>
          <w:sz w:val="22"/>
          <w:szCs w:val="22"/>
          <w:lang w:val="en-US"/>
        </w:rPr>
        <w:t>n</w:t>
      </w:r>
      <w:r w:rsidRPr="00384A59">
        <w:rPr>
          <w:rFonts w:ascii="Arial" w:hAnsi="Arial" w:cs="Arial"/>
          <w:b/>
          <w:sz w:val="22"/>
          <w:szCs w:val="22"/>
          <w:lang w:val="en-US"/>
        </w:rPr>
        <w:t xml:space="preserve">ext </w:t>
      </w:r>
      <w:r w:rsidR="00250895" w:rsidRPr="00384A59">
        <w:rPr>
          <w:rFonts w:ascii="Arial" w:hAnsi="Arial" w:cs="Arial"/>
          <w:b/>
          <w:sz w:val="22"/>
          <w:szCs w:val="22"/>
          <w:lang w:val="en-US"/>
        </w:rPr>
        <w:t>m</w:t>
      </w:r>
      <w:r w:rsidR="00E17D57" w:rsidRPr="00384A59">
        <w:rPr>
          <w:rFonts w:ascii="Arial" w:hAnsi="Arial" w:cs="Arial"/>
          <w:b/>
          <w:sz w:val="22"/>
          <w:szCs w:val="22"/>
          <w:lang w:val="en-US"/>
        </w:rPr>
        <w:t>eeting</w:t>
      </w:r>
    </w:p>
    <w:p w14:paraId="4ACCBC33" w14:textId="4BC29EC4" w:rsidR="00FE7F90" w:rsidRPr="00384A59" w:rsidRDefault="00FE7F90" w:rsidP="00FE7F90">
      <w:pPr>
        <w:pStyle w:val="ListParagraph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 w:rsidRPr="00384A59">
        <w:rPr>
          <w:rFonts w:ascii="Arial" w:hAnsi="Arial" w:cs="Arial"/>
          <w:bCs/>
          <w:sz w:val="22"/>
          <w:szCs w:val="22"/>
          <w:lang w:val="en-US"/>
        </w:rPr>
        <w:t>Thursday 30</w:t>
      </w:r>
      <w:r w:rsidRPr="00384A59">
        <w:rPr>
          <w:rFonts w:ascii="Arial" w:hAnsi="Arial" w:cs="Arial"/>
          <w:bCs/>
          <w:sz w:val="22"/>
          <w:szCs w:val="22"/>
          <w:vertAlign w:val="superscript"/>
          <w:lang w:val="en-US"/>
        </w:rPr>
        <w:t>th</w:t>
      </w:r>
      <w:r w:rsidRPr="00384A59">
        <w:rPr>
          <w:rFonts w:ascii="Arial" w:hAnsi="Arial" w:cs="Arial"/>
          <w:bCs/>
          <w:sz w:val="22"/>
          <w:szCs w:val="22"/>
          <w:lang w:val="en-US"/>
        </w:rPr>
        <w:t xml:space="preserve"> June </w:t>
      </w:r>
      <w:proofErr w:type="gramStart"/>
      <w:r w:rsidRPr="00384A59">
        <w:rPr>
          <w:rFonts w:ascii="Arial" w:hAnsi="Arial" w:cs="Arial"/>
          <w:bCs/>
          <w:sz w:val="22"/>
          <w:szCs w:val="22"/>
          <w:lang w:val="en-US"/>
        </w:rPr>
        <w:t>2022  To</w:t>
      </w:r>
      <w:proofErr w:type="gramEnd"/>
      <w:r w:rsidRPr="00384A59">
        <w:rPr>
          <w:rFonts w:ascii="Arial" w:hAnsi="Arial" w:cs="Arial"/>
          <w:bCs/>
          <w:sz w:val="22"/>
          <w:szCs w:val="22"/>
          <w:lang w:val="en-US"/>
        </w:rPr>
        <w:t xml:space="preserve"> be a ‘Walk &amp; Talk’ event from Ashfields Carriage &amp; Polo Club café at Gt. Canfield</w:t>
      </w:r>
      <w:r w:rsidRPr="00384A59">
        <w:rPr>
          <w:rFonts w:ascii="Arial" w:hAnsi="Arial" w:cs="Arial"/>
          <w:b/>
          <w:sz w:val="22"/>
          <w:szCs w:val="22"/>
          <w:lang w:val="en-US"/>
        </w:rPr>
        <w:t xml:space="preserve">. BM </w:t>
      </w:r>
      <w:r w:rsidRPr="00384A59">
        <w:rPr>
          <w:rFonts w:ascii="Arial" w:hAnsi="Arial" w:cs="Arial"/>
          <w:bCs/>
          <w:sz w:val="22"/>
          <w:szCs w:val="22"/>
          <w:lang w:val="en-US"/>
        </w:rPr>
        <w:t>to organize a route.</w:t>
      </w:r>
      <w:r w:rsidR="00F252FD" w:rsidRPr="00384A59">
        <w:rPr>
          <w:rFonts w:ascii="Arial" w:hAnsi="Arial" w:cs="Arial"/>
          <w:bCs/>
          <w:sz w:val="22"/>
          <w:szCs w:val="22"/>
          <w:lang w:val="en-US"/>
        </w:rPr>
        <w:t xml:space="preserve"> More details nearer the time </w:t>
      </w:r>
    </w:p>
    <w:sectPr w:rsidR="00FE7F90" w:rsidRPr="00384A59" w:rsidSect="00A121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97E01" w14:textId="77777777" w:rsidR="0017484B" w:rsidRDefault="0017484B">
      <w:r>
        <w:separator/>
      </w:r>
    </w:p>
  </w:endnote>
  <w:endnote w:type="continuationSeparator" w:id="0">
    <w:p w14:paraId="4D361FD4" w14:textId="77777777" w:rsidR="0017484B" w:rsidRDefault="00174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3BB5" w14:textId="77777777" w:rsidR="009A2D5E" w:rsidRDefault="009A2D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EC147" w14:textId="77777777" w:rsidR="00A74CE0" w:rsidRDefault="00A74CE0">
    <w:pPr>
      <w:tabs>
        <w:tab w:val="center" w:pos="4320"/>
        <w:tab w:val="right" w:pos="8640"/>
      </w:tabs>
      <w:rPr>
        <w:kern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754A9" w14:textId="77777777" w:rsidR="009A2D5E" w:rsidRDefault="009A2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7786E" w14:textId="77777777" w:rsidR="0017484B" w:rsidRDefault="0017484B">
      <w:r>
        <w:separator/>
      </w:r>
    </w:p>
  </w:footnote>
  <w:footnote w:type="continuationSeparator" w:id="0">
    <w:p w14:paraId="3637E885" w14:textId="77777777" w:rsidR="0017484B" w:rsidRDefault="00174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B2D3D" w14:textId="77777777" w:rsidR="009A2D5E" w:rsidRDefault="009A2D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FCE0" w14:textId="77777777" w:rsidR="00A74CE0" w:rsidRDefault="00A74CE0">
    <w:pPr>
      <w:tabs>
        <w:tab w:val="center" w:pos="4320"/>
        <w:tab w:val="right" w:pos="8640"/>
      </w:tabs>
      <w:rPr>
        <w:kern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7161C" w14:textId="77777777" w:rsidR="009A2D5E" w:rsidRDefault="009A2D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8606F"/>
    <w:multiLevelType w:val="hybridMultilevel"/>
    <w:tmpl w:val="34C4C1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E23E5A"/>
    <w:multiLevelType w:val="hybridMultilevel"/>
    <w:tmpl w:val="AB1038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0D1E45"/>
    <w:multiLevelType w:val="hybridMultilevel"/>
    <w:tmpl w:val="5D5AA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88C0602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67213"/>
    <w:multiLevelType w:val="hybridMultilevel"/>
    <w:tmpl w:val="4C247A5E"/>
    <w:lvl w:ilvl="0" w:tplc="D88C06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-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</w:abstractNum>
  <w:abstractNum w:abstractNumId="4" w15:restartNumberingAfterBreak="0">
    <w:nsid w:val="46D1167A"/>
    <w:multiLevelType w:val="hybridMultilevel"/>
    <w:tmpl w:val="114CEB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82200"/>
    <w:multiLevelType w:val="multilevel"/>
    <w:tmpl w:val="2DFC9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EB1461"/>
    <w:multiLevelType w:val="hybridMultilevel"/>
    <w:tmpl w:val="E0384012"/>
    <w:lvl w:ilvl="0" w:tplc="D88C060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-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A6F2A"/>
    <w:rsid w:val="00023A83"/>
    <w:rsid w:val="00026E5E"/>
    <w:rsid w:val="00034BBF"/>
    <w:rsid w:val="00046CCB"/>
    <w:rsid w:val="00076FD3"/>
    <w:rsid w:val="00077C96"/>
    <w:rsid w:val="00080863"/>
    <w:rsid w:val="000864B0"/>
    <w:rsid w:val="00090137"/>
    <w:rsid w:val="000931A5"/>
    <w:rsid w:val="00096F92"/>
    <w:rsid w:val="000A1635"/>
    <w:rsid w:val="000A347C"/>
    <w:rsid w:val="000A6911"/>
    <w:rsid w:val="000A7BB9"/>
    <w:rsid w:val="000B33AC"/>
    <w:rsid w:val="000B5E84"/>
    <w:rsid w:val="000C0ED0"/>
    <w:rsid w:val="000E7D33"/>
    <w:rsid w:val="000F191C"/>
    <w:rsid w:val="000F41D9"/>
    <w:rsid w:val="0010012E"/>
    <w:rsid w:val="00104E8F"/>
    <w:rsid w:val="00134E45"/>
    <w:rsid w:val="00166932"/>
    <w:rsid w:val="0017484B"/>
    <w:rsid w:val="0018272B"/>
    <w:rsid w:val="00182AE6"/>
    <w:rsid w:val="001D3748"/>
    <w:rsid w:val="001F3180"/>
    <w:rsid w:val="00200480"/>
    <w:rsid w:val="00211F0D"/>
    <w:rsid w:val="0021521C"/>
    <w:rsid w:val="00225BF3"/>
    <w:rsid w:val="00230B22"/>
    <w:rsid w:val="00246AE5"/>
    <w:rsid w:val="00250895"/>
    <w:rsid w:val="002563E5"/>
    <w:rsid w:val="00267EE0"/>
    <w:rsid w:val="00271C53"/>
    <w:rsid w:val="00272820"/>
    <w:rsid w:val="0027398B"/>
    <w:rsid w:val="00275835"/>
    <w:rsid w:val="00284069"/>
    <w:rsid w:val="00284604"/>
    <w:rsid w:val="00296673"/>
    <w:rsid w:val="00296C51"/>
    <w:rsid w:val="002D127E"/>
    <w:rsid w:val="002D53EB"/>
    <w:rsid w:val="002F25B9"/>
    <w:rsid w:val="002F3C4D"/>
    <w:rsid w:val="00303C9C"/>
    <w:rsid w:val="00321F43"/>
    <w:rsid w:val="00323396"/>
    <w:rsid w:val="003311C4"/>
    <w:rsid w:val="003349D2"/>
    <w:rsid w:val="00337554"/>
    <w:rsid w:val="00342C7C"/>
    <w:rsid w:val="003626C2"/>
    <w:rsid w:val="00370F6D"/>
    <w:rsid w:val="00376FF1"/>
    <w:rsid w:val="00384A59"/>
    <w:rsid w:val="00395FD1"/>
    <w:rsid w:val="003968D1"/>
    <w:rsid w:val="003B1465"/>
    <w:rsid w:val="003B7207"/>
    <w:rsid w:val="003F7D2C"/>
    <w:rsid w:val="0040323F"/>
    <w:rsid w:val="0041327D"/>
    <w:rsid w:val="004158C4"/>
    <w:rsid w:val="00417700"/>
    <w:rsid w:val="00421681"/>
    <w:rsid w:val="00434652"/>
    <w:rsid w:val="00436E8F"/>
    <w:rsid w:val="004516E0"/>
    <w:rsid w:val="00453FBE"/>
    <w:rsid w:val="00470497"/>
    <w:rsid w:val="00474D92"/>
    <w:rsid w:val="004871EE"/>
    <w:rsid w:val="00493C0F"/>
    <w:rsid w:val="004947B5"/>
    <w:rsid w:val="004948D6"/>
    <w:rsid w:val="004A25C9"/>
    <w:rsid w:val="004B0D38"/>
    <w:rsid w:val="004B6700"/>
    <w:rsid w:val="004C0D9D"/>
    <w:rsid w:val="004C3C78"/>
    <w:rsid w:val="004C4C86"/>
    <w:rsid w:val="004D0FDD"/>
    <w:rsid w:val="004D73F0"/>
    <w:rsid w:val="004E3A73"/>
    <w:rsid w:val="00521B6B"/>
    <w:rsid w:val="00547FB2"/>
    <w:rsid w:val="00572759"/>
    <w:rsid w:val="00592F7F"/>
    <w:rsid w:val="005A66EA"/>
    <w:rsid w:val="005B3775"/>
    <w:rsid w:val="005C55AF"/>
    <w:rsid w:val="005E3C4E"/>
    <w:rsid w:val="005E4A3B"/>
    <w:rsid w:val="0060270C"/>
    <w:rsid w:val="00610809"/>
    <w:rsid w:val="00611685"/>
    <w:rsid w:val="00622208"/>
    <w:rsid w:val="00645523"/>
    <w:rsid w:val="006501E8"/>
    <w:rsid w:val="00654F67"/>
    <w:rsid w:val="00671040"/>
    <w:rsid w:val="00686D7E"/>
    <w:rsid w:val="00697A63"/>
    <w:rsid w:val="006B136D"/>
    <w:rsid w:val="006B41F7"/>
    <w:rsid w:val="006E1F00"/>
    <w:rsid w:val="006F16FB"/>
    <w:rsid w:val="006F33B3"/>
    <w:rsid w:val="007122E2"/>
    <w:rsid w:val="00717AE7"/>
    <w:rsid w:val="0072406D"/>
    <w:rsid w:val="00724FF1"/>
    <w:rsid w:val="0073182B"/>
    <w:rsid w:val="0073487F"/>
    <w:rsid w:val="0074701A"/>
    <w:rsid w:val="00751364"/>
    <w:rsid w:val="00762776"/>
    <w:rsid w:val="007702E8"/>
    <w:rsid w:val="00771163"/>
    <w:rsid w:val="00775273"/>
    <w:rsid w:val="00782EC8"/>
    <w:rsid w:val="00785BE2"/>
    <w:rsid w:val="007862E6"/>
    <w:rsid w:val="00794BA2"/>
    <w:rsid w:val="007B5A40"/>
    <w:rsid w:val="007C5573"/>
    <w:rsid w:val="007E173F"/>
    <w:rsid w:val="007E2F8C"/>
    <w:rsid w:val="007F2546"/>
    <w:rsid w:val="008077B6"/>
    <w:rsid w:val="00807977"/>
    <w:rsid w:val="00811B03"/>
    <w:rsid w:val="008238FD"/>
    <w:rsid w:val="00824AB2"/>
    <w:rsid w:val="008539CD"/>
    <w:rsid w:val="008708DB"/>
    <w:rsid w:val="00877035"/>
    <w:rsid w:val="008816F9"/>
    <w:rsid w:val="00884218"/>
    <w:rsid w:val="008940D4"/>
    <w:rsid w:val="00895A2B"/>
    <w:rsid w:val="008A4227"/>
    <w:rsid w:val="008A7130"/>
    <w:rsid w:val="008B7A56"/>
    <w:rsid w:val="008C6E5D"/>
    <w:rsid w:val="008D3446"/>
    <w:rsid w:val="008D79ED"/>
    <w:rsid w:val="008E2806"/>
    <w:rsid w:val="008F5944"/>
    <w:rsid w:val="00902058"/>
    <w:rsid w:val="00910C38"/>
    <w:rsid w:val="009119B6"/>
    <w:rsid w:val="009157C3"/>
    <w:rsid w:val="00917006"/>
    <w:rsid w:val="00921DCA"/>
    <w:rsid w:val="00921E1F"/>
    <w:rsid w:val="00935916"/>
    <w:rsid w:val="009534CC"/>
    <w:rsid w:val="0095520F"/>
    <w:rsid w:val="00960EA4"/>
    <w:rsid w:val="00962BE6"/>
    <w:rsid w:val="0096333E"/>
    <w:rsid w:val="00974EB2"/>
    <w:rsid w:val="009A294C"/>
    <w:rsid w:val="009A2D5E"/>
    <w:rsid w:val="009D787F"/>
    <w:rsid w:val="009F6AA2"/>
    <w:rsid w:val="00A056C7"/>
    <w:rsid w:val="00A12103"/>
    <w:rsid w:val="00A226D1"/>
    <w:rsid w:val="00A23EF8"/>
    <w:rsid w:val="00A24115"/>
    <w:rsid w:val="00A53DBD"/>
    <w:rsid w:val="00A63277"/>
    <w:rsid w:val="00A65129"/>
    <w:rsid w:val="00A67251"/>
    <w:rsid w:val="00A74CE0"/>
    <w:rsid w:val="00A74F16"/>
    <w:rsid w:val="00A75726"/>
    <w:rsid w:val="00A83C2B"/>
    <w:rsid w:val="00A878AE"/>
    <w:rsid w:val="00A91F07"/>
    <w:rsid w:val="00AB4C3C"/>
    <w:rsid w:val="00AE159F"/>
    <w:rsid w:val="00AE429D"/>
    <w:rsid w:val="00AE5386"/>
    <w:rsid w:val="00AF3C03"/>
    <w:rsid w:val="00AF56B4"/>
    <w:rsid w:val="00B009D5"/>
    <w:rsid w:val="00B00B73"/>
    <w:rsid w:val="00B26629"/>
    <w:rsid w:val="00B32510"/>
    <w:rsid w:val="00B42A1F"/>
    <w:rsid w:val="00B61F89"/>
    <w:rsid w:val="00B624E5"/>
    <w:rsid w:val="00B655A2"/>
    <w:rsid w:val="00B72E48"/>
    <w:rsid w:val="00B804C5"/>
    <w:rsid w:val="00BA0DFC"/>
    <w:rsid w:val="00BA48EB"/>
    <w:rsid w:val="00BB4E58"/>
    <w:rsid w:val="00BC7617"/>
    <w:rsid w:val="00BE5168"/>
    <w:rsid w:val="00BF0F87"/>
    <w:rsid w:val="00BF37AA"/>
    <w:rsid w:val="00BF5091"/>
    <w:rsid w:val="00C12AD3"/>
    <w:rsid w:val="00C2695D"/>
    <w:rsid w:val="00C30F51"/>
    <w:rsid w:val="00C41BB1"/>
    <w:rsid w:val="00C5519D"/>
    <w:rsid w:val="00C55551"/>
    <w:rsid w:val="00C6062A"/>
    <w:rsid w:val="00C62FE3"/>
    <w:rsid w:val="00C70C85"/>
    <w:rsid w:val="00C7567A"/>
    <w:rsid w:val="00C81562"/>
    <w:rsid w:val="00C81752"/>
    <w:rsid w:val="00C84085"/>
    <w:rsid w:val="00CB3DFE"/>
    <w:rsid w:val="00CD01CF"/>
    <w:rsid w:val="00CD05ED"/>
    <w:rsid w:val="00CE488A"/>
    <w:rsid w:val="00CF0788"/>
    <w:rsid w:val="00CF0ABF"/>
    <w:rsid w:val="00CF5F31"/>
    <w:rsid w:val="00D07D6D"/>
    <w:rsid w:val="00D11879"/>
    <w:rsid w:val="00D168E7"/>
    <w:rsid w:val="00D222B5"/>
    <w:rsid w:val="00D23972"/>
    <w:rsid w:val="00D25AAE"/>
    <w:rsid w:val="00D25F35"/>
    <w:rsid w:val="00D341FD"/>
    <w:rsid w:val="00D35298"/>
    <w:rsid w:val="00D35C06"/>
    <w:rsid w:val="00D37ED4"/>
    <w:rsid w:val="00D401D6"/>
    <w:rsid w:val="00D4310D"/>
    <w:rsid w:val="00D51AFB"/>
    <w:rsid w:val="00D51C38"/>
    <w:rsid w:val="00D5434A"/>
    <w:rsid w:val="00D76D26"/>
    <w:rsid w:val="00D77C68"/>
    <w:rsid w:val="00D8610A"/>
    <w:rsid w:val="00D9173A"/>
    <w:rsid w:val="00D91A14"/>
    <w:rsid w:val="00DA19FA"/>
    <w:rsid w:val="00DA6895"/>
    <w:rsid w:val="00DA6F2A"/>
    <w:rsid w:val="00DA7C92"/>
    <w:rsid w:val="00DC2C1A"/>
    <w:rsid w:val="00DC693F"/>
    <w:rsid w:val="00DD00C5"/>
    <w:rsid w:val="00DD11EB"/>
    <w:rsid w:val="00DD4FDF"/>
    <w:rsid w:val="00DF347F"/>
    <w:rsid w:val="00DF67BF"/>
    <w:rsid w:val="00E062C5"/>
    <w:rsid w:val="00E17D57"/>
    <w:rsid w:val="00E208EA"/>
    <w:rsid w:val="00E269CC"/>
    <w:rsid w:val="00E31F68"/>
    <w:rsid w:val="00E345B3"/>
    <w:rsid w:val="00E35135"/>
    <w:rsid w:val="00E40C55"/>
    <w:rsid w:val="00E46A0B"/>
    <w:rsid w:val="00E507D6"/>
    <w:rsid w:val="00E56861"/>
    <w:rsid w:val="00E65415"/>
    <w:rsid w:val="00E7067E"/>
    <w:rsid w:val="00E8039A"/>
    <w:rsid w:val="00E803A3"/>
    <w:rsid w:val="00E84F7D"/>
    <w:rsid w:val="00E95BD6"/>
    <w:rsid w:val="00E97383"/>
    <w:rsid w:val="00EC6A0D"/>
    <w:rsid w:val="00ED0BED"/>
    <w:rsid w:val="00ED4383"/>
    <w:rsid w:val="00EF2DF5"/>
    <w:rsid w:val="00EF7920"/>
    <w:rsid w:val="00F12E63"/>
    <w:rsid w:val="00F1325B"/>
    <w:rsid w:val="00F13834"/>
    <w:rsid w:val="00F252FD"/>
    <w:rsid w:val="00F367EF"/>
    <w:rsid w:val="00F42046"/>
    <w:rsid w:val="00F453AA"/>
    <w:rsid w:val="00F55459"/>
    <w:rsid w:val="00F623D9"/>
    <w:rsid w:val="00F6385D"/>
    <w:rsid w:val="00F71E6F"/>
    <w:rsid w:val="00FA0DBF"/>
    <w:rsid w:val="00FA4610"/>
    <w:rsid w:val="00FA752E"/>
    <w:rsid w:val="00FB2CED"/>
    <w:rsid w:val="00FE0EA4"/>
    <w:rsid w:val="00FE3DF2"/>
    <w:rsid w:val="00FE7F90"/>
    <w:rsid w:val="00FF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9E04AE"/>
  <w15:docId w15:val="{C09B251F-B277-49E7-947C-A599E13F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E58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A2D5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9A2D5E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9A2D5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9A2D5E"/>
    <w:rPr>
      <w:rFonts w:ascii="Times New Roman" w:hAnsi="Times New Roman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1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129"/>
    <w:rPr>
      <w:rFonts w:ascii="Segoe UI" w:hAnsi="Segoe UI" w:cs="Segoe UI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CF5F31"/>
    <w:pPr>
      <w:ind w:left="720"/>
      <w:contextualSpacing/>
    </w:pPr>
  </w:style>
  <w:style w:type="paragraph" w:customStyle="1" w:styleId="gmail-m-7985632892977131127auto-created-dir-div">
    <w:name w:val="gmail-m_-7985632892977131127auto-created-dir-div"/>
    <w:basedOn w:val="Normal"/>
    <w:rsid w:val="00474D92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82E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ill\My%20Documents\JTemp\LDWA%20Agenda%2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F7859-C087-49F9-AC12-E15455459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LDWA Agenda 4</Template>
  <TotalTime>1</TotalTime>
  <Pages>2</Pages>
  <Words>605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Jackie Burnett</cp:lastModifiedBy>
  <cp:revision>2</cp:revision>
  <cp:lastPrinted>2012-10-25T21:09:00Z</cp:lastPrinted>
  <dcterms:created xsi:type="dcterms:W3CDTF">2022-03-30T19:35:00Z</dcterms:created>
  <dcterms:modified xsi:type="dcterms:W3CDTF">2022-03-30T19:35:00Z</dcterms:modified>
</cp:coreProperties>
</file>