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08B" w14:textId="77777777" w:rsidR="00A12103" w:rsidRPr="004A19E5" w:rsidRDefault="009A294C" w:rsidP="00A12103">
      <w:pPr>
        <w:spacing w:after="24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Essex &amp; Herts LDWA</w:t>
      </w:r>
    </w:p>
    <w:p w14:paraId="5071ABF5" w14:textId="0C46B942" w:rsidR="00E84F7D" w:rsidRPr="004A19E5" w:rsidRDefault="003D7F58" w:rsidP="003D7F58">
      <w:pPr>
        <w:pStyle w:val="gmail-m-7985632892977131127auto-created-dir-div"/>
        <w:spacing w:before="0" w:beforeAutospacing="0" w:after="0" w:afterAutospacing="0"/>
        <w:ind w:left="1440" w:firstLine="720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360C0" w:rsidRPr="004A19E5">
        <w:rPr>
          <w:rFonts w:ascii="Arial" w:hAnsi="Arial" w:cs="Arial"/>
          <w:b/>
          <w:sz w:val="22"/>
          <w:szCs w:val="22"/>
          <w:lang w:val="en-US"/>
        </w:rPr>
        <w:t>Notes from c</w:t>
      </w:r>
      <w:r w:rsidR="00A65129" w:rsidRPr="004A19E5">
        <w:rPr>
          <w:rFonts w:ascii="Arial" w:hAnsi="Arial" w:cs="Arial"/>
          <w:b/>
          <w:sz w:val="22"/>
          <w:szCs w:val="22"/>
          <w:lang w:val="en-US"/>
        </w:rPr>
        <w:t xml:space="preserve">ommittee </w:t>
      </w:r>
      <w:r w:rsidR="007360C0" w:rsidRPr="004A19E5">
        <w:rPr>
          <w:rFonts w:ascii="Arial" w:hAnsi="Arial" w:cs="Arial"/>
          <w:b/>
          <w:sz w:val="22"/>
          <w:szCs w:val="22"/>
          <w:lang w:val="en-US"/>
        </w:rPr>
        <w:t>m</w:t>
      </w:r>
      <w:r w:rsidR="00A65129" w:rsidRPr="004A19E5">
        <w:rPr>
          <w:rFonts w:ascii="Arial" w:hAnsi="Arial" w:cs="Arial"/>
          <w:b/>
          <w:sz w:val="22"/>
          <w:szCs w:val="22"/>
          <w:lang w:val="en-US"/>
        </w:rPr>
        <w:t xml:space="preserve">eeting </w:t>
      </w:r>
      <w:r w:rsidR="002563E5" w:rsidRPr="004A19E5">
        <w:rPr>
          <w:rFonts w:ascii="Arial" w:hAnsi="Arial" w:cs="Arial"/>
          <w:b/>
          <w:sz w:val="22"/>
          <w:szCs w:val="22"/>
          <w:lang w:val="en-US"/>
        </w:rPr>
        <w:t xml:space="preserve">held </w:t>
      </w:r>
      <w:r w:rsidR="000B5E84" w:rsidRPr="004A19E5">
        <w:rPr>
          <w:rFonts w:ascii="Arial" w:hAnsi="Arial" w:cs="Arial"/>
          <w:b/>
          <w:sz w:val="22"/>
          <w:szCs w:val="22"/>
          <w:lang w:val="en-US"/>
        </w:rPr>
        <w:t xml:space="preserve">at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Writtle Village Hall</w:t>
      </w:r>
    </w:p>
    <w:p w14:paraId="67725102" w14:textId="378537BB" w:rsidR="00BE5168" w:rsidRPr="004A19E5" w:rsidRDefault="00BE5168" w:rsidP="00841F82">
      <w:pPr>
        <w:pStyle w:val="gmail-m-7985632892977131127auto-created-dir-di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077B6" w:rsidRPr="004A19E5">
        <w:rPr>
          <w:rFonts w:ascii="Arial" w:hAnsi="Arial" w:cs="Arial"/>
          <w:b/>
          <w:sz w:val="22"/>
          <w:szCs w:val="22"/>
          <w:lang w:val="en-US"/>
        </w:rPr>
        <w:t>Thursday</w:t>
      </w:r>
      <w:r w:rsidR="00BA48EB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8</w:t>
      </w:r>
      <w:r w:rsidR="000B5E84" w:rsidRPr="004A19E5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0B5E84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June</w:t>
      </w:r>
      <w:r w:rsidR="006B563A" w:rsidRPr="004A19E5">
        <w:rPr>
          <w:rFonts w:ascii="Arial" w:hAnsi="Arial" w:cs="Arial"/>
          <w:b/>
          <w:sz w:val="22"/>
          <w:szCs w:val="22"/>
          <w:lang w:val="en-US"/>
        </w:rPr>
        <w:t xml:space="preserve"> 2023</w:t>
      </w:r>
      <w:r w:rsidR="00C70C85" w:rsidRPr="004A19E5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1.00pm</w:t>
      </w:r>
    </w:p>
    <w:p w14:paraId="276ECF12" w14:textId="77777777" w:rsidR="003D7F58" w:rsidRPr="004A19E5" w:rsidRDefault="003D7F58" w:rsidP="00841F82">
      <w:pPr>
        <w:pStyle w:val="gmail-m-7985632892977131127auto-created-dir-div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BA86A99" w14:textId="32F2BCE2" w:rsidR="004B4D96" w:rsidRPr="004A19E5" w:rsidRDefault="009E404F" w:rsidP="007360C0">
      <w:pPr>
        <w:pStyle w:val="gmail-m-7985632892977131127auto-created-dir-di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Members attending.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Gill Struthers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(</w:t>
      </w:r>
      <w:r w:rsidRPr="004A19E5">
        <w:rPr>
          <w:rFonts w:ascii="Arial" w:hAnsi="Arial" w:cs="Arial"/>
          <w:b/>
          <w:sz w:val="22"/>
          <w:szCs w:val="22"/>
          <w:lang w:val="en-US"/>
        </w:rPr>
        <w:t>GS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), Jackie Burnett (</w:t>
      </w:r>
      <w:r w:rsidRPr="004A19E5">
        <w:rPr>
          <w:rFonts w:ascii="Arial" w:hAnsi="Arial" w:cs="Arial"/>
          <w:b/>
          <w:sz w:val="22"/>
          <w:szCs w:val="22"/>
          <w:lang w:val="en-US"/>
        </w:rPr>
        <w:t>JB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), Elaine Oddie (</w:t>
      </w:r>
      <w:r w:rsidRPr="004A19E5">
        <w:rPr>
          <w:rFonts w:ascii="Arial" w:hAnsi="Arial" w:cs="Arial"/>
          <w:b/>
          <w:sz w:val="22"/>
          <w:szCs w:val="22"/>
          <w:lang w:val="en-US"/>
        </w:rPr>
        <w:t>EO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), Elizabeth Bridge (</w:t>
      </w:r>
      <w:r w:rsidRPr="004A19E5">
        <w:rPr>
          <w:rFonts w:ascii="Arial" w:hAnsi="Arial" w:cs="Arial"/>
          <w:b/>
          <w:sz w:val="22"/>
          <w:szCs w:val="22"/>
          <w:lang w:val="en-US"/>
        </w:rPr>
        <w:t>EB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), Ginny Powell (</w:t>
      </w:r>
      <w:r w:rsidRPr="004A19E5">
        <w:rPr>
          <w:rFonts w:ascii="Arial" w:hAnsi="Arial" w:cs="Arial"/>
          <w:b/>
          <w:sz w:val="22"/>
          <w:szCs w:val="22"/>
          <w:lang w:val="en-US"/>
        </w:rPr>
        <w:t>GP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), </w:t>
      </w:r>
      <w:r w:rsidR="00402F4D" w:rsidRPr="004A19E5">
        <w:rPr>
          <w:rFonts w:ascii="Arial" w:hAnsi="Arial" w:cs="Arial"/>
          <w:bCs/>
          <w:sz w:val="22"/>
          <w:szCs w:val="22"/>
          <w:lang w:val="en-US"/>
        </w:rPr>
        <w:t>Peter Tremain (</w:t>
      </w:r>
      <w:r w:rsidR="000D0DC1" w:rsidRPr="004A19E5">
        <w:rPr>
          <w:rFonts w:ascii="Arial" w:hAnsi="Arial" w:cs="Arial"/>
          <w:b/>
          <w:sz w:val="22"/>
          <w:szCs w:val="22"/>
          <w:lang w:val="en-US"/>
        </w:rPr>
        <w:t>PT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>)</w:t>
      </w:r>
      <w:r w:rsidR="00402F4D" w:rsidRPr="004A19E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Brian Martin (</w:t>
      </w:r>
      <w:r w:rsidRPr="004A19E5">
        <w:rPr>
          <w:rFonts w:ascii="Arial" w:hAnsi="Arial" w:cs="Arial"/>
          <w:b/>
          <w:sz w:val="22"/>
          <w:szCs w:val="22"/>
          <w:lang w:val="en-US"/>
        </w:rPr>
        <w:t>BM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).</w:t>
      </w:r>
    </w:p>
    <w:p w14:paraId="6FC35EA1" w14:textId="024178D3" w:rsidR="009E404F" w:rsidRPr="004A19E5" w:rsidRDefault="004B4D96" w:rsidP="004B4D96">
      <w:pPr>
        <w:pStyle w:val="gmail-m-7985632892977131127auto-created-dir-div"/>
        <w:spacing w:before="0" w:beforeAutospacing="0" w:after="0" w:afterAutospacing="0"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Mike Wheatley (</w:t>
      </w:r>
      <w:r w:rsidRPr="004A19E5">
        <w:rPr>
          <w:rFonts w:ascii="Arial" w:hAnsi="Arial" w:cs="Arial"/>
          <w:b/>
          <w:sz w:val="22"/>
          <w:szCs w:val="22"/>
          <w:lang w:val="en-US"/>
        </w:rPr>
        <w:t>MW</w:t>
      </w:r>
      <w:r w:rsidRPr="004A19E5">
        <w:rPr>
          <w:rFonts w:ascii="Arial" w:hAnsi="Arial" w:cs="Arial"/>
          <w:bCs/>
          <w:sz w:val="22"/>
          <w:szCs w:val="22"/>
          <w:lang w:val="en-US"/>
        </w:rPr>
        <w:t>)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 xml:space="preserve"> was welcomed to his first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meeting and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Rob Struthers (</w:t>
      </w:r>
      <w:r w:rsidRPr="004A19E5">
        <w:rPr>
          <w:rFonts w:ascii="Arial" w:hAnsi="Arial" w:cs="Arial"/>
          <w:b/>
          <w:sz w:val="22"/>
          <w:szCs w:val="22"/>
          <w:lang w:val="en-US"/>
        </w:rPr>
        <w:t>RS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) 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 xml:space="preserve">was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welcomed 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>as a guest</w:t>
      </w:r>
    </w:p>
    <w:p w14:paraId="6C823D02" w14:textId="5B6199F2" w:rsidR="007360C0" w:rsidRPr="004A19E5" w:rsidRDefault="002A731A" w:rsidP="009E404F">
      <w:pPr>
        <w:pStyle w:val="gmail-m-7985632892977131127auto-created-dir-div"/>
        <w:spacing w:before="0" w:beforeAutospacing="0" w:after="0" w:afterAutospacing="0"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Apologies for abse</w:t>
      </w:r>
      <w:r w:rsidR="00707F16" w:rsidRPr="004A19E5">
        <w:rPr>
          <w:rFonts w:ascii="Arial" w:hAnsi="Arial" w:cs="Arial"/>
          <w:b/>
          <w:sz w:val="22"/>
          <w:szCs w:val="22"/>
          <w:lang w:val="en-US"/>
        </w:rPr>
        <w:t>nce</w:t>
      </w:r>
      <w:r w:rsidR="000D0DC1" w:rsidRPr="004A19E5">
        <w:rPr>
          <w:rFonts w:ascii="Arial" w:hAnsi="Arial" w:cs="Arial"/>
          <w:b/>
          <w:sz w:val="22"/>
          <w:szCs w:val="22"/>
          <w:lang w:val="en-US"/>
        </w:rPr>
        <w:t>:</w:t>
      </w:r>
      <w:r w:rsidR="007360C0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B4D96" w:rsidRPr="004A19E5">
        <w:rPr>
          <w:rFonts w:ascii="Arial" w:hAnsi="Arial" w:cs="Arial"/>
          <w:bCs/>
          <w:sz w:val="22"/>
          <w:szCs w:val="22"/>
          <w:lang w:val="en-US"/>
        </w:rPr>
        <w:t>Richard Haynes (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RH</w:t>
      </w:r>
      <w:r w:rsidR="004B4D96" w:rsidRPr="004A19E5">
        <w:rPr>
          <w:rFonts w:ascii="Arial" w:hAnsi="Arial" w:cs="Arial"/>
          <w:bCs/>
          <w:sz w:val="22"/>
          <w:szCs w:val="22"/>
          <w:lang w:val="en-US"/>
        </w:rPr>
        <w:t>), Maggie Stevenson (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MS</w:t>
      </w:r>
      <w:r w:rsidR="004B4D96" w:rsidRPr="004A19E5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72C77024" w14:textId="77777777" w:rsidR="003D7F58" w:rsidRPr="004A19E5" w:rsidRDefault="003D7F58" w:rsidP="009E404F">
      <w:pPr>
        <w:pStyle w:val="gmail-m-7985632892977131127auto-created-dir-div"/>
        <w:spacing w:before="0" w:beforeAutospacing="0" w:after="0" w:afterAutospacing="0"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</w:p>
    <w:p w14:paraId="2317211D" w14:textId="7DDDB719" w:rsidR="00D91A14" w:rsidRPr="004A19E5" w:rsidRDefault="00A74CE0" w:rsidP="003A5AAB">
      <w:pPr>
        <w:pStyle w:val="gmail-m-7985632892977131127auto-created-dir-div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Approve m</w:t>
      </w:r>
      <w:r w:rsidR="002F3C4D" w:rsidRPr="004A19E5">
        <w:rPr>
          <w:rFonts w:ascii="Arial" w:hAnsi="Arial" w:cs="Arial"/>
          <w:b/>
          <w:sz w:val="22"/>
          <w:szCs w:val="22"/>
          <w:lang w:val="en-US"/>
        </w:rPr>
        <w:t>in</w:t>
      </w:r>
      <w:r w:rsidR="00CF0ABF" w:rsidRPr="004A19E5">
        <w:rPr>
          <w:rFonts w:ascii="Arial" w:hAnsi="Arial" w:cs="Arial"/>
          <w:b/>
          <w:sz w:val="22"/>
          <w:szCs w:val="22"/>
          <w:lang w:val="en-US"/>
        </w:rPr>
        <w:t>utes o</w:t>
      </w:r>
      <w:r w:rsidR="00962BE6" w:rsidRPr="004A19E5">
        <w:rPr>
          <w:rFonts w:ascii="Arial" w:hAnsi="Arial" w:cs="Arial"/>
          <w:b/>
          <w:sz w:val="22"/>
          <w:szCs w:val="22"/>
          <w:lang w:val="en-US"/>
        </w:rPr>
        <w:t xml:space="preserve">f </w:t>
      </w:r>
      <w:r w:rsidR="00A65129" w:rsidRPr="004A19E5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076FD3" w:rsidRPr="004A19E5">
        <w:rPr>
          <w:rFonts w:ascii="Arial" w:hAnsi="Arial" w:cs="Arial"/>
          <w:b/>
          <w:sz w:val="22"/>
          <w:szCs w:val="22"/>
          <w:lang w:val="en-US"/>
        </w:rPr>
        <w:t xml:space="preserve">meeting held on </w:t>
      </w:r>
      <w:r w:rsidR="006B563A" w:rsidRPr="004A19E5">
        <w:rPr>
          <w:rFonts w:ascii="Arial" w:hAnsi="Arial" w:cs="Arial"/>
          <w:b/>
          <w:sz w:val="22"/>
          <w:szCs w:val="22"/>
          <w:lang w:val="en-US"/>
        </w:rPr>
        <w:t>9</w:t>
      </w:r>
      <w:r w:rsidR="006B563A" w:rsidRPr="004A19E5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6B563A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March</w:t>
      </w:r>
      <w:r w:rsidR="006B563A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83769" w:rsidRPr="004A19E5">
        <w:rPr>
          <w:rFonts w:ascii="Arial" w:hAnsi="Arial" w:cs="Arial"/>
          <w:b/>
          <w:sz w:val="22"/>
          <w:szCs w:val="22"/>
          <w:lang w:val="en-US"/>
        </w:rPr>
        <w:t>202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3</w:t>
      </w:r>
    </w:p>
    <w:p w14:paraId="4105E655" w14:textId="2D65CA15" w:rsidR="007360C0" w:rsidRPr="004A19E5" w:rsidRDefault="007360C0" w:rsidP="009D09D2">
      <w:pPr>
        <w:pStyle w:val="gmail-m-7985632892977131127auto-created-dir-div"/>
        <w:spacing w:before="0" w:beforeAutospacing="0" w:after="0" w:afterAutospacing="0" w:line="360" w:lineRule="auto"/>
        <w:ind w:left="1212" w:firstLine="228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Proposed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GP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, Seconded </w:t>
      </w:r>
      <w:r w:rsidR="004B4D96" w:rsidRPr="004A19E5">
        <w:rPr>
          <w:rFonts w:ascii="Arial" w:hAnsi="Arial" w:cs="Arial"/>
          <w:b/>
          <w:sz w:val="22"/>
          <w:szCs w:val="22"/>
          <w:lang w:val="en-US"/>
        </w:rPr>
        <w:t>EO</w:t>
      </w:r>
    </w:p>
    <w:p w14:paraId="18D193E8" w14:textId="77777777" w:rsidR="003D7F58" w:rsidRPr="004A19E5" w:rsidRDefault="003D7F58" w:rsidP="009D09D2">
      <w:pPr>
        <w:pStyle w:val="gmail-m-7985632892977131127auto-created-dir-div"/>
        <w:spacing w:before="0" w:beforeAutospacing="0" w:after="0" w:afterAutospacing="0" w:line="360" w:lineRule="auto"/>
        <w:ind w:left="1212" w:firstLine="228"/>
        <w:rPr>
          <w:rFonts w:ascii="Arial" w:hAnsi="Arial" w:cs="Arial"/>
          <w:bCs/>
          <w:sz w:val="22"/>
          <w:szCs w:val="22"/>
          <w:lang w:val="en-US"/>
        </w:rPr>
      </w:pPr>
    </w:p>
    <w:p w14:paraId="72F552AD" w14:textId="6AFA2E0D" w:rsidR="008077B6" w:rsidRPr="004A19E5" w:rsidRDefault="00470497" w:rsidP="003A5A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Matters a</w:t>
      </w:r>
      <w:r w:rsidR="00A74CE0" w:rsidRPr="004A19E5">
        <w:rPr>
          <w:rFonts w:ascii="Arial" w:hAnsi="Arial" w:cs="Arial"/>
          <w:b/>
          <w:sz w:val="22"/>
          <w:szCs w:val="22"/>
          <w:lang w:val="en-US"/>
        </w:rPr>
        <w:t>rising</w:t>
      </w:r>
      <w:r w:rsidR="00A65129" w:rsidRPr="004A19E5">
        <w:rPr>
          <w:rFonts w:ascii="Arial" w:hAnsi="Arial" w:cs="Arial"/>
          <w:b/>
          <w:sz w:val="22"/>
          <w:szCs w:val="22"/>
          <w:lang w:val="en-US"/>
        </w:rPr>
        <w:t xml:space="preserve"> from previous </w:t>
      </w:r>
      <w:r w:rsidR="00622AD9" w:rsidRPr="004A19E5">
        <w:rPr>
          <w:rFonts w:ascii="Arial" w:hAnsi="Arial" w:cs="Arial"/>
          <w:b/>
          <w:sz w:val="22"/>
          <w:szCs w:val="22"/>
          <w:lang w:val="en-US"/>
        </w:rPr>
        <w:t>minutes</w:t>
      </w:r>
      <w:r w:rsidR="00622AD9"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1AC59B4A" w14:textId="178E3FFB" w:rsidR="00723D8B" w:rsidRPr="004A19E5" w:rsidRDefault="00723D8B" w:rsidP="00723D8B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CP guidelines</w:t>
      </w:r>
      <w:r w:rsidR="005F2688" w:rsidRPr="004A19E5">
        <w:rPr>
          <w:rFonts w:ascii="Arial" w:hAnsi="Arial" w:cs="Arial"/>
          <w:bCs/>
          <w:sz w:val="22"/>
          <w:szCs w:val="22"/>
          <w:lang w:val="en-US"/>
        </w:rPr>
        <w:t>: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/>
          <w:sz w:val="22"/>
          <w:szCs w:val="22"/>
          <w:lang w:val="en-US"/>
        </w:rPr>
        <w:t>JB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06B9F" w:rsidRPr="004A19E5">
        <w:rPr>
          <w:rFonts w:ascii="Arial" w:hAnsi="Arial" w:cs="Arial"/>
          <w:bCs/>
          <w:sz w:val="22"/>
          <w:szCs w:val="22"/>
          <w:lang w:val="en-US"/>
        </w:rPr>
        <w:t>to continue</w:t>
      </w:r>
      <w:r w:rsidR="005F2688" w:rsidRPr="004A19E5">
        <w:rPr>
          <w:rFonts w:ascii="Arial" w:hAnsi="Arial" w:cs="Arial"/>
          <w:bCs/>
          <w:sz w:val="22"/>
          <w:szCs w:val="22"/>
          <w:lang w:val="en-US"/>
        </w:rPr>
        <w:t xml:space="preserve"> with this, with</w:t>
      </w:r>
      <w:r w:rsidR="00A06B9F" w:rsidRPr="004A19E5">
        <w:rPr>
          <w:rFonts w:ascii="Arial" w:hAnsi="Arial" w:cs="Arial"/>
          <w:bCs/>
          <w:sz w:val="22"/>
          <w:szCs w:val="22"/>
          <w:lang w:val="en-US"/>
        </w:rPr>
        <w:t xml:space="preserve"> input from </w:t>
      </w:r>
      <w:r w:rsidR="00A06B9F" w:rsidRPr="004A19E5">
        <w:rPr>
          <w:rFonts w:ascii="Arial" w:hAnsi="Arial" w:cs="Arial"/>
          <w:b/>
          <w:sz w:val="22"/>
          <w:szCs w:val="22"/>
          <w:lang w:val="en-US"/>
        </w:rPr>
        <w:t>EO</w:t>
      </w:r>
      <w:r w:rsidR="00A25577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25577" w:rsidRPr="004A19E5">
        <w:rPr>
          <w:rFonts w:ascii="Arial" w:hAnsi="Arial" w:cs="Arial"/>
          <w:bCs/>
          <w:sz w:val="22"/>
          <w:szCs w:val="22"/>
          <w:lang w:val="en-US"/>
        </w:rPr>
        <w:t>– ongoing.</w:t>
      </w:r>
    </w:p>
    <w:p w14:paraId="2178969F" w14:textId="46C02D36" w:rsidR="005A729E" w:rsidRPr="004A19E5" w:rsidRDefault="000D0DC1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100 Donation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323EB7" w:rsidRPr="004A19E5">
        <w:rPr>
          <w:rFonts w:ascii="Arial" w:hAnsi="Arial" w:cs="Arial"/>
          <w:bCs/>
          <w:sz w:val="22"/>
          <w:szCs w:val="22"/>
          <w:lang w:val="en-US"/>
        </w:rPr>
        <w:t xml:space="preserve">It was suggested that a donation is made to </w:t>
      </w:r>
      <w:proofErr w:type="gramStart"/>
      <w:r w:rsidR="00323EB7" w:rsidRPr="004A19E5">
        <w:rPr>
          <w:rFonts w:ascii="Arial" w:hAnsi="Arial" w:cs="Arial"/>
          <w:bCs/>
          <w:sz w:val="22"/>
          <w:szCs w:val="22"/>
          <w:lang w:val="en-US"/>
        </w:rPr>
        <w:t>the First</w:t>
      </w:r>
      <w:proofErr w:type="gramEnd"/>
      <w:r w:rsidR="00323EB7" w:rsidRPr="004A19E5">
        <w:rPr>
          <w:rFonts w:ascii="Arial" w:hAnsi="Arial" w:cs="Arial"/>
          <w:bCs/>
          <w:sz w:val="22"/>
          <w:szCs w:val="22"/>
          <w:lang w:val="en-US"/>
        </w:rPr>
        <w:t xml:space="preserve"> Aid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support </w:t>
      </w:r>
      <w:r w:rsidR="00323EB7" w:rsidRPr="004A19E5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proofErr w:type="gramEnd"/>
      <w:r w:rsidR="00323EB7" w:rsidRPr="004A19E5">
        <w:rPr>
          <w:rFonts w:ascii="Arial" w:hAnsi="Arial" w:cs="Arial"/>
          <w:bCs/>
          <w:sz w:val="22"/>
          <w:szCs w:val="22"/>
          <w:lang w:val="en-US"/>
        </w:rPr>
        <w:t xml:space="preserve"> the 100. </w:t>
      </w:r>
      <w:r w:rsidR="00323EB7" w:rsidRPr="004A19E5">
        <w:rPr>
          <w:rFonts w:ascii="Arial" w:hAnsi="Arial" w:cs="Arial"/>
          <w:b/>
          <w:sz w:val="22"/>
          <w:szCs w:val="22"/>
          <w:lang w:val="en-US"/>
        </w:rPr>
        <w:t>EO</w:t>
      </w:r>
      <w:r w:rsidR="00323EB7" w:rsidRPr="004A19E5">
        <w:rPr>
          <w:rFonts w:ascii="Arial" w:hAnsi="Arial" w:cs="Arial"/>
          <w:bCs/>
          <w:sz w:val="22"/>
          <w:szCs w:val="22"/>
          <w:lang w:val="en-US"/>
        </w:rPr>
        <w:t xml:space="preserve"> thought that it would be to ‘Challenge First’ but she would check and advise.</w:t>
      </w:r>
    </w:p>
    <w:p w14:paraId="1D5541F2" w14:textId="55933A1F" w:rsidR="00CA65C0" w:rsidRPr="004A19E5" w:rsidRDefault="00CA65C0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Expenses</w:t>
      </w:r>
      <w:r w:rsidR="000D0DC1" w:rsidRPr="004A19E5">
        <w:rPr>
          <w:rFonts w:ascii="Arial" w:hAnsi="Arial" w:cs="Arial"/>
          <w:b/>
          <w:sz w:val="22"/>
          <w:szCs w:val="22"/>
          <w:lang w:val="en-US"/>
        </w:rPr>
        <w:t>: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info. on the website has been updated.</w:t>
      </w:r>
    </w:p>
    <w:p w14:paraId="76FBF875" w14:textId="5E872864" w:rsidR="0077167D" w:rsidRPr="004A19E5" w:rsidRDefault="0077167D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Secret Santa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: Carried forward, possible churches to be visited – </w:t>
      </w:r>
      <w:proofErr w:type="spellStart"/>
      <w:r w:rsidRPr="004A19E5">
        <w:rPr>
          <w:rFonts w:ascii="Arial" w:hAnsi="Arial" w:cs="Arial"/>
          <w:bCs/>
          <w:sz w:val="22"/>
          <w:szCs w:val="22"/>
          <w:lang w:val="en-US"/>
        </w:rPr>
        <w:t>Willingale</w:t>
      </w:r>
      <w:proofErr w:type="spellEnd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4A19E5">
        <w:rPr>
          <w:rFonts w:ascii="Arial" w:hAnsi="Arial" w:cs="Arial"/>
          <w:bCs/>
          <w:sz w:val="22"/>
          <w:szCs w:val="22"/>
          <w:lang w:val="en-US"/>
        </w:rPr>
        <w:t>Fyfield</w:t>
      </w:r>
      <w:proofErr w:type="spellEnd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, Greenstead. </w:t>
      </w:r>
      <w:r w:rsidRPr="004A19E5">
        <w:rPr>
          <w:rFonts w:ascii="Arial" w:hAnsi="Arial" w:cs="Arial"/>
          <w:b/>
          <w:sz w:val="22"/>
          <w:szCs w:val="22"/>
          <w:lang w:val="en-US"/>
        </w:rPr>
        <w:t>MW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to sort out a </w:t>
      </w:r>
      <w:r w:rsidR="00227C0E" w:rsidRPr="004A19E5">
        <w:rPr>
          <w:rFonts w:ascii="Arial" w:hAnsi="Arial" w:cs="Arial"/>
          <w:bCs/>
          <w:sz w:val="22"/>
          <w:szCs w:val="22"/>
          <w:lang w:val="en-US"/>
        </w:rPr>
        <w:t xml:space="preserve">10 – </w:t>
      </w:r>
      <w:proofErr w:type="gramStart"/>
      <w:r w:rsidR="00227C0E" w:rsidRPr="004A19E5">
        <w:rPr>
          <w:rFonts w:ascii="Arial" w:hAnsi="Arial" w:cs="Arial"/>
          <w:bCs/>
          <w:sz w:val="22"/>
          <w:szCs w:val="22"/>
          <w:lang w:val="en-US"/>
        </w:rPr>
        <w:t>12 mile</w:t>
      </w:r>
      <w:proofErr w:type="gramEnd"/>
      <w:r w:rsidR="00227C0E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route.</w:t>
      </w:r>
    </w:p>
    <w:p w14:paraId="73998FBD" w14:textId="47A7D807" w:rsidR="00227C0E" w:rsidRPr="004A19E5" w:rsidRDefault="000D0DC1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2024 Herts Hobble:  </w:t>
      </w:r>
      <w:r w:rsidR="00227C0E" w:rsidRPr="004A19E5">
        <w:rPr>
          <w:rFonts w:ascii="Arial" w:hAnsi="Arial" w:cs="Arial"/>
          <w:b/>
          <w:sz w:val="22"/>
          <w:szCs w:val="22"/>
          <w:lang w:val="en-US"/>
        </w:rPr>
        <w:t>RH</w:t>
      </w:r>
      <w:r w:rsidR="00227C0E" w:rsidRPr="004A19E5">
        <w:rPr>
          <w:rFonts w:ascii="Arial" w:hAnsi="Arial" w:cs="Arial"/>
          <w:bCs/>
          <w:sz w:val="22"/>
          <w:szCs w:val="22"/>
          <w:lang w:val="en-US"/>
        </w:rPr>
        <w:t xml:space="preserve"> is sorting out a committee for the 2024 HH.</w:t>
      </w:r>
    </w:p>
    <w:p w14:paraId="0E7339EB" w14:textId="6AD6D5B7" w:rsidR="00227C0E" w:rsidRPr="004A19E5" w:rsidRDefault="00227C0E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Badges</w:t>
      </w:r>
      <w:r w:rsidR="000D0DC1" w:rsidRPr="004A19E5">
        <w:rPr>
          <w:rFonts w:ascii="Arial" w:hAnsi="Arial" w:cs="Arial"/>
          <w:b/>
          <w:sz w:val="22"/>
          <w:szCs w:val="22"/>
          <w:lang w:val="en-US"/>
        </w:rPr>
        <w:t>: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on order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 xml:space="preserve"> for the Hobble, Shotley, Blackwater and Stagger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(but not for the Essex Walker).</w:t>
      </w:r>
    </w:p>
    <w:p w14:paraId="60C4ED89" w14:textId="7AA20504" w:rsidR="00227C0E" w:rsidRPr="004A19E5" w:rsidRDefault="00227C0E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EBB feedback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– A ‘Thank You’ has been received from David Hood and an email ‘Thank You’ has been sent to all Vols.</w:t>
      </w:r>
    </w:p>
    <w:p w14:paraId="16E16A34" w14:textId="668F0954" w:rsidR="00227C0E" w:rsidRPr="004A19E5" w:rsidRDefault="00227C0E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Triple Challenge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– Guidelines for claiming to be included in the next Newsletter.</w:t>
      </w:r>
    </w:p>
    <w:p w14:paraId="584BC820" w14:textId="42FF4B75" w:rsidR="008D1D6B" w:rsidRPr="004A19E5" w:rsidRDefault="008D1D6B" w:rsidP="005A729E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Single Use plastic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– we will use up what we have and not buy any more.</w:t>
      </w:r>
    </w:p>
    <w:p w14:paraId="02A89153" w14:textId="31317433" w:rsidR="008D1D6B" w:rsidRPr="004A19E5" w:rsidRDefault="00462A0E" w:rsidP="00354AF2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Dolores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– Thanks to Lizzie for keeping the group up to date with Dolores’ progress following her accident.</w:t>
      </w:r>
    </w:p>
    <w:p w14:paraId="5CD1861E" w14:textId="607F81CA" w:rsidR="003A5564" w:rsidRPr="004A19E5" w:rsidRDefault="0024354C" w:rsidP="003A556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Chair’s report</w:t>
      </w:r>
    </w:p>
    <w:p w14:paraId="77E6E476" w14:textId="616F6C68" w:rsidR="003A5564" w:rsidRPr="004A19E5" w:rsidRDefault="00F12271" w:rsidP="0024354C">
      <w:pPr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We have 2 new leaders – Jane </w:t>
      </w:r>
      <w:r w:rsidR="00BF3E34">
        <w:rPr>
          <w:rFonts w:ascii="Arial" w:hAnsi="Arial" w:cs="Arial"/>
          <w:bCs/>
          <w:sz w:val="22"/>
          <w:szCs w:val="22"/>
          <w:lang w:val="en-US"/>
        </w:rPr>
        <w:t xml:space="preserve">Skinner </w:t>
      </w:r>
      <w:r w:rsidRPr="004A19E5">
        <w:rPr>
          <w:rFonts w:ascii="Arial" w:hAnsi="Arial" w:cs="Arial"/>
          <w:bCs/>
          <w:sz w:val="22"/>
          <w:szCs w:val="22"/>
          <w:lang w:val="en-US"/>
        </w:rPr>
        <w:t>and Malcom</w:t>
      </w:r>
      <w:r w:rsidR="00BF3E34">
        <w:rPr>
          <w:rFonts w:ascii="Arial" w:hAnsi="Arial" w:cs="Arial"/>
          <w:bCs/>
          <w:sz w:val="22"/>
          <w:szCs w:val="22"/>
          <w:lang w:val="en-US"/>
        </w:rPr>
        <w:t xml:space="preserve"> Clapp</w:t>
      </w:r>
      <w:r w:rsidR="00A97BB6" w:rsidRPr="004A19E5">
        <w:rPr>
          <w:rFonts w:ascii="Arial" w:hAnsi="Arial" w:cs="Arial"/>
          <w:bCs/>
          <w:sz w:val="22"/>
          <w:szCs w:val="22"/>
          <w:lang w:val="en-US"/>
        </w:rPr>
        <w:t>. We need to encourage walkers to try leading a walk.</w:t>
      </w:r>
    </w:p>
    <w:p w14:paraId="47FA230A" w14:textId="24C4F18C" w:rsidR="0024354C" w:rsidRPr="004A19E5" w:rsidRDefault="00A97BB6" w:rsidP="00354AF2">
      <w:pPr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>Challenge Walks – None since last meeting</w:t>
      </w:r>
      <w:r w:rsidR="00B037B5">
        <w:rPr>
          <w:rFonts w:ascii="Arial" w:hAnsi="Arial" w:cs="Arial"/>
          <w:bCs/>
          <w:sz w:val="22"/>
          <w:szCs w:val="22"/>
          <w:lang w:val="en-US"/>
        </w:rPr>
        <w:t>.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A5E6E" w:rsidRPr="004A19E5">
        <w:rPr>
          <w:rFonts w:ascii="Arial" w:hAnsi="Arial" w:cs="Arial"/>
          <w:b/>
          <w:sz w:val="22"/>
          <w:szCs w:val="22"/>
          <w:lang w:val="en-US"/>
        </w:rPr>
        <w:t>GS</w:t>
      </w:r>
      <w:r w:rsidR="006A5E6E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F3E34">
        <w:rPr>
          <w:rFonts w:ascii="Arial" w:hAnsi="Arial" w:cs="Arial"/>
          <w:bCs/>
          <w:sz w:val="22"/>
          <w:szCs w:val="22"/>
          <w:lang w:val="en-US"/>
        </w:rPr>
        <w:t>continues to lia</w:t>
      </w:r>
      <w:r w:rsidR="00B037B5">
        <w:rPr>
          <w:rFonts w:ascii="Arial" w:hAnsi="Arial" w:cs="Arial"/>
          <w:bCs/>
          <w:sz w:val="22"/>
          <w:szCs w:val="22"/>
          <w:lang w:val="en-US"/>
        </w:rPr>
        <w:t>i</w:t>
      </w:r>
      <w:r w:rsidR="00BF3E34">
        <w:rPr>
          <w:rFonts w:ascii="Arial" w:hAnsi="Arial" w:cs="Arial"/>
          <w:bCs/>
          <w:sz w:val="22"/>
          <w:szCs w:val="22"/>
          <w:lang w:val="en-US"/>
        </w:rPr>
        <w:t>se</w:t>
      </w:r>
      <w:r w:rsidR="006A5E6E" w:rsidRPr="004A19E5">
        <w:rPr>
          <w:rFonts w:ascii="Arial" w:hAnsi="Arial" w:cs="Arial"/>
          <w:bCs/>
          <w:sz w:val="22"/>
          <w:szCs w:val="22"/>
          <w:lang w:val="en-US"/>
        </w:rPr>
        <w:t xml:space="preserve"> with other groups to avoid </w:t>
      </w:r>
      <w:r w:rsidR="00B037B5">
        <w:rPr>
          <w:rFonts w:ascii="Arial" w:hAnsi="Arial" w:cs="Arial"/>
          <w:bCs/>
          <w:sz w:val="22"/>
          <w:szCs w:val="22"/>
          <w:lang w:val="en-US"/>
        </w:rPr>
        <w:t xml:space="preserve">events </w:t>
      </w:r>
      <w:r w:rsidR="006A5E6E" w:rsidRPr="004A19E5">
        <w:rPr>
          <w:rFonts w:ascii="Arial" w:hAnsi="Arial" w:cs="Arial"/>
          <w:bCs/>
          <w:sz w:val="22"/>
          <w:szCs w:val="22"/>
          <w:lang w:val="en-US"/>
        </w:rPr>
        <w:t>clash</w:t>
      </w:r>
      <w:r w:rsidR="00B037B5">
        <w:rPr>
          <w:rFonts w:ascii="Arial" w:hAnsi="Arial" w:cs="Arial"/>
          <w:bCs/>
          <w:sz w:val="22"/>
          <w:szCs w:val="22"/>
          <w:lang w:val="en-US"/>
        </w:rPr>
        <w:t>ing.</w:t>
      </w:r>
    </w:p>
    <w:p w14:paraId="1EC921E6" w14:textId="77777777" w:rsidR="00354AF2" w:rsidRPr="004A19E5" w:rsidRDefault="00354AF2" w:rsidP="00354AF2">
      <w:pPr>
        <w:ind w:left="1212"/>
        <w:rPr>
          <w:rFonts w:ascii="Arial" w:hAnsi="Arial" w:cs="Arial"/>
          <w:bCs/>
          <w:sz w:val="22"/>
          <w:szCs w:val="22"/>
          <w:lang w:val="en-US"/>
        </w:rPr>
      </w:pPr>
    </w:p>
    <w:p w14:paraId="2D58C403" w14:textId="0BF8F885" w:rsidR="006F16FB" w:rsidRPr="004A19E5" w:rsidRDefault="006F16FB" w:rsidP="003A5A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Financial report</w:t>
      </w:r>
    </w:p>
    <w:p w14:paraId="44282916" w14:textId="3BBF2568" w:rsidR="00354AF2" w:rsidRPr="004A19E5" w:rsidRDefault="00191E0C" w:rsidP="00354AF2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JB</w:t>
      </w:r>
      <w:r w:rsidR="00354AF2" w:rsidRPr="004A19E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4AF2" w:rsidRPr="004A19E5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="003B51E6">
        <w:rPr>
          <w:rFonts w:ascii="Arial" w:hAnsi="Arial" w:cs="Arial"/>
          <w:bCs/>
          <w:sz w:val="22"/>
          <w:szCs w:val="22"/>
          <w:lang w:val="en-US"/>
        </w:rPr>
        <w:t>advertise availability of Food Hygiene courses</w:t>
      </w:r>
      <w:r w:rsidR="00354AF2"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2D8E27CD" w14:textId="416E6D79" w:rsidR="00354AF2" w:rsidRPr="004A19E5" w:rsidRDefault="003F1FFA" w:rsidP="00354AF2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>Donations ha</w:t>
      </w:r>
      <w:r w:rsidR="00485484" w:rsidRPr="004A19E5">
        <w:rPr>
          <w:rFonts w:ascii="Arial" w:hAnsi="Arial" w:cs="Arial"/>
          <w:bCs/>
          <w:sz w:val="22"/>
          <w:szCs w:val="22"/>
          <w:lang w:val="en-US"/>
        </w:rPr>
        <w:t xml:space="preserve">ve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been made to </w:t>
      </w:r>
      <w:r w:rsidR="00485484" w:rsidRPr="004A19E5">
        <w:rPr>
          <w:rFonts w:ascii="Arial" w:hAnsi="Arial" w:cs="Arial"/>
          <w:bCs/>
          <w:sz w:val="22"/>
          <w:szCs w:val="22"/>
          <w:lang w:val="en-US"/>
        </w:rPr>
        <w:t>Essex Air Ambulance.</w:t>
      </w:r>
    </w:p>
    <w:p w14:paraId="10273573" w14:textId="3C1F7DDB" w:rsidR="00354AF2" w:rsidRPr="004A19E5" w:rsidRDefault="00485484" w:rsidP="009D09D2">
      <w:pPr>
        <w:pStyle w:val="ListParagraph"/>
        <w:spacing w:line="360" w:lineRule="auto"/>
        <w:ind w:left="1212" w:firstLine="228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Proposed </w:t>
      </w:r>
      <w:r w:rsidRPr="004A19E5">
        <w:rPr>
          <w:rFonts w:ascii="Arial" w:hAnsi="Arial" w:cs="Arial"/>
          <w:b/>
          <w:sz w:val="22"/>
          <w:szCs w:val="22"/>
          <w:lang w:val="en-US"/>
        </w:rPr>
        <w:t>JB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, seconded </w:t>
      </w:r>
      <w:r w:rsidRPr="004A19E5">
        <w:rPr>
          <w:rFonts w:ascii="Arial" w:hAnsi="Arial" w:cs="Arial"/>
          <w:b/>
          <w:sz w:val="22"/>
          <w:szCs w:val="22"/>
          <w:lang w:val="en-US"/>
        </w:rPr>
        <w:t>MW</w:t>
      </w:r>
      <w:r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1D0D4E5" w14:textId="5FEF5269" w:rsidR="006F33B3" w:rsidRPr="004A19E5" w:rsidRDefault="000B5E84" w:rsidP="003A5AA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Social Walk</w:t>
      </w:r>
      <w:r w:rsidR="006B563A" w:rsidRPr="004A19E5">
        <w:rPr>
          <w:rFonts w:ascii="Arial" w:hAnsi="Arial" w:cs="Arial"/>
          <w:b/>
          <w:sz w:val="22"/>
          <w:szCs w:val="22"/>
          <w:lang w:val="en-US"/>
        </w:rPr>
        <w:t xml:space="preserve"> programme</w:t>
      </w:r>
      <w:r w:rsidR="006E70C0"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1346400" w14:textId="1873E49C" w:rsidR="00485484" w:rsidRPr="004A19E5" w:rsidRDefault="006E70C0" w:rsidP="00485484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lastRenderedPageBreak/>
        <w:t>Several gaps in the programme</w:t>
      </w:r>
      <w:r w:rsidR="00485484" w:rsidRPr="004A19E5">
        <w:rPr>
          <w:rFonts w:ascii="Arial" w:hAnsi="Arial" w:cs="Arial"/>
          <w:bCs/>
          <w:sz w:val="22"/>
          <w:szCs w:val="22"/>
        </w:rPr>
        <w:t xml:space="preserve"> after August, we need to keep pushing for new Leaders</w:t>
      </w:r>
      <w:r w:rsidRPr="004A19E5">
        <w:rPr>
          <w:rFonts w:ascii="Arial" w:hAnsi="Arial" w:cs="Arial"/>
          <w:bCs/>
          <w:sz w:val="22"/>
          <w:szCs w:val="22"/>
        </w:rPr>
        <w:t>.</w:t>
      </w:r>
    </w:p>
    <w:p w14:paraId="2DCCC855" w14:textId="6AF5EF30" w:rsidR="007D1CDB" w:rsidRPr="004A19E5" w:rsidRDefault="007D1CDB" w:rsidP="00485484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>32 people, so far, going to Brecon Beacons for the Away Weekend.</w:t>
      </w:r>
    </w:p>
    <w:p w14:paraId="3CF704A7" w14:textId="48F36D42" w:rsidR="000868A3" w:rsidRPr="004A19E5" w:rsidRDefault="000868A3" w:rsidP="00485484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>A donation of £50 to Upper Wharfdale Mountain Rescue (ref. Dolores) was proposed.</w:t>
      </w:r>
    </w:p>
    <w:p w14:paraId="38A016DD" w14:textId="73C93E6B" w:rsidR="000868A3" w:rsidRPr="004A19E5" w:rsidRDefault="000868A3" w:rsidP="009D09D2">
      <w:pPr>
        <w:pStyle w:val="ListParagraph"/>
        <w:spacing w:line="360" w:lineRule="auto"/>
        <w:ind w:left="1212" w:firstLine="228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 xml:space="preserve">Proposed </w:t>
      </w:r>
      <w:r w:rsidR="00532128" w:rsidRPr="004A19E5">
        <w:rPr>
          <w:rFonts w:ascii="Arial" w:hAnsi="Arial" w:cs="Arial"/>
          <w:b/>
          <w:sz w:val="22"/>
          <w:szCs w:val="22"/>
        </w:rPr>
        <w:t>EB</w:t>
      </w:r>
      <w:r w:rsidRPr="004A19E5">
        <w:rPr>
          <w:rFonts w:ascii="Arial" w:hAnsi="Arial" w:cs="Arial"/>
          <w:bCs/>
          <w:sz w:val="22"/>
          <w:szCs w:val="22"/>
        </w:rPr>
        <w:t xml:space="preserve">, seconded </w:t>
      </w:r>
      <w:r w:rsidRPr="004A19E5">
        <w:rPr>
          <w:rFonts w:ascii="Arial" w:hAnsi="Arial" w:cs="Arial"/>
          <w:b/>
          <w:sz w:val="22"/>
          <w:szCs w:val="22"/>
        </w:rPr>
        <w:t>PT</w:t>
      </w:r>
      <w:r w:rsidRPr="004A19E5">
        <w:rPr>
          <w:rFonts w:ascii="Arial" w:hAnsi="Arial" w:cs="Arial"/>
          <w:bCs/>
          <w:sz w:val="22"/>
          <w:szCs w:val="22"/>
        </w:rPr>
        <w:t>.</w:t>
      </w:r>
    </w:p>
    <w:p w14:paraId="1BEDB2B8" w14:textId="0E44F815" w:rsidR="009D09D2" w:rsidRPr="004A19E5" w:rsidRDefault="009D09D2" w:rsidP="009D0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 xml:space="preserve"> </w:t>
      </w:r>
      <w:r w:rsidRPr="004A19E5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532128" w:rsidRPr="004A19E5">
        <w:rPr>
          <w:rFonts w:ascii="Arial" w:hAnsi="Arial" w:cs="Arial"/>
          <w:b/>
          <w:sz w:val="22"/>
          <w:szCs w:val="22"/>
        </w:rPr>
        <w:t>E</w:t>
      </w:r>
      <w:r w:rsidRPr="004A19E5">
        <w:rPr>
          <w:rFonts w:ascii="Arial" w:hAnsi="Arial" w:cs="Arial"/>
          <w:b/>
          <w:sz w:val="22"/>
          <w:szCs w:val="22"/>
        </w:rPr>
        <w:t>B</w:t>
      </w:r>
      <w:r w:rsidRPr="004A19E5">
        <w:rPr>
          <w:rFonts w:ascii="Arial" w:hAnsi="Arial" w:cs="Arial"/>
          <w:bCs/>
          <w:sz w:val="22"/>
          <w:szCs w:val="22"/>
        </w:rPr>
        <w:t xml:space="preserve"> to check </w:t>
      </w:r>
      <w:r w:rsidR="007F61C7">
        <w:rPr>
          <w:rFonts w:ascii="Arial" w:hAnsi="Arial" w:cs="Arial"/>
          <w:bCs/>
          <w:sz w:val="22"/>
          <w:szCs w:val="22"/>
        </w:rPr>
        <w:t>conditions for HF advertising in LDWA publications.</w:t>
      </w:r>
    </w:p>
    <w:p w14:paraId="6A766EB6" w14:textId="0E24C7F7" w:rsidR="00087B5B" w:rsidRPr="004A19E5" w:rsidRDefault="009D09D2" w:rsidP="009D0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ab/>
        <w:t xml:space="preserve">        </w:t>
      </w:r>
      <w:r w:rsidRPr="004A19E5">
        <w:rPr>
          <w:rFonts w:ascii="Arial" w:hAnsi="Arial" w:cs="Arial"/>
          <w:b/>
          <w:sz w:val="22"/>
          <w:szCs w:val="22"/>
        </w:rPr>
        <w:t>PT</w:t>
      </w:r>
      <w:r w:rsidRPr="004A19E5">
        <w:rPr>
          <w:rFonts w:ascii="Arial" w:hAnsi="Arial" w:cs="Arial"/>
          <w:bCs/>
          <w:sz w:val="22"/>
          <w:szCs w:val="22"/>
        </w:rPr>
        <w:t xml:space="preserve"> to change date of the 2024 </w:t>
      </w:r>
      <w:r w:rsidR="00F4359F" w:rsidRPr="004A19E5">
        <w:rPr>
          <w:rFonts w:ascii="Arial" w:hAnsi="Arial" w:cs="Arial"/>
          <w:bCs/>
          <w:sz w:val="22"/>
          <w:szCs w:val="22"/>
        </w:rPr>
        <w:t xml:space="preserve">Stagger </w:t>
      </w:r>
      <w:r w:rsidRPr="004A19E5">
        <w:rPr>
          <w:rFonts w:ascii="Arial" w:hAnsi="Arial" w:cs="Arial"/>
          <w:bCs/>
          <w:sz w:val="22"/>
          <w:szCs w:val="22"/>
        </w:rPr>
        <w:t>Marshals</w:t>
      </w:r>
      <w:r w:rsidR="00F4359F" w:rsidRPr="004A19E5">
        <w:rPr>
          <w:rFonts w:ascii="Arial" w:hAnsi="Arial" w:cs="Arial"/>
          <w:bCs/>
          <w:sz w:val="22"/>
          <w:szCs w:val="22"/>
        </w:rPr>
        <w:t>’ walk to Sunday 26</w:t>
      </w:r>
      <w:r w:rsidR="00F4359F" w:rsidRPr="004A19E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4359F" w:rsidRPr="004A19E5">
        <w:rPr>
          <w:rFonts w:ascii="Arial" w:hAnsi="Arial" w:cs="Arial"/>
          <w:bCs/>
          <w:sz w:val="22"/>
          <w:szCs w:val="22"/>
        </w:rPr>
        <w:t xml:space="preserve"> November.</w:t>
      </w:r>
    </w:p>
    <w:p w14:paraId="01D759AC" w14:textId="70BBA3E9" w:rsidR="009D09D2" w:rsidRPr="004A19E5" w:rsidRDefault="009D09D2" w:rsidP="009D0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14:paraId="546A4E06" w14:textId="05D4F430" w:rsidR="00A81B3B" w:rsidRPr="004A19E5" w:rsidRDefault="00A81B3B" w:rsidP="009D09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Cs/>
          <w:sz w:val="22"/>
          <w:szCs w:val="22"/>
        </w:rPr>
        <w:tab/>
      </w:r>
      <w:r w:rsidRPr="004A19E5">
        <w:rPr>
          <w:rFonts w:ascii="Arial" w:hAnsi="Arial" w:cs="Arial"/>
          <w:bCs/>
          <w:sz w:val="22"/>
          <w:szCs w:val="22"/>
        </w:rPr>
        <w:tab/>
      </w:r>
    </w:p>
    <w:p w14:paraId="5C50E1FC" w14:textId="21710050" w:rsidR="00A81B3B" w:rsidRPr="004A19E5" w:rsidRDefault="006F16FB" w:rsidP="00A81B3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Challenge Events </w:t>
      </w:r>
    </w:p>
    <w:p w14:paraId="3EFC4A77" w14:textId="3B2FE36C" w:rsidR="000D0DC1" w:rsidRPr="004A19E5" w:rsidRDefault="00844586" w:rsidP="000D0DC1">
      <w:pPr>
        <w:spacing w:line="360" w:lineRule="auto"/>
        <w:ind w:left="1440"/>
        <w:rPr>
          <w:rFonts w:ascii="Arial" w:hAnsi="Arial" w:cs="Arial"/>
          <w:bCs/>
          <w:sz w:val="22"/>
          <w:szCs w:val="22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Herts Hobble - </w:t>
      </w:r>
      <w:r w:rsidRPr="004A19E5">
        <w:rPr>
          <w:rFonts w:ascii="Arial" w:hAnsi="Arial" w:cs="Arial"/>
          <w:bCs/>
          <w:sz w:val="22"/>
          <w:szCs w:val="22"/>
        </w:rPr>
        <w:t>166 entrants to date (47 on short route).</w:t>
      </w:r>
      <w:r w:rsidR="000D0DC1" w:rsidRPr="004A19E5">
        <w:rPr>
          <w:rFonts w:ascii="Arial" w:hAnsi="Arial" w:cs="Arial"/>
          <w:bCs/>
          <w:sz w:val="22"/>
          <w:szCs w:val="22"/>
        </w:rPr>
        <w:t xml:space="preserve"> </w:t>
      </w:r>
      <w:r w:rsidR="000D0DC1" w:rsidRPr="004A19E5">
        <w:rPr>
          <w:rFonts w:ascii="Arial" w:hAnsi="Arial" w:cs="Arial"/>
          <w:b/>
          <w:sz w:val="22"/>
          <w:szCs w:val="22"/>
        </w:rPr>
        <w:t>JB</w:t>
      </w:r>
      <w:r w:rsidR="000D0DC1" w:rsidRPr="004A19E5">
        <w:rPr>
          <w:rFonts w:ascii="Arial" w:hAnsi="Arial" w:cs="Arial"/>
          <w:bCs/>
          <w:sz w:val="22"/>
          <w:szCs w:val="22"/>
        </w:rPr>
        <w:t xml:space="preserve"> to reply to </w:t>
      </w:r>
      <w:r w:rsidR="000D0DC1" w:rsidRPr="004A19E5">
        <w:rPr>
          <w:rFonts w:ascii="Arial" w:hAnsi="Arial" w:cs="Arial"/>
          <w:b/>
          <w:sz w:val="22"/>
          <w:szCs w:val="22"/>
        </w:rPr>
        <w:t>GH</w:t>
      </w:r>
      <w:r w:rsidR="000D0DC1" w:rsidRPr="004A19E5">
        <w:rPr>
          <w:rFonts w:ascii="Arial" w:hAnsi="Arial" w:cs="Arial"/>
          <w:bCs/>
          <w:sz w:val="22"/>
          <w:szCs w:val="22"/>
        </w:rPr>
        <w:t xml:space="preserve"> ref. Risk Assessment for the HH.</w:t>
      </w:r>
    </w:p>
    <w:p w14:paraId="659954BD" w14:textId="487DD445" w:rsidR="00A43846" w:rsidRPr="004A19E5" w:rsidRDefault="002731E2" w:rsidP="003A5AAB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Shotley Peninsula 50</w:t>
      </w:r>
      <w:r w:rsidR="00E92809" w:rsidRPr="004A19E5">
        <w:rPr>
          <w:rFonts w:ascii="Arial" w:hAnsi="Arial" w:cs="Arial"/>
          <w:bCs/>
          <w:sz w:val="22"/>
          <w:szCs w:val="22"/>
          <w:lang w:val="en-US"/>
        </w:rPr>
        <w:t>. 18</w:t>
      </w:r>
      <w:r w:rsidR="00844586" w:rsidRPr="004A19E5">
        <w:rPr>
          <w:rFonts w:ascii="Arial" w:hAnsi="Arial" w:cs="Arial"/>
          <w:bCs/>
          <w:sz w:val="22"/>
          <w:szCs w:val="22"/>
          <w:lang w:val="en-US"/>
        </w:rPr>
        <w:t>4</w:t>
      </w:r>
      <w:r w:rsidR="00E92809" w:rsidRPr="004A19E5">
        <w:rPr>
          <w:rFonts w:ascii="Arial" w:hAnsi="Arial" w:cs="Arial"/>
          <w:bCs/>
          <w:sz w:val="22"/>
          <w:szCs w:val="22"/>
          <w:lang w:val="en-US"/>
        </w:rPr>
        <w:t xml:space="preserve"> entries </w:t>
      </w:r>
      <w:r w:rsidR="00943266">
        <w:rPr>
          <w:rFonts w:ascii="Arial" w:hAnsi="Arial" w:cs="Arial"/>
          <w:bCs/>
          <w:sz w:val="22"/>
          <w:szCs w:val="22"/>
          <w:lang w:val="en-US"/>
        </w:rPr>
        <w:t>to date with</w:t>
      </w:r>
      <w:r w:rsidR="00A43846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43266">
        <w:rPr>
          <w:rFonts w:ascii="Arial" w:hAnsi="Arial" w:cs="Arial"/>
          <w:bCs/>
          <w:sz w:val="22"/>
          <w:szCs w:val="22"/>
          <w:lang w:val="en-US"/>
        </w:rPr>
        <w:t>eleven people</w:t>
      </w:r>
      <w:r w:rsidR="00A43846" w:rsidRPr="004A19E5">
        <w:rPr>
          <w:rFonts w:ascii="Arial" w:hAnsi="Arial" w:cs="Arial"/>
          <w:bCs/>
          <w:sz w:val="22"/>
          <w:szCs w:val="22"/>
          <w:lang w:val="en-US"/>
        </w:rPr>
        <w:t xml:space="preserve"> on </w:t>
      </w:r>
      <w:r w:rsidR="00943266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A43846" w:rsidRPr="004A19E5">
        <w:rPr>
          <w:rFonts w:ascii="Arial" w:hAnsi="Arial" w:cs="Arial"/>
          <w:bCs/>
          <w:sz w:val="22"/>
          <w:szCs w:val="22"/>
          <w:lang w:val="en-US"/>
        </w:rPr>
        <w:t>waiting list.</w:t>
      </w:r>
    </w:p>
    <w:p w14:paraId="4DA415B1" w14:textId="77777777" w:rsidR="00A43846" w:rsidRPr="002A796C" w:rsidRDefault="00A43846" w:rsidP="00A43846">
      <w:pPr>
        <w:spacing w:line="360" w:lineRule="auto"/>
        <w:ind w:left="720" w:firstLine="720"/>
        <w:rPr>
          <w:rFonts w:ascii="Arial" w:hAnsi="Arial" w:cs="Arial"/>
          <w:bCs/>
          <w:sz w:val="22"/>
          <w:szCs w:val="22"/>
          <w:lang w:val="en-US"/>
        </w:rPr>
      </w:pPr>
      <w:r w:rsidRPr="002A796C">
        <w:rPr>
          <w:rFonts w:ascii="Arial" w:hAnsi="Arial" w:cs="Arial"/>
          <w:bCs/>
          <w:sz w:val="22"/>
          <w:szCs w:val="22"/>
          <w:lang w:val="en-US"/>
        </w:rPr>
        <w:t xml:space="preserve">N&amp;S will be running CPs at Langham and Shotley Church. </w:t>
      </w:r>
    </w:p>
    <w:p w14:paraId="3B4CA53E" w14:textId="77777777" w:rsidR="008973F5" w:rsidRDefault="00943266" w:rsidP="00A43846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There are </w:t>
      </w:r>
      <w:r w:rsidR="00A43846" w:rsidRPr="004A19E5">
        <w:rPr>
          <w:rFonts w:ascii="Arial" w:hAnsi="Arial" w:cs="Arial"/>
          <w:bCs/>
          <w:sz w:val="22"/>
          <w:szCs w:val="22"/>
          <w:lang w:val="en-US"/>
        </w:rPr>
        <w:t xml:space="preserve">10 people </w:t>
      </w:r>
      <w:r>
        <w:rPr>
          <w:rFonts w:ascii="Arial" w:hAnsi="Arial" w:cs="Arial"/>
          <w:bCs/>
          <w:sz w:val="22"/>
          <w:szCs w:val="22"/>
          <w:lang w:val="en-US"/>
        </w:rPr>
        <w:t>walking the</w:t>
      </w:r>
      <w:r w:rsidR="00A43846" w:rsidRPr="004A19E5">
        <w:rPr>
          <w:rFonts w:ascii="Arial" w:hAnsi="Arial" w:cs="Arial"/>
          <w:bCs/>
          <w:sz w:val="22"/>
          <w:szCs w:val="22"/>
          <w:lang w:val="en-US"/>
        </w:rPr>
        <w:t xml:space="preserve"> Marshals</w:t>
      </w:r>
      <w:r>
        <w:rPr>
          <w:rFonts w:ascii="Arial" w:hAnsi="Arial" w:cs="Arial"/>
          <w:bCs/>
          <w:sz w:val="22"/>
          <w:szCs w:val="22"/>
          <w:lang w:val="en-US"/>
        </w:rPr>
        <w:t>’ event which will be run under the same conditions as the main event and will also be a qualifier for the</w:t>
      </w:r>
      <w:r w:rsidR="008973F5">
        <w:rPr>
          <w:rFonts w:ascii="Arial" w:hAnsi="Arial" w:cs="Arial"/>
          <w:bCs/>
          <w:sz w:val="22"/>
          <w:szCs w:val="22"/>
          <w:lang w:val="en-US"/>
        </w:rPr>
        <w:t xml:space="preserve"> 2024 Speyside 100. </w:t>
      </w:r>
    </w:p>
    <w:p w14:paraId="609EAEB1" w14:textId="407F7B83" w:rsidR="00A43846" w:rsidRPr="004A19E5" w:rsidRDefault="00A43846" w:rsidP="00A43846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EO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asked if </w:t>
      </w:r>
      <w:r w:rsidR="006B25C8">
        <w:rPr>
          <w:rFonts w:ascii="Arial" w:hAnsi="Arial" w:cs="Arial"/>
          <w:bCs/>
          <w:sz w:val="22"/>
          <w:szCs w:val="22"/>
          <w:lang w:val="en-US"/>
        </w:rPr>
        <w:t>solo walking would be allowed on the marshals’ event. GS said that it would be preferred that a minimum of 2 people walk together.</w:t>
      </w:r>
    </w:p>
    <w:p w14:paraId="5DFA512E" w14:textId="3D1B7D32" w:rsidR="00A43846" w:rsidRPr="004A19E5" w:rsidRDefault="000C0929" w:rsidP="000C092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ab/>
      </w:r>
      <w:r w:rsidRPr="004A19E5">
        <w:rPr>
          <w:rFonts w:ascii="Arial" w:hAnsi="Arial" w:cs="Arial"/>
          <w:bCs/>
          <w:sz w:val="22"/>
          <w:szCs w:val="22"/>
          <w:lang w:val="en-US"/>
        </w:rPr>
        <w:tab/>
      </w:r>
      <w:r w:rsidRPr="004A19E5">
        <w:rPr>
          <w:rFonts w:ascii="Arial" w:hAnsi="Arial" w:cs="Arial"/>
          <w:b/>
          <w:sz w:val="22"/>
          <w:szCs w:val="22"/>
          <w:lang w:val="en-US"/>
        </w:rPr>
        <w:t>JB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has a draft certificate.</w:t>
      </w:r>
    </w:p>
    <w:p w14:paraId="012288BD" w14:textId="04AA42D1" w:rsidR="00D91A14" w:rsidRPr="004A19E5" w:rsidRDefault="002A731A" w:rsidP="00F0451A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Blackwater Marathon</w:t>
      </w:r>
      <w:r w:rsidR="00722D87" w:rsidRPr="004A19E5">
        <w:rPr>
          <w:rFonts w:ascii="Arial" w:hAnsi="Arial" w:cs="Arial"/>
          <w:b/>
          <w:sz w:val="22"/>
          <w:szCs w:val="22"/>
          <w:lang w:val="en-US"/>
        </w:rPr>
        <w:t>.</w:t>
      </w:r>
      <w:r w:rsidR="00722D87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JB to contact Jean to ensure we meet the Strider deadline. Entries open on 1</w:t>
      </w:r>
      <w:r w:rsidR="00532128" w:rsidRPr="004A19E5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 July - </w:t>
      </w:r>
      <w:r w:rsidR="000C0929" w:rsidRPr="004A19E5">
        <w:rPr>
          <w:rFonts w:ascii="Arial" w:hAnsi="Arial" w:cs="Arial"/>
          <w:bCs/>
          <w:sz w:val="22"/>
          <w:szCs w:val="22"/>
          <w:lang w:val="en-US"/>
        </w:rPr>
        <w:t>£15</w:t>
      </w:r>
      <w:r w:rsidR="00C8160D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for members</w:t>
      </w:r>
      <w:r w:rsidR="00C8160D" w:rsidRPr="004A19E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£22.50 non-members </w:t>
      </w:r>
    </w:p>
    <w:p w14:paraId="11AB191D" w14:textId="0FFC4882" w:rsidR="00D65245" w:rsidRPr="004A19E5" w:rsidRDefault="00D65245" w:rsidP="00F0451A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Stagger 2024 –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Details will be in the August Strider. St. John’s 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>H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all waiting for confirmation of our booking. Brent Pelham VH has </w:t>
      </w:r>
      <w:r w:rsidR="00C8160D" w:rsidRPr="004A19E5">
        <w:rPr>
          <w:rFonts w:ascii="Arial" w:hAnsi="Arial" w:cs="Arial"/>
          <w:bCs/>
          <w:sz w:val="22"/>
          <w:szCs w:val="22"/>
          <w:lang w:val="en-US"/>
        </w:rPr>
        <w:t>Wi-Fi</w:t>
      </w:r>
      <w:r w:rsidRPr="004A19E5">
        <w:rPr>
          <w:rFonts w:ascii="Arial" w:hAnsi="Arial" w:cs="Arial"/>
          <w:bCs/>
          <w:sz w:val="22"/>
          <w:szCs w:val="22"/>
          <w:lang w:val="en-US"/>
        </w:rPr>
        <w:t>. Quendon VH is booked.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Route description is finished, GPX is available but needs checking. £14 members, £21 </w:t>
      </w:r>
      <w:proofErr w:type="spellStart"/>
      <w:r w:rsidRPr="004A19E5">
        <w:rPr>
          <w:rFonts w:ascii="Arial" w:hAnsi="Arial" w:cs="Arial"/>
          <w:bCs/>
          <w:sz w:val="22"/>
          <w:szCs w:val="22"/>
          <w:lang w:val="en-US"/>
        </w:rPr>
        <w:t>non members</w:t>
      </w:r>
      <w:proofErr w:type="spellEnd"/>
      <w:r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0FB8737" w14:textId="6E00A888" w:rsidR="005A37EC" w:rsidRPr="004A19E5" w:rsidRDefault="005A37EC" w:rsidP="00F0451A">
      <w:pPr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Esses Walker –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PT has routes 22 &amp; 17 miles. </w:t>
      </w:r>
      <w:r w:rsidR="000D0DC1" w:rsidRPr="004A19E5">
        <w:rPr>
          <w:rFonts w:ascii="Arial" w:hAnsi="Arial" w:cs="Arial"/>
          <w:bCs/>
          <w:sz w:val="22"/>
          <w:szCs w:val="22"/>
          <w:lang w:val="en-US"/>
        </w:rPr>
        <w:t>Galleywood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is booked. Downham VH is booked. Possibly use W. </w:t>
      </w:r>
      <w:proofErr w:type="spellStart"/>
      <w:r w:rsidRPr="004A19E5">
        <w:rPr>
          <w:rFonts w:ascii="Arial" w:hAnsi="Arial" w:cs="Arial"/>
          <w:bCs/>
          <w:sz w:val="22"/>
          <w:szCs w:val="22"/>
          <w:lang w:val="en-US"/>
        </w:rPr>
        <w:t>Hanningfield</w:t>
      </w:r>
      <w:proofErr w:type="spellEnd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as a CP.</w:t>
      </w:r>
    </w:p>
    <w:p w14:paraId="76B4A084" w14:textId="67CF619D" w:rsidR="00563D0A" w:rsidRPr="004A19E5" w:rsidRDefault="00563D0A" w:rsidP="00563D0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Health &amp; Safety –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The issue ref. Dolores was well handled. EB advised that photos of the location should be taken and the location</w:t>
      </w:r>
      <w:r w:rsidR="0047102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should include </w:t>
      </w:r>
      <w:r w:rsidR="00471024">
        <w:rPr>
          <w:rFonts w:ascii="Arial" w:hAnsi="Arial" w:cs="Arial"/>
          <w:bCs/>
          <w:sz w:val="22"/>
          <w:szCs w:val="22"/>
          <w:lang w:val="en-US"/>
        </w:rPr>
        <w:t>the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71024">
        <w:rPr>
          <w:rFonts w:ascii="Arial" w:hAnsi="Arial" w:cs="Arial"/>
          <w:bCs/>
          <w:sz w:val="22"/>
          <w:szCs w:val="22"/>
          <w:lang w:val="en-US"/>
        </w:rPr>
        <w:t>W</w:t>
      </w:r>
      <w:r w:rsidRPr="004A19E5">
        <w:rPr>
          <w:rFonts w:ascii="Arial" w:hAnsi="Arial" w:cs="Arial"/>
          <w:bCs/>
          <w:sz w:val="22"/>
          <w:szCs w:val="22"/>
          <w:lang w:val="en-US"/>
        </w:rPr>
        <w:t>hat3</w:t>
      </w:r>
      <w:r w:rsidR="00471024">
        <w:rPr>
          <w:rFonts w:ascii="Arial" w:hAnsi="Arial" w:cs="Arial"/>
          <w:bCs/>
          <w:sz w:val="22"/>
          <w:szCs w:val="22"/>
          <w:lang w:val="en-US"/>
        </w:rPr>
        <w:t>W</w:t>
      </w:r>
      <w:r w:rsidRPr="004A19E5">
        <w:rPr>
          <w:rFonts w:ascii="Arial" w:hAnsi="Arial" w:cs="Arial"/>
          <w:bCs/>
          <w:sz w:val="22"/>
          <w:szCs w:val="22"/>
          <w:lang w:val="en-US"/>
        </w:rPr>
        <w:t>ord code.</w:t>
      </w:r>
    </w:p>
    <w:p w14:paraId="0A7EDDE5" w14:textId="77777777" w:rsidR="00563D0A" w:rsidRPr="004A19E5" w:rsidRDefault="00563D0A" w:rsidP="00563D0A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>Foil blankets are very fragile and all leaders should carry a safety bag on social walks.</w:t>
      </w:r>
    </w:p>
    <w:p w14:paraId="0AF87BBC" w14:textId="124925A6" w:rsidR="00A35156" w:rsidRPr="004A19E5" w:rsidRDefault="003A5AAB" w:rsidP="00563D0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Essex and Herts 50</w:t>
      </w:r>
      <w:r w:rsidRPr="004A19E5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Anniversary</w:t>
      </w:r>
      <w:r w:rsidR="00B7320A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63D0A" w:rsidRPr="004A19E5">
        <w:rPr>
          <w:rFonts w:ascii="Arial" w:hAnsi="Arial" w:cs="Arial"/>
          <w:bCs/>
          <w:sz w:val="22"/>
          <w:szCs w:val="22"/>
          <w:lang w:val="en-US"/>
        </w:rPr>
        <w:t>(2025).</w:t>
      </w:r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 The 50</w:t>
      </w:r>
      <w:r w:rsidR="00E43011" w:rsidRPr="00E43011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 anniversary of the exact date that the E&amp;H group was formed falls on a Sunday in February. Propose that we hold our AGM that day, </w:t>
      </w:r>
      <w:proofErr w:type="gramStart"/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followed </w:t>
      </w:r>
      <w:r w:rsidR="00563D0A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43011">
        <w:rPr>
          <w:rFonts w:ascii="Arial" w:hAnsi="Arial" w:cs="Arial"/>
          <w:bCs/>
          <w:sz w:val="22"/>
          <w:szCs w:val="22"/>
          <w:lang w:val="en-US"/>
        </w:rPr>
        <w:t>by</w:t>
      </w:r>
      <w:proofErr w:type="gramEnd"/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 a celebratory tea and anniversary cake, </w:t>
      </w:r>
      <w:r w:rsidR="00563D0A" w:rsidRPr="004A19E5">
        <w:rPr>
          <w:rFonts w:ascii="Arial" w:hAnsi="Arial" w:cs="Arial"/>
          <w:bCs/>
          <w:sz w:val="22"/>
          <w:szCs w:val="22"/>
          <w:lang w:val="en-US"/>
        </w:rPr>
        <w:t>Budget to be agreed at the AGM.</w:t>
      </w:r>
    </w:p>
    <w:p w14:paraId="57B8FBAD" w14:textId="77777777" w:rsidR="00563D0A" w:rsidRPr="004A19E5" w:rsidRDefault="00563D0A" w:rsidP="00563D0A">
      <w:pPr>
        <w:pStyle w:val="ListParagraph"/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>Ideas – Mugs, B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uffs, E&amp;H badges, Badge for clothing, Boat Trip. Train trip, Re-run of old walks </w:t>
      </w:r>
    </w:p>
    <w:p w14:paraId="4B8E2523" w14:textId="60499762" w:rsidR="00563D0A" w:rsidRPr="004A19E5" w:rsidRDefault="00563D0A" w:rsidP="00563D0A">
      <w:pPr>
        <w:pStyle w:val="ListParagraph"/>
        <w:spacing w:line="360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>Earls Colne B/F, Chapp</w:t>
      </w:r>
      <w:r w:rsidR="00DD5F3C">
        <w:rPr>
          <w:rFonts w:ascii="Arial" w:hAnsi="Arial" w:cs="Arial"/>
          <w:bCs/>
          <w:sz w:val="22"/>
          <w:szCs w:val="22"/>
          <w:lang w:val="en-US"/>
        </w:rPr>
        <w:t>el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B/F. </w:t>
      </w:r>
      <w:r w:rsidRPr="004A19E5">
        <w:rPr>
          <w:rFonts w:ascii="Arial" w:hAnsi="Arial" w:cs="Arial"/>
          <w:b/>
          <w:sz w:val="22"/>
          <w:szCs w:val="22"/>
          <w:lang w:val="en-US"/>
        </w:rPr>
        <w:t>MW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to collate ideas.</w:t>
      </w:r>
      <w:r w:rsidR="00A35156" w:rsidRPr="004A19E5">
        <w:rPr>
          <w:rFonts w:ascii="Arial" w:hAnsi="Arial" w:cs="Arial"/>
          <w:bCs/>
          <w:sz w:val="22"/>
          <w:szCs w:val="22"/>
          <w:lang w:val="en-US"/>
        </w:rPr>
        <w:tab/>
      </w:r>
      <w:r w:rsidR="00A35156" w:rsidRPr="004A19E5">
        <w:rPr>
          <w:rFonts w:ascii="Arial" w:hAnsi="Arial" w:cs="Arial"/>
          <w:bCs/>
          <w:sz w:val="22"/>
          <w:szCs w:val="22"/>
          <w:lang w:val="en-US"/>
        </w:rPr>
        <w:tab/>
        <w:t xml:space="preserve">         </w:t>
      </w:r>
    </w:p>
    <w:p w14:paraId="1544E7B6" w14:textId="0765FA0A" w:rsidR="00296C7C" w:rsidRDefault="00CF5F31" w:rsidP="00563D0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Any </w:t>
      </w:r>
      <w:r w:rsidR="00895967" w:rsidRPr="004A19E5">
        <w:rPr>
          <w:rFonts w:ascii="Arial" w:hAnsi="Arial" w:cs="Arial"/>
          <w:b/>
          <w:sz w:val="22"/>
          <w:szCs w:val="22"/>
          <w:lang w:val="en-US"/>
        </w:rPr>
        <w:t>O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ther </w:t>
      </w:r>
      <w:r w:rsidR="00895967" w:rsidRPr="004A19E5">
        <w:rPr>
          <w:rFonts w:ascii="Arial" w:hAnsi="Arial" w:cs="Arial"/>
          <w:b/>
          <w:sz w:val="22"/>
          <w:szCs w:val="22"/>
          <w:lang w:val="en-US"/>
        </w:rPr>
        <w:t>B</w:t>
      </w:r>
      <w:r w:rsidRPr="004A19E5">
        <w:rPr>
          <w:rFonts w:ascii="Arial" w:hAnsi="Arial" w:cs="Arial"/>
          <w:b/>
          <w:sz w:val="22"/>
          <w:szCs w:val="22"/>
          <w:lang w:val="en-US"/>
        </w:rPr>
        <w:t>usiness</w:t>
      </w:r>
      <w:r w:rsidR="004D6611" w:rsidRPr="004A19E5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72EED33D" w14:textId="449A0A4D" w:rsidR="00E43011" w:rsidRPr="00E43011" w:rsidRDefault="00E43011" w:rsidP="00E43011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PT </w:t>
      </w:r>
      <w:r w:rsidRPr="00E43011">
        <w:rPr>
          <w:rFonts w:ascii="Arial" w:hAnsi="Arial" w:cs="Arial"/>
          <w:bCs/>
          <w:sz w:val="22"/>
          <w:szCs w:val="22"/>
          <w:lang w:val="en-US"/>
        </w:rPr>
        <w:t>reminded the committee that we have an Essex &amp; Herts Golden Fifty planned for 2025 and that, perhaps, this could take the form of a Kanter?</w:t>
      </w:r>
    </w:p>
    <w:p w14:paraId="39AB4DB1" w14:textId="77777777" w:rsidR="00E43011" w:rsidRDefault="00563D0A" w:rsidP="00E43011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MW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suggested </w:t>
      </w:r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a return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St. Peter’s Way </w:t>
      </w:r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In </w:t>
      </w:r>
      <w:proofErr w:type="gramStart"/>
      <w:r w:rsidR="00E43011">
        <w:rPr>
          <w:rFonts w:ascii="Arial" w:hAnsi="Arial" w:cs="Arial"/>
          <w:bCs/>
          <w:sz w:val="22"/>
          <w:szCs w:val="22"/>
          <w:lang w:val="en-US"/>
        </w:rPr>
        <w:t>a  Day</w:t>
      </w:r>
      <w:proofErr w:type="gramEnd"/>
      <w:r w:rsidR="00E43011">
        <w:rPr>
          <w:rFonts w:ascii="Arial" w:hAnsi="Arial" w:cs="Arial"/>
          <w:bCs/>
          <w:sz w:val="22"/>
          <w:szCs w:val="22"/>
          <w:lang w:val="en-US"/>
        </w:rPr>
        <w:t xml:space="preserve"> over the summer of 2025.</w:t>
      </w:r>
    </w:p>
    <w:p w14:paraId="154CE290" w14:textId="0C010DFF" w:rsidR="00563D0A" w:rsidRPr="004A19E5" w:rsidRDefault="004D6611" w:rsidP="00E43011">
      <w:pPr>
        <w:pStyle w:val="ListParagraph"/>
        <w:spacing w:line="360" w:lineRule="auto"/>
        <w:ind w:left="121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2084B" w:rsidRPr="004A19E5">
        <w:rPr>
          <w:rFonts w:ascii="Arial" w:hAnsi="Arial" w:cs="Arial"/>
          <w:bCs/>
          <w:sz w:val="22"/>
          <w:szCs w:val="22"/>
          <w:lang w:val="en-US"/>
        </w:rPr>
        <w:t>50</w:t>
      </w:r>
      <w:r w:rsidR="0002084B" w:rsidRPr="004A19E5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02084B" w:rsidRPr="004A19E5">
        <w:rPr>
          <w:rFonts w:ascii="Arial" w:hAnsi="Arial" w:cs="Arial"/>
          <w:bCs/>
          <w:sz w:val="22"/>
          <w:szCs w:val="22"/>
          <w:lang w:val="en-US"/>
        </w:rPr>
        <w:t xml:space="preserve"> Buffs maybe free – </w:t>
      </w:r>
      <w:r w:rsidR="00532128" w:rsidRPr="004A19E5">
        <w:rPr>
          <w:rFonts w:ascii="Arial" w:hAnsi="Arial" w:cs="Arial"/>
          <w:b/>
          <w:sz w:val="22"/>
          <w:szCs w:val="22"/>
          <w:lang w:val="en-US"/>
        </w:rPr>
        <w:t>E</w:t>
      </w:r>
      <w:r w:rsidR="0002084B" w:rsidRPr="004A19E5">
        <w:rPr>
          <w:rFonts w:ascii="Arial" w:hAnsi="Arial" w:cs="Arial"/>
          <w:b/>
          <w:sz w:val="22"/>
          <w:szCs w:val="22"/>
          <w:lang w:val="en-US"/>
        </w:rPr>
        <w:t>B</w:t>
      </w:r>
      <w:r w:rsidR="0002084B" w:rsidRPr="004A19E5">
        <w:rPr>
          <w:rFonts w:ascii="Arial" w:hAnsi="Arial" w:cs="Arial"/>
          <w:bCs/>
          <w:sz w:val="22"/>
          <w:szCs w:val="22"/>
          <w:lang w:val="en-US"/>
        </w:rPr>
        <w:t xml:space="preserve"> to design, not necessarily green.</w:t>
      </w:r>
    </w:p>
    <w:p w14:paraId="06265203" w14:textId="7DA5DA4A" w:rsidR="0002084B" w:rsidRPr="004A19E5" w:rsidRDefault="0002084B" w:rsidP="0002084B">
      <w:pPr>
        <w:spacing w:line="360" w:lineRule="auto"/>
        <w:ind w:left="85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     </w:t>
      </w:r>
      <w:r w:rsidR="00532128" w:rsidRPr="004A19E5">
        <w:rPr>
          <w:rFonts w:ascii="Arial" w:hAnsi="Arial" w:cs="Arial"/>
          <w:b/>
          <w:sz w:val="22"/>
          <w:szCs w:val="22"/>
          <w:lang w:val="en-US"/>
        </w:rPr>
        <w:t>E</w:t>
      </w:r>
      <w:r w:rsidRPr="004A19E5">
        <w:rPr>
          <w:rFonts w:ascii="Arial" w:hAnsi="Arial" w:cs="Arial"/>
          <w:b/>
          <w:sz w:val="22"/>
          <w:szCs w:val="22"/>
          <w:lang w:val="en-US"/>
        </w:rPr>
        <w:t>B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needs more information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on </w:t>
      </w:r>
      <w:r w:rsidRPr="004A19E5">
        <w:rPr>
          <w:rFonts w:ascii="Arial" w:hAnsi="Arial" w:cs="Arial"/>
          <w:b/>
          <w:sz w:val="22"/>
          <w:szCs w:val="22"/>
          <w:lang w:val="en-US"/>
        </w:rPr>
        <w:t>RH’s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Pr="004A19E5">
        <w:rPr>
          <w:rFonts w:ascii="Arial" w:hAnsi="Arial" w:cs="Arial"/>
          <w:bCs/>
          <w:sz w:val="22"/>
          <w:szCs w:val="22"/>
          <w:lang w:val="en-US"/>
        </w:rPr>
        <w:t>30 mile</w:t>
      </w:r>
      <w:proofErr w:type="gramEnd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Stoop walk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 for Strider</w:t>
      </w:r>
    </w:p>
    <w:p w14:paraId="049F9A43" w14:textId="169A31F8" w:rsidR="0002084B" w:rsidRPr="004A19E5" w:rsidRDefault="0002084B" w:rsidP="0002084B">
      <w:pPr>
        <w:spacing w:line="360" w:lineRule="auto"/>
        <w:ind w:left="85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     JB </w:t>
      </w:r>
      <w:r w:rsidR="0081251F" w:rsidRPr="004A19E5">
        <w:rPr>
          <w:rFonts w:ascii="Arial" w:hAnsi="Arial" w:cs="Arial"/>
          <w:bCs/>
          <w:sz w:val="22"/>
          <w:szCs w:val="22"/>
          <w:lang w:val="en-US"/>
        </w:rPr>
        <w:t>mentioned a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gramStart"/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50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mile</w:t>
      </w:r>
      <w:proofErr w:type="gramEnd"/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charity event 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over three days in S</w:t>
      </w:r>
      <w:r w:rsidRPr="004A19E5">
        <w:rPr>
          <w:rFonts w:ascii="Arial" w:hAnsi="Arial" w:cs="Arial"/>
          <w:bCs/>
          <w:sz w:val="22"/>
          <w:szCs w:val="22"/>
          <w:lang w:val="en-US"/>
        </w:rPr>
        <w:t>ept</w:t>
      </w:r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ember based on the </w:t>
      </w:r>
      <w:proofErr w:type="spellStart"/>
      <w:r w:rsidR="00532128" w:rsidRPr="004A19E5">
        <w:rPr>
          <w:rFonts w:ascii="Arial" w:hAnsi="Arial" w:cs="Arial"/>
          <w:bCs/>
          <w:sz w:val="22"/>
          <w:szCs w:val="22"/>
          <w:lang w:val="en-US"/>
        </w:rPr>
        <w:t>Accuro</w:t>
      </w:r>
      <w:proofErr w:type="spellEnd"/>
      <w:r w:rsidR="00532128" w:rsidRPr="004A19E5">
        <w:rPr>
          <w:rFonts w:ascii="Arial" w:hAnsi="Arial" w:cs="Arial"/>
          <w:bCs/>
          <w:sz w:val="22"/>
          <w:szCs w:val="22"/>
          <w:lang w:val="en-US"/>
        </w:rPr>
        <w:t xml:space="preserve"> 50, a long distance path devised by Peter Aylmer </w:t>
      </w:r>
      <w:r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42FCE2BD" w14:textId="77777777" w:rsidR="00563D0A" w:rsidRPr="004A19E5" w:rsidRDefault="00563D0A" w:rsidP="00563D0A">
      <w:pPr>
        <w:spacing w:line="360" w:lineRule="auto"/>
        <w:ind w:left="852"/>
        <w:rPr>
          <w:rFonts w:ascii="Arial" w:hAnsi="Arial" w:cs="Arial"/>
          <w:bCs/>
          <w:sz w:val="22"/>
          <w:szCs w:val="22"/>
          <w:lang w:val="en-US"/>
        </w:rPr>
      </w:pPr>
    </w:p>
    <w:p w14:paraId="5B7604D3" w14:textId="43E05D3E" w:rsidR="00D07D6D" w:rsidRDefault="00CB3DFE" w:rsidP="00563D0A">
      <w:pPr>
        <w:spacing w:line="360" w:lineRule="auto"/>
        <w:ind w:left="852"/>
        <w:rPr>
          <w:rFonts w:ascii="Arial" w:hAnsi="Arial" w:cs="Arial"/>
          <w:bCs/>
          <w:sz w:val="22"/>
          <w:szCs w:val="22"/>
          <w:lang w:val="en-US"/>
        </w:rPr>
      </w:pP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Date </w:t>
      </w:r>
      <w:r w:rsidR="001F493A" w:rsidRPr="004A19E5">
        <w:rPr>
          <w:rFonts w:ascii="Arial" w:hAnsi="Arial" w:cs="Arial"/>
          <w:b/>
          <w:sz w:val="22"/>
          <w:szCs w:val="22"/>
          <w:lang w:val="en-US"/>
        </w:rPr>
        <w:t xml:space="preserve">and place 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of </w:t>
      </w:r>
      <w:r w:rsidR="00250895" w:rsidRPr="004A19E5">
        <w:rPr>
          <w:rFonts w:ascii="Arial" w:hAnsi="Arial" w:cs="Arial"/>
          <w:b/>
          <w:sz w:val="22"/>
          <w:szCs w:val="22"/>
          <w:lang w:val="en-US"/>
        </w:rPr>
        <w:t>n</w:t>
      </w:r>
      <w:r w:rsidRPr="004A19E5">
        <w:rPr>
          <w:rFonts w:ascii="Arial" w:hAnsi="Arial" w:cs="Arial"/>
          <w:b/>
          <w:sz w:val="22"/>
          <w:szCs w:val="22"/>
          <w:lang w:val="en-US"/>
        </w:rPr>
        <w:t xml:space="preserve">ext </w:t>
      </w:r>
      <w:r w:rsidR="00250895" w:rsidRPr="004A19E5">
        <w:rPr>
          <w:rFonts w:ascii="Arial" w:hAnsi="Arial" w:cs="Arial"/>
          <w:b/>
          <w:sz w:val="22"/>
          <w:szCs w:val="22"/>
          <w:lang w:val="en-US"/>
        </w:rPr>
        <w:t>m</w:t>
      </w:r>
      <w:r w:rsidR="00E17D57" w:rsidRPr="004A19E5">
        <w:rPr>
          <w:rFonts w:ascii="Arial" w:hAnsi="Arial" w:cs="Arial"/>
          <w:b/>
          <w:sz w:val="22"/>
          <w:szCs w:val="22"/>
          <w:lang w:val="en-US"/>
        </w:rPr>
        <w:t>eeting</w:t>
      </w:r>
      <w:r w:rsidR="00A12103" w:rsidRPr="004A19E5">
        <w:rPr>
          <w:rFonts w:ascii="Arial" w:hAnsi="Arial" w:cs="Arial"/>
          <w:bCs/>
          <w:sz w:val="22"/>
          <w:szCs w:val="22"/>
          <w:lang w:val="en-US"/>
        </w:rPr>
        <w:t>:</w:t>
      </w:r>
      <w:r w:rsidR="007751A8" w:rsidRPr="004A1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2084B" w:rsidRPr="004A19E5">
        <w:rPr>
          <w:rFonts w:ascii="Arial" w:hAnsi="Arial" w:cs="Arial"/>
          <w:bCs/>
          <w:sz w:val="22"/>
          <w:szCs w:val="22"/>
          <w:lang w:val="en-US"/>
        </w:rPr>
        <w:t>Tuesday Sept 5</w:t>
      </w:r>
      <w:r w:rsidR="0002084B" w:rsidRPr="004A19E5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02084B" w:rsidRPr="004A19E5">
        <w:rPr>
          <w:rFonts w:ascii="Arial" w:hAnsi="Arial" w:cs="Arial"/>
          <w:bCs/>
          <w:sz w:val="22"/>
          <w:szCs w:val="22"/>
          <w:lang w:val="en-US"/>
        </w:rPr>
        <w:t xml:space="preserve"> at 10:00 at Lorna Doone. </w:t>
      </w:r>
    </w:p>
    <w:p w14:paraId="1FD6D9AC" w14:textId="77777777" w:rsidR="00E43011" w:rsidRPr="00E43011" w:rsidRDefault="00E43011" w:rsidP="00E43011">
      <w:pPr>
        <w:rPr>
          <w:rFonts w:ascii="Arial" w:hAnsi="Arial" w:cs="Arial"/>
          <w:sz w:val="22"/>
          <w:szCs w:val="22"/>
          <w:lang w:val="en-US"/>
        </w:rPr>
      </w:pPr>
    </w:p>
    <w:p w14:paraId="383FA8E7" w14:textId="77777777" w:rsidR="00E43011" w:rsidRDefault="00E43011" w:rsidP="00E43011">
      <w:pPr>
        <w:rPr>
          <w:rFonts w:ascii="Arial" w:hAnsi="Arial" w:cs="Arial"/>
          <w:bCs/>
          <w:sz w:val="22"/>
          <w:szCs w:val="22"/>
          <w:lang w:val="en-US"/>
        </w:rPr>
      </w:pPr>
    </w:p>
    <w:p w14:paraId="084BA4B2" w14:textId="77777777" w:rsidR="00E43011" w:rsidRDefault="00E43011" w:rsidP="00E43011">
      <w:pPr>
        <w:rPr>
          <w:rFonts w:ascii="Arial" w:hAnsi="Arial" w:cs="Arial"/>
          <w:bCs/>
          <w:sz w:val="22"/>
          <w:szCs w:val="22"/>
          <w:lang w:val="en-US"/>
        </w:rPr>
      </w:pPr>
    </w:p>
    <w:p w14:paraId="07CD1E1E" w14:textId="63090FFB" w:rsidR="00E43011" w:rsidRPr="00E43011" w:rsidRDefault="00E43011" w:rsidP="00E43011">
      <w:pPr>
        <w:tabs>
          <w:tab w:val="left" w:pos="9348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sectPr w:rsidR="00E43011" w:rsidRPr="00E43011" w:rsidSect="00A1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9FF0" w14:textId="77777777" w:rsidR="00D02549" w:rsidRDefault="00D02549">
      <w:r>
        <w:separator/>
      </w:r>
    </w:p>
  </w:endnote>
  <w:endnote w:type="continuationSeparator" w:id="0">
    <w:p w14:paraId="1D2A5897" w14:textId="77777777" w:rsidR="00D02549" w:rsidRDefault="00D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3BB5" w14:textId="77777777" w:rsidR="009A2D5E" w:rsidRDefault="009A2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C147" w14:textId="77777777" w:rsidR="00A74CE0" w:rsidRDefault="00A74CE0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54A9" w14:textId="77777777" w:rsidR="009A2D5E" w:rsidRDefault="009A2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ED95" w14:textId="77777777" w:rsidR="00D02549" w:rsidRDefault="00D02549">
      <w:r>
        <w:separator/>
      </w:r>
    </w:p>
  </w:footnote>
  <w:footnote w:type="continuationSeparator" w:id="0">
    <w:p w14:paraId="36B3D040" w14:textId="77777777" w:rsidR="00D02549" w:rsidRDefault="00D0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D3D" w14:textId="77777777" w:rsidR="009A2D5E" w:rsidRDefault="009A2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CE0" w14:textId="77777777" w:rsidR="00A74CE0" w:rsidRDefault="00A74CE0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61C" w14:textId="77777777" w:rsidR="009A2D5E" w:rsidRDefault="009A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606F"/>
    <w:multiLevelType w:val="hybridMultilevel"/>
    <w:tmpl w:val="34C4C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505F4"/>
    <w:multiLevelType w:val="hybridMultilevel"/>
    <w:tmpl w:val="3942E206"/>
    <w:lvl w:ilvl="0" w:tplc="0809000F">
      <w:start w:val="1"/>
      <w:numFmt w:val="decimal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51A5C10"/>
    <w:multiLevelType w:val="hybridMultilevel"/>
    <w:tmpl w:val="45BC9B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E23E5A"/>
    <w:multiLevelType w:val="hybridMultilevel"/>
    <w:tmpl w:val="AB103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D1E45"/>
    <w:multiLevelType w:val="hybridMultilevel"/>
    <w:tmpl w:val="8B62BB64"/>
    <w:lvl w:ilvl="0" w:tplc="73CCEE66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D88C0602"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A67213"/>
    <w:multiLevelType w:val="hybridMultilevel"/>
    <w:tmpl w:val="4C247A5E"/>
    <w:lvl w:ilvl="0" w:tplc="D88C0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6" w15:restartNumberingAfterBreak="0">
    <w:nsid w:val="46D1167A"/>
    <w:multiLevelType w:val="hybridMultilevel"/>
    <w:tmpl w:val="114C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82200"/>
    <w:multiLevelType w:val="multilevel"/>
    <w:tmpl w:val="2DF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B1461"/>
    <w:multiLevelType w:val="hybridMultilevel"/>
    <w:tmpl w:val="E0384012"/>
    <w:lvl w:ilvl="0" w:tplc="D88C06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num w:numId="1" w16cid:durableId="1380787390">
    <w:abstractNumId w:val="6"/>
  </w:num>
  <w:num w:numId="2" w16cid:durableId="428355398">
    <w:abstractNumId w:val="4"/>
  </w:num>
  <w:num w:numId="3" w16cid:durableId="180900397">
    <w:abstractNumId w:val="0"/>
  </w:num>
  <w:num w:numId="4" w16cid:durableId="388848121">
    <w:abstractNumId w:val="3"/>
  </w:num>
  <w:num w:numId="5" w16cid:durableId="139660195">
    <w:abstractNumId w:val="7"/>
  </w:num>
  <w:num w:numId="6" w16cid:durableId="895091280">
    <w:abstractNumId w:val="8"/>
  </w:num>
  <w:num w:numId="7" w16cid:durableId="1690374189">
    <w:abstractNumId w:val="5"/>
  </w:num>
  <w:num w:numId="8" w16cid:durableId="1288897333">
    <w:abstractNumId w:val="2"/>
  </w:num>
  <w:num w:numId="9" w16cid:durableId="184870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6F2A"/>
    <w:rsid w:val="0002084B"/>
    <w:rsid w:val="00023A83"/>
    <w:rsid w:val="00025DB8"/>
    <w:rsid w:val="00026E5E"/>
    <w:rsid w:val="00034BBF"/>
    <w:rsid w:val="00046CCB"/>
    <w:rsid w:val="00076FD3"/>
    <w:rsid w:val="00080863"/>
    <w:rsid w:val="000864B0"/>
    <w:rsid w:val="000868A3"/>
    <w:rsid w:val="00087B5B"/>
    <w:rsid w:val="00090137"/>
    <w:rsid w:val="000931A5"/>
    <w:rsid w:val="00096F92"/>
    <w:rsid w:val="000A1635"/>
    <w:rsid w:val="000A31BC"/>
    <w:rsid w:val="000A6911"/>
    <w:rsid w:val="000A7BB9"/>
    <w:rsid w:val="000B33AC"/>
    <w:rsid w:val="000B5E84"/>
    <w:rsid w:val="000B61B6"/>
    <w:rsid w:val="000C0929"/>
    <w:rsid w:val="000C0ED0"/>
    <w:rsid w:val="000C38DA"/>
    <w:rsid w:val="000D0DC1"/>
    <w:rsid w:val="000E7D33"/>
    <w:rsid w:val="000F191C"/>
    <w:rsid w:val="000F41D9"/>
    <w:rsid w:val="0010012E"/>
    <w:rsid w:val="00102970"/>
    <w:rsid w:val="00134E45"/>
    <w:rsid w:val="00141368"/>
    <w:rsid w:val="001466DA"/>
    <w:rsid w:val="00160A4C"/>
    <w:rsid w:val="00162475"/>
    <w:rsid w:val="00166932"/>
    <w:rsid w:val="0017003A"/>
    <w:rsid w:val="0018272B"/>
    <w:rsid w:val="00182AE6"/>
    <w:rsid w:val="00191E0C"/>
    <w:rsid w:val="001D3748"/>
    <w:rsid w:val="001D3ED9"/>
    <w:rsid w:val="001E0F4F"/>
    <w:rsid w:val="001E3D48"/>
    <w:rsid w:val="001F3180"/>
    <w:rsid w:val="001F493A"/>
    <w:rsid w:val="00200480"/>
    <w:rsid w:val="00201EE2"/>
    <w:rsid w:val="00211F0D"/>
    <w:rsid w:val="0021521C"/>
    <w:rsid w:val="00227C0E"/>
    <w:rsid w:val="0024354C"/>
    <w:rsid w:val="00246AE5"/>
    <w:rsid w:val="00250895"/>
    <w:rsid w:val="002563E5"/>
    <w:rsid w:val="00267EE0"/>
    <w:rsid w:val="00271C53"/>
    <w:rsid w:val="002731E2"/>
    <w:rsid w:val="0027398B"/>
    <w:rsid w:val="00275835"/>
    <w:rsid w:val="00284069"/>
    <w:rsid w:val="00296673"/>
    <w:rsid w:val="00296C51"/>
    <w:rsid w:val="00296C7C"/>
    <w:rsid w:val="002A731A"/>
    <w:rsid w:val="002A796C"/>
    <w:rsid w:val="002D0FDE"/>
    <w:rsid w:val="002D127E"/>
    <w:rsid w:val="002D2B70"/>
    <w:rsid w:val="002D372F"/>
    <w:rsid w:val="002D53EB"/>
    <w:rsid w:val="002E74CF"/>
    <w:rsid w:val="002F25B9"/>
    <w:rsid w:val="002F3C4D"/>
    <w:rsid w:val="00303C9C"/>
    <w:rsid w:val="003066E8"/>
    <w:rsid w:val="00321F43"/>
    <w:rsid w:val="00323396"/>
    <w:rsid w:val="00323EB7"/>
    <w:rsid w:val="003241E1"/>
    <w:rsid w:val="003311C4"/>
    <w:rsid w:val="003349D2"/>
    <w:rsid w:val="00335877"/>
    <w:rsid w:val="00337554"/>
    <w:rsid w:val="00341125"/>
    <w:rsid w:val="00342C7C"/>
    <w:rsid w:val="00354AF2"/>
    <w:rsid w:val="003626C2"/>
    <w:rsid w:val="00370F6D"/>
    <w:rsid w:val="00376FF1"/>
    <w:rsid w:val="00390E70"/>
    <w:rsid w:val="003968D1"/>
    <w:rsid w:val="003A5564"/>
    <w:rsid w:val="003A5AAB"/>
    <w:rsid w:val="003B1465"/>
    <w:rsid w:val="003B295B"/>
    <w:rsid w:val="003B51E6"/>
    <w:rsid w:val="003B7207"/>
    <w:rsid w:val="003D7F58"/>
    <w:rsid w:val="003E4A55"/>
    <w:rsid w:val="003F1FFA"/>
    <w:rsid w:val="003F7D2C"/>
    <w:rsid w:val="00402F4D"/>
    <w:rsid w:val="0041327D"/>
    <w:rsid w:val="004158C4"/>
    <w:rsid w:val="00421681"/>
    <w:rsid w:val="00434652"/>
    <w:rsid w:val="00446B27"/>
    <w:rsid w:val="004516E0"/>
    <w:rsid w:val="00453FBE"/>
    <w:rsid w:val="00462772"/>
    <w:rsid w:val="00462A0E"/>
    <w:rsid w:val="00470497"/>
    <w:rsid w:val="00471024"/>
    <w:rsid w:val="00474D92"/>
    <w:rsid w:val="00485484"/>
    <w:rsid w:val="004871EE"/>
    <w:rsid w:val="004947B5"/>
    <w:rsid w:val="004948D6"/>
    <w:rsid w:val="0049634A"/>
    <w:rsid w:val="004A19E5"/>
    <w:rsid w:val="004A25C9"/>
    <w:rsid w:val="004B0D38"/>
    <w:rsid w:val="004B4D96"/>
    <w:rsid w:val="004B6700"/>
    <w:rsid w:val="004B67BB"/>
    <w:rsid w:val="004C0D9D"/>
    <w:rsid w:val="004C65E4"/>
    <w:rsid w:val="004D6611"/>
    <w:rsid w:val="004D73F0"/>
    <w:rsid w:val="004E3A73"/>
    <w:rsid w:val="00500770"/>
    <w:rsid w:val="005215C8"/>
    <w:rsid w:val="00521B6B"/>
    <w:rsid w:val="00523627"/>
    <w:rsid w:val="005262D2"/>
    <w:rsid w:val="00527552"/>
    <w:rsid w:val="00532128"/>
    <w:rsid w:val="00563D0A"/>
    <w:rsid w:val="00572759"/>
    <w:rsid w:val="00592F7F"/>
    <w:rsid w:val="00593434"/>
    <w:rsid w:val="005A37EC"/>
    <w:rsid w:val="005A66EA"/>
    <w:rsid w:val="005A729E"/>
    <w:rsid w:val="005B3775"/>
    <w:rsid w:val="005C55AF"/>
    <w:rsid w:val="005D37AA"/>
    <w:rsid w:val="005E2CF9"/>
    <w:rsid w:val="005E3C4E"/>
    <w:rsid w:val="005E4A3B"/>
    <w:rsid w:val="005F2688"/>
    <w:rsid w:val="005F2FF9"/>
    <w:rsid w:val="00601A3D"/>
    <w:rsid w:val="00603B12"/>
    <w:rsid w:val="0061028A"/>
    <w:rsid w:val="00610809"/>
    <w:rsid w:val="00611685"/>
    <w:rsid w:val="00622208"/>
    <w:rsid w:val="00622AD9"/>
    <w:rsid w:val="00624C0B"/>
    <w:rsid w:val="006501E8"/>
    <w:rsid w:val="00654F67"/>
    <w:rsid w:val="00660D0D"/>
    <w:rsid w:val="00671040"/>
    <w:rsid w:val="00697A63"/>
    <w:rsid w:val="006A2562"/>
    <w:rsid w:val="006A5E6E"/>
    <w:rsid w:val="006B25C8"/>
    <w:rsid w:val="006B41F7"/>
    <w:rsid w:val="006B563A"/>
    <w:rsid w:val="006C5E6C"/>
    <w:rsid w:val="006E1F00"/>
    <w:rsid w:val="006E70C0"/>
    <w:rsid w:val="006F16FB"/>
    <w:rsid w:val="006F235F"/>
    <w:rsid w:val="006F33B3"/>
    <w:rsid w:val="006F3FD9"/>
    <w:rsid w:val="00707F16"/>
    <w:rsid w:val="00711E44"/>
    <w:rsid w:val="007122E2"/>
    <w:rsid w:val="00713309"/>
    <w:rsid w:val="00722D87"/>
    <w:rsid w:val="00723D8B"/>
    <w:rsid w:val="00724FF1"/>
    <w:rsid w:val="0073182B"/>
    <w:rsid w:val="0073487F"/>
    <w:rsid w:val="007360C0"/>
    <w:rsid w:val="0074701A"/>
    <w:rsid w:val="00751364"/>
    <w:rsid w:val="00762776"/>
    <w:rsid w:val="007702E8"/>
    <w:rsid w:val="00771163"/>
    <w:rsid w:val="0077167D"/>
    <w:rsid w:val="007751A8"/>
    <w:rsid w:val="00775273"/>
    <w:rsid w:val="00782EC8"/>
    <w:rsid w:val="007862E6"/>
    <w:rsid w:val="00787C63"/>
    <w:rsid w:val="00794BA2"/>
    <w:rsid w:val="007A5899"/>
    <w:rsid w:val="007B461B"/>
    <w:rsid w:val="007B5A40"/>
    <w:rsid w:val="007C7F38"/>
    <w:rsid w:val="007D1CDB"/>
    <w:rsid w:val="007E2F8C"/>
    <w:rsid w:val="007F2546"/>
    <w:rsid w:val="007F61C7"/>
    <w:rsid w:val="008077B6"/>
    <w:rsid w:val="00807977"/>
    <w:rsid w:val="00811B03"/>
    <w:rsid w:val="0081251F"/>
    <w:rsid w:val="008238FD"/>
    <w:rsid w:val="00824AB2"/>
    <w:rsid w:val="00841F82"/>
    <w:rsid w:val="00844586"/>
    <w:rsid w:val="008469BC"/>
    <w:rsid w:val="008539CD"/>
    <w:rsid w:val="00877035"/>
    <w:rsid w:val="008816F9"/>
    <w:rsid w:val="00882E31"/>
    <w:rsid w:val="00884218"/>
    <w:rsid w:val="008940D4"/>
    <w:rsid w:val="00895967"/>
    <w:rsid w:val="00895A2B"/>
    <w:rsid w:val="00895C53"/>
    <w:rsid w:val="008973F5"/>
    <w:rsid w:val="008A4227"/>
    <w:rsid w:val="008A7130"/>
    <w:rsid w:val="008B7A56"/>
    <w:rsid w:val="008C6E5D"/>
    <w:rsid w:val="008D1D6B"/>
    <w:rsid w:val="008D3D83"/>
    <w:rsid w:val="008D5535"/>
    <w:rsid w:val="008D79ED"/>
    <w:rsid w:val="008E2806"/>
    <w:rsid w:val="008F5944"/>
    <w:rsid w:val="00902058"/>
    <w:rsid w:val="009157C3"/>
    <w:rsid w:val="00921DCA"/>
    <w:rsid w:val="00921E1F"/>
    <w:rsid w:val="00923C65"/>
    <w:rsid w:val="00932CD7"/>
    <w:rsid w:val="00935916"/>
    <w:rsid w:val="0093593D"/>
    <w:rsid w:val="00943266"/>
    <w:rsid w:val="009534CC"/>
    <w:rsid w:val="0095520F"/>
    <w:rsid w:val="00955B3B"/>
    <w:rsid w:val="00960EA4"/>
    <w:rsid w:val="00962BE6"/>
    <w:rsid w:val="0096333E"/>
    <w:rsid w:val="00964235"/>
    <w:rsid w:val="00974EB2"/>
    <w:rsid w:val="00983769"/>
    <w:rsid w:val="0099397B"/>
    <w:rsid w:val="009A294C"/>
    <w:rsid w:val="009A2D5E"/>
    <w:rsid w:val="009D09D2"/>
    <w:rsid w:val="009D787F"/>
    <w:rsid w:val="009E404F"/>
    <w:rsid w:val="009F6AA2"/>
    <w:rsid w:val="00A056C7"/>
    <w:rsid w:val="00A06B9F"/>
    <w:rsid w:val="00A12103"/>
    <w:rsid w:val="00A226D1"/>
    <w:rsid w:val="00A23EF8"/>
    <w:rsid w:val="00A24115"/>
    <w:rsid w:val="00A25577"/>
    <w:rsid w:val="00A35156"/>
    <w:rsid w:val="00A43846"/>
    <w:rsid w:val="00A53DBD"/>
    <w:rsid w:val="00A54470"/>
    <w:rsid w:val="00A63277"/>
    <w:rsid w:val="00A65129"/>
    <w:rsid w:val="00A67251"/>
    <w:rsid w:val="00A7254F"/>
    <w:rsid w:val="00A74CE0"/>
    <w:rsid w:val="00A74F16"/>
    <w:rsid w:val="00A75726"/>
    <w:rsid w:val="00A81B3B"/>
    <w:rsid w:val="00A878AE"/>
    <w:rsid w:val="00A97BB6"/>
    <w:rsid w:val="00AB4C3C"/>
    <w:rsid w:val="00AE159F"/>
    <w:rsid w:val="00AE429D"/>
    <w:rsid w:val="00AE5386"/>
    <w:rsid w:val="00AE67D8"/>
    <w:rsid w:val="00AF3C03"/>
    <w:rsid w:val="00AF56B4"/>
    <w:rsid w:val="00B009D5"/>
    <w:rsid w:val="00B00B73"/>
    <w:rsid w:val="00B037B5"/>
    <w:rsid w:val="00B26629"/>
    <w:rsid w:val="00B32510"/>
    <w:rsid w:val="00B36E3F"/>
    <w:rsid w:val="00B42A1F"/>
    <w:rsid w:val="00B601C1"/>
    <w:rsid w:val="00B624E5"/>
    <w:rsid w:val="00B72066"/>
    <w:rsid w:val="00B7320A"/>
    <w:rsid w:val="00B804C5"/>
    <w:rsid w:val="00BA0DFC"/>
    <w:rsid w:val="00BA48EB"/>
    <w:rsid w:val="00BA6A11"/>
    <w:rsid w:val="00BB4E58"/>
    <w:rsid w:val="00BC7617"/>
    <w:rsid w:val="00BE5168"/>
    <w:rsid w:val="00BF0F87"/>
    <w:rsid w:val="00BF37AA"/>
    <w:rsid w:val="00BF3E34"/>
    <w:rsid w:val="00BF5091"/>
    <w:rsid w:val="00C12AD3"/>
    <w:rsid w:val="00C2695D"/>
    <w:rsid w:val="00C5519D"/>
    <w:rsid w:val="00C55551"/>
    <w:rsid w:val="00C6062A"/>
    <w:rsid w:val="00C62FE3"/>
    <w:rsid w:val="00C70C85"/>
    <w:rsid w:val="00C7567A"/>
    <w:rsid w:val="00C8160D"/>
    <w:rsid w:val="00C81752"/>
    <w:rsid w:val="00C839D6"/>
    <w:rsid w:val="00C84085"/>
    <w:rsid w:val="00CA65C0"/>
    <w:rsid w:val="00CB3DFE"/>
    <w:rsid w:val="00CD01CF"/>
    <w:rsid w:val="00CE488A"/>
    <w:rsid w:val="00CF0788"/>
    <w:rsid w:val="00CF0ABF"/>
    <w:rsid w:val="00CF394E"/>
    <w:rsid w:val="00CF5F31"/>
    <w:rsid w:val="00D02549"/>
    <w:rsid w:val="00D07D6D"/>
    <w:rsid w:val="00D07E18"/>
    <w:rsid w:val="00D11879"/>
    <w:rsid w:val="00D13275"/>
    <w:rsid w:val="00D168E7"/>
    <w:rsid w:val="00D222B5"/>
    <w:rsid w:val="00D23972"/>
    <w:rsid w:val="00D25AAE"/>
    <w:rsid w:val="00D341FD"/>
    <w:rsid w:val="00D35298"/>
    <w:rsid w:val="00D401D6"/>
    <w:rsid w:val="00D50B67"/>
    <w:rsid w:val="00D51AFB"/>
    <w:rsid w:val="00D51C38"/>
    <w:rsid w:val="00D5434A"/>
    <w:rsid w:val="00D65245"/>
    <w:rsid w:val="00D76D26"/>
    <w:rsid w:val="00D77C68"/>
    <w:rsid w:val="00D8610A"/>
    <w:rsid w:val="00D86562"/>
    <w:rsid w:val="00D91A14"/>
    <w:rsid w:val="00DA19FA"/>
    <w:rsid w:val="00DA6895"/>
    <w:rsid w:val="00DA6F2A"/>
    <w:rsid w:val="00DA7C92"/>
    <w:rsid w:val="00DB080C"/>
    <w:rsid w:val="00DC2C1A"/>
    <w:rsid w:val="00DC693F"/>
    <w:rsid w:val="00DD00C5"/>
    <w:rsid w:val="00DD11EB"/>
    <w:rsid w:val="00DD4FDF"/>
    <w:rsid w:val="00DD5F3C"/>
    <w:rsid w:val="00DD65BC"/>
    <w:rsid w:val="00DF347F"/>
    <w:rsid w:val="00DF67BF"/>
    <w:rsid w:val="00E17D57"/>
    <w:rsid w:val="00E208EA"/>
    <w:rsid w:val="00E253EC"/>
    <w:rsid w:val="00E269CC"/>
    <w:rsid w:val="00E31F68"/>
    <w:rsid w:val="00E320BE"/>
    <w:rsid w:val="00E345B3"/>
    <w:rsid w:val="00E35135"/>
    <w:rsid w:val="00E40C55"/>
    <w:rsid w:val="00E43011"/>
    <w:rsid w:val="00E46A0B"/>
    <w:rsid w:val="00E507D6"/>
    <w:rsid w:val="00E56861"/>
    <w:rsid w:val="00E65415"/>
    <w:rsid w:val="00E7067E"/>
    <w:rsid w:val="00E8039A"/>
    <w:rsid w:val="00E803A3"/>
    <w:rsid w:val="00E84F7D"/>
    <w:rsid w:val="00E90AC0"/>
    <w:rsid w:val="00E92809"/>
    <w:rsid w:val="00E95BD6"/>
    <w:rsid w:val="00E97383"/>
    <w:rsid w:val="00EC6A0D"/>
    <w:rsid w:val="00ED0BED"/>
    <w:rsid w:val="00ED4383"/>
    <w:rsid w:val="00EF2DF5"/>
    <w:rsid w:val="00EF7920"/>
    <w:rsid w:val="00F0451A"/>
    <w:rsid w:val="00F12271"/>
    <w:rsid w:val="00F12E63"/>
    <w:rsid w:val="00F1325B"/>
    <w:rsid w:val="00F13834"/>
    <w:rsid w:val="00F367EF"/>
    <w:rsid w:val="00F4359F"/>
    <w:rsid w:val="00F453AA"/>
    <w:rsid w:val="00F47E79"/>
    <w:rsid w:val="00F55459"/>
    <w:rsid w:val="00F56F83"/>
    <w:rsid w:val="00F623D9"/>
    <w:rsid w:val="00F6385D"/>
    <w:rsid w:val="00F71E6F"/>
    <w:rsid w:val="00FA0DBF"/>
    <w:rsid w:val="00FA4610"/>
    <w:rsid w:val="00FA752E"/>
    <w:rsid w:val="00FB2CED"/>
    <w:rsid w:val="00FC2E82"/>
    <w:rsid w:val="00FD7BF2"/>
    <w:rsid w:val="00FE0EA4"/>
    <w:rsid w:val="00FE3DF2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E04AE"/>
  <w15:docId w15:val="{C09B251F-B277-49E7-947C-A599E13F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2D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A2D5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A2D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A2D5E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29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  <w:style w:type="paragraph" w:customStyle="1" w:styleId="gmail-m-7985632892977131127auto-created-dir-div">
    <w:name w:val="gmail-m_-7985632892977131127auto-created-dir-div"/>
    <w:basedOn w:val="Normal"/>
    <w:rsid w:val="00474D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My%20Documents\JTemp\LDWA%20Agenda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7859-C087-49F9-AC12-E1545545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LDWA Agenda 4</Template>
  <TotalTime>4</TotalTime>
  <Pages>3</Pages>
  <Words>821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Jackie Burnett</cp:lastModifiedBy>
  <cp:revision>3</cp:revision>
  <cp:lastPrinted>2012-10-25T21:09:00Z</cp:lastPrinted>
  <dcterms:created xsi:type="dcterms:W3CDTF">2023-06-17T18:02:00Z</dcterms:created>
  <dcterms:modified xsi:type="dcterms:W3CDTF">2023-09-07T13:52:00Z</dcterms:modified>
</cp:coreProperties>
</file>