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B475" w14:textId="77777777" w:rsidR="00581D5D" w:rsidRDefault="00C63E46">
      <w:pPr>
        <w:pStyle w:val="Standard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6EB475" wp14:editId="3A6EB476">
            <wp:simplePos x="0" y="0"/>
            <wp:positionH relativeFrom="column">
              <wp:posOffset>-655204</wp:posOffset>
            </wp:positionH>
            <wp:positionV relativeFrom="paragraph">
              <wp:posOffset>160202</wp:posOffset>
            </wp:positionV>
            <wp:extent cx="1181157" cy="1181157"/>
            <wp:effectExtent l="0" t="0" r="0" b="0"/>
            <wp:wrapSquare wrapText="bothSides"/>
            <wp:docPr id="172965560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57" cy="1181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6EB476" w14:textId="77777777" w:rsidR="00581D5D" w:rsidRDefault="00C63E46">
      <w:pPr>
        <w:pStyle w:val="Standard"/>
        <w:jc w:val="center"/>
      </w:pPr>
      <w:r>
        <w:rPr>
          <w:b/>
          <w:sz w:val="28"/>
          <w:szCs w:val="28"/>
        </w:rPr>
        <w:t xml:space="preserve">  Celebrating BBN’s 40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Anniversary 1983 – 2023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Northampton Round</w:t>
      </w:r>
      <w:r>
        <w:rPr>
          <w:b/>
          <w:sz w:val="28"/>
          <w:szCs w:val="28"/>
        </w:rPr>
        <w:br/>
      </w:r>
    </w:p>
    <w:p w14:paraId="3A6EB477" w14:textId="77777777" w:rsidR="00581D5D" w:rsidRDefault="00581D5D">
      <w:pPr>
        <w:pStyle w:val="Standard"/>
      </w:pPr>
    </w:p>
    <w:p w14:paraId="3A6EB478" w14:textId="77777777" w:rsidR="00581D5D" w:rsidRDefault="00C63E46">
      <w:pPr>
        <w:pStyle w:val="Standard"/>
      </w:pPr>
      <w:r>
        <w:rPr>
          <w:noProof/>
        </w:rPr>
        <w:drawing>
          <wp:inline distT="0" distB="0" distL="0" distR="0" wp14:anchorId="3A6EB477" wp14:editId="3A6EB478">
            <wp:extent cx="5621758" cy="5672516"/>
            <wp:effectExtent l="0" t="0" r="0" b="4384"/>
            <wp:docPr id="1786108835" name="Picture 1" descr="http://tenfootclub.org.uk/images/Statio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1758" cy="5672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6EB479" w14:textId="77777777" w:rsidR="00581D5D" w:rsidRDefault="00581D5D">
      <w:pPr>
        <w:pStyle w:val="Standard"/>
      </w:pPr>
    </w:p>
    <w:p w14:paraId="3A6EB47A" w14:textId="77777777" w:rsidR="00581D5D" w:rsidRDefault="00C63E46">
      <w:pPr>
        <w:pStyle w:val="Standard"/>
        <w:jc w:val="center"/>
      </w:pPr>
      <w:r>
        <w:t>18</w:t>
      </w:r>
      <w:r>
        <w:rPr>
          <w:vertAlign w:val="superscript"/>
        </w:rPr>
        <w:t>th</w:t>
      </w:r>
      <w:r>
        <w:t xml:space="preserve"> May 2023 – Piddington to Stoke Bruerne</w:t>
      </w:r>
    </w:p>
    <w:p w14:paraId="3A6EB47B" w14:textId="77777777" w:rsidR="00581D5D" w:rsidRDefault="00C63E46">
      <w:pPr>
        <w:pStyle w:val="Standard"/>
        <w:jc w:val="center"/>
      </w:pPr>
      <w:r>
        <w:t>15</w:t>
      </w:r>
      <w:r>
        <w:rPr>
          <w:vertAlign w:val="superscript"/>
        </w:rPr>
        <w:t>th</w:t>
      </w:r>
      <w:r>
        <w:t xml:space="preserve"> June 2023 – </w:t>
      </w:r>
      <w:proofErr w:type="spellStart"/>
      <w:r>
        <w:t>Cogenhoe</w:t>
      </w:r>
      <w:proofErr w:type="spellEnd"/>
      <w:r>
        <w:t xml:space="preserve"> to Piddington</w:t>
      </w:r>
    </w:p>
    <w:p w14:paraId="3A6EB47C" w14:textId="77777777" w:rsidR="00581D5D" w:rsidRDefault="00C63E46">
      <w:pPr>
        <w:pStyle w:val="Standard"/>
        <w:jc w:val="center"/>
      </w:pPr>
      <w:r>
        <w:t>13</w:t>
      </w:r>
      <w:r>
        <w:rPr>
          <w:vertAlign w:val="superscript"/>
        </w:rPr>
        <w:t>th</w:t>
      </w:r>
      <w:r>
        <w:t xml:space="preserve"> July 2023  –  Holcot to Ecton</w:t>
      </w:r>
    </w:p>
    <w:p w14:paraId="3A6EB47D" w14:textId="77777777" w:rsidR="00581D5D" w:rsidRDefault="00C63E46">
      <w:pPr>
        <w:pStyle w:val="Standard"/>
        <w:jc w:val="center"/>
      </w:pPr>
      <w:r>
        <w:t>10</w:t>
      </w:r>
      <w:r>
        <w:rPr>
          <w:vertAlign w:val="superscript"/>
        </w:rPr>
        <w:t>th</w:t>
      </w:r>
      <w:r>
        <w:t xml:space="preserve"> August 2023 – Church Brampton to </w:t>
      </w:r>
      <w:r>
        <w:t>Holcot</w:t>
      </w:r>
    </w:p>
    <w:p w14:paraId="3A6EB47E" w14:textId="77777777" w:rsidR="00581D5D" w:rsidRDefault="00C63E46">
      <w:pPr>
        <w:pStyle w:val="Standard"/>
        <w:jc w:val="center"/>
      </w:pPr>
      <w:r>
        <w:t>24</w:t>
      </w:r>
      <w:r>
        <w:rPr>
          <w:vertAlign w:val="superscript"/>
        </w:rPr>
        <w:t>th</w:t>
      </w:r>
      <w:r>
        <w:t xml:space="preserve"> August 2023 – M1 near Bugbrooke Mill to Church Brampton</w:t>
      </w:r>
    </w:p>
    <w:p w14:paraId="3A6EB47F" w14:textId="77777777" w:rsidR="00581D5D" w:rsidRDefault="00C63E46">
      <w:pPr>
        <w:pStyle w:val="Standard"/>
        <w:jc w:val="center"/>
      </w:pPr>
      <w:r>
        <w:t>14</w:t>
      </w:r>
      <w:r>
        <w:rPr>
          <w:vertAlign w:val="superscript"/>
        </w:rPr>
        <w:t>th</w:t>
      </w:r>
      <w:r>
        <w:t xml:space="preserve"> September 2023 – Blisworth to M1 near Bugbrooke Mill</w:t>
      </w:r>
    </w:p>
    <w:p w14:paraId="3A6EB480" w14:textId="77777777" w:rsidR="00581D5D" w:rsidRDefault="00C63E46">
      <w:pPr>
        <w:pStyle w:val="Standard"/>
        <w:jc w:val="center"/>
      </w:pPr>
      <w:r>
        <w:t>12</w:t>
      </w:r>
      <w:r>
        <w:rPr>
          <w:vertAlign w:val="superscript"/>
        </w:rPr>
        <w:t>th</w:t>
      </w:r>
      <w:r>
        <w:t xml:space="preserve"> October 2023 – Stoke Bruerne to Blisworth</w:t>
      </w:r>
    </w:p>
    <w:sectPr w:rsidR="00581D5D">
      <w:pgSz w:w="11906" w:h="16838"/>
      <w:pgMar w:top="567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B47D" w14:textId="77777777" w:rsidR="00C63E46" w:rsidRDefault="00C63E46">
      <w:r>
        <w:separator/>
      </w:r>
    </w:p>
  </w:endnote>
  <w:endnote w:type="continuationSeparator" w:id="0">
    <w:p w14:paraId="3A6EB47F" w14:textId="77777777" w:rsidR="00C63E46" w:rsidRDefault="00C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B479" w14:textId="77777777" w:rsidR="00C63E46" w:rsidRDefault="00C63E46">
      <w:r>
        <w:rPr>
          <w:color w:val="000000"/>
        </w:rPr>
        <w:separator/>
      </w:r>
    </w:p>
  </w:footnote>
  <w:footnote w:type="continuationSeparator" w:id="0">
    <w:p w14:paraId="3A6EB47B" w14:textId="77777777" w:rsidR="00C63E46" w:rsidRDefault="00C6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5F6F"/>
    <w:multiLevelType w:val="multilevel"/>
    <w:tmpl w:val="F8B6EEE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4605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1D5D"/>
    <w:rsid w:val="00581D5D"/>
    <w:rsid w:val="00C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B475"/>
  <w15:docId w15:val="{766FD332-A09A-4067-A5BA-1F6E9F8A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Gill Bunker</cp:lastModifiedBy>
  <cp:revision>2</cp:revision>
  <cp:lastPrinted>2023-10-16T09:08:00Z</cp:lastPrinted>
  <dcterms:created xsi:type="dcterms:W3CDTF">2023-10-16T09:18:00Z</dcterms:created>
  <dcterms:modified xsi:type="dcterms:W3CDTF">2023-10-16T09:18:00Z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