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vertAnchor="text" w:horzAnchor="page" w:tblpX="2273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B07086" w14:paraId="31582C0E" w14:textId="77777777" w:rsidTr="0096643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6ACF64BA" w14:textId="07761C82" w:rsidR="00B07086" w:rsidRPr="00533DF3" w:rsidRDefault="00712652" w:rsidP="003A3A13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</w:pPr>
            <w:r>
              <w:rPr>
                <w:b/>
                <w:spacing w:val="20"/>
              </w:rPr>
              <w:t>PERSONAL DETAILS</w:t>
            </w:r>
          </w:p>
        </w:tc>
      </w:tr>
      <w:tr w:rsidR="00B07086" w14:paraId="52B3C698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1E9EF1ED" w14:textId="6C35A945" w:rsidR="00B07086" w:rsidRPr="00533DF3" w:rsidRDefault="00712652" w:rsidP="00FD1CF6">
            <w:r>
              <w:t>Name:</w:t>
            </w:r>
          </w:p>
        </w:tc>
      </w:tr>
      <w:tr w:rsidR="00B07086" w14:paraId="27349657" w14:textId="77777777" w:rsidTr="0096643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55D6A995" w14:textId="38AB99BA" w:rsidR="00B07086" w:rsidRDefault="00712652" w:rsidP="00FD1CF6">
            <w:pPr>
              <w:spacing w:before="40" w:after="40"/>
            </w:pPr>
            <w:r>
              <w:t>Address: (house no, postcode)</w:t>
            </w:r>
          </w:p>
        </w:tc>
      </w:tr>
      <w:tr w:rsidR="00B07086" w14:paraId="5005A6AC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27785FF3" w14:textId="77D657EE" w:rsidR="00B07086" w:rsidRDefault="00712652" w:rsidP="00FD1CF6">
            <w:r>
              <w:t>Date-of-Birth:</w:t>
            </w:r>
          </w:p>
        </w:tc>
      </w:tr>
    </w:tbl>
    <w:tbl>
      <w:tblPr>
        <w:tblStyle w:val="TableGridLight"/>
        <w:tblpPr w:leftFromText="180" w:rightFromText="180" w:vertAnchor="text" w:horzAnchor="page" w:tblpX="6999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3A3A13" w14:paraId="0EA7EEC6" w14:textId="77777777" w:rsidTr="0096643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03D7F393" w14:textId="4B3C09AE" w:rsidR="003A3A13" w:rsidRPr="00906187" w:rsidRDefault="00906187" w:rsidP="003A3A13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bCs/>
              </w:rPr>
            </w:pPr>
            <w:r w:rsidRPr="00906187">
              <w:rPr>
                <w:b/>
                <w:bCs/>
              </w:rPr>
              <w:t>Beds, Bucks &amp; Northants LDWA</w:t>
            </w:r>
          </w:p>
        </w:tc>
      </w:tr>
      <w:tr w:rsidR="003A3A13" w14:paraId="54DCA96A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3BDCC780" w14:textId="77777777" w:rsidR="003A3A13" w:rsidRDefault="000D447B" w:rsidP="00073F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714D08" wp14:editId="4DBDD8F7">
                  <wp:extent cx="540000" cy="540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7FE763" w14:textId="07394A1C" w:rsidR="000D447B" w:rsidRPr="00533DF3" w:rsidRDefault="000D447B" w:rsidP="00073FB5">
            <w:pPr>
              <w:jc w:val="center"/>
            </w:pPr>
          </w:p>
        </w:tc>
      </w:tr>
      <w:tr w:rsidR="003A3A13" w14:paraId="5AA8D74B" w14:textId="77777777" w:rsidTr="0096643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1F6CC7E6" w14:textId="68AF65D8" w:rsidR="00073FB5" w:rsidRPr="000D447B" w:rsidRDefault="00073FB5" w:rsidP="00073FB5">
            <w:pPr>
              <w:spacing w:before="40" w:after="40"/>
              <w:jc w:val="center"/>
              <w:rPr>
                <w:color w:val="993366"/>
              </w:rPr>
            </w:pPr>
            <w:r w:rsidRPr="000D447B">
              <w:rPr>
                <w:color w:val="993366"/>
              </w:rPr>
              <w:t xml:space="preserve">Please carry </w:t>
            </w:r>
            <w:r w:rsidRPr="000D447B">
              <w:rPr>
                <w:color w:val="993366"/>
              </w:rPr>
              <w:t xml:space="preserve">with you </w:t>
            </w:r>
            <w:r w:rsidRPr="000D447B">
              <w:rPr>
                <w:color w:val="993366"/>
              </w:rPr>
              <w:t>on all walks</w:t>
            </w:r>
          </w:p>
          <w:p w14:paraId="305C294A" w14:textId="3D63241A" w:rsidR="003A3A13" w:rsidRDefault="00073FB5" w:rsidP="00073FB5">
            <w:pPr>
              <w:spacing w:before="40" w:after="40"/>
              <w:jc w:val="center"/>
            </w:pPr>
            <w:r w:rsidRPr="000D447B">
              <w:rPr>
                <w:color w:val="993366"/>
              </w:rPr>
              <w:t>in an accessible place</w:t>
            </w:r>
            <w:r w:rsidRPr="000D447B">
              <w:rPr>
                <w:color w:val="993366"/>
              </w:rPr>
              <w:t>!</w:t>
            </w:r>
          </w:p>
        </w:tc>
      </w:tr>
    </w:tbl>
    <w:tbl>
      <w:tblPr>
        <w:tblStyle w:val="TableGridLight"/>
        <w:tblpPr w:leftFromText="180" w:rightFromText="180" w:vertAnchor="text" w:horzAnchor="page" w:tblpX="2273" w:tblpY="35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3A3A13" w14:paraId="08F9E47C" w14:textId="77777777" w:rsidTr="0096643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1B2F8479" w14:textId="5AFA71F4" w:rsidR="003A3A13" w:rsidRPr="00533DF3" w:rsidRDefault="00712652" w:rsidP="003A3A13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</w:pPr>
            <w:r>
              <w:rPr>
                <w:b/>
                <w:spacing w:val="20"/>
              </w:rPr>
              <w:t>PRIMARY EMERGENCY CONTACT</w:t>
            </w:r>
          </w:p>
        </w:tc>
      </w:tr>
      <w:tr w:rsidR="003A3A13" w14:paraId="41C6FA8E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75BF2A4E" w14:textId="3643985E" w:rsidR="003A3A13" w:rsidRPr="00533DF3" w:rsidRDefault="00712652" w:rsidP="003A3A13">
            <w:r>
              <w:t>Name:</w:t>
            </w:r>
          </w:p>
        </w:tc>
      </w:tr>
      <w:tr w:rsidR="003A3A13" w14:paraId="1A82DF45" w14:textId="77777777" w:rsidTr="0096643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0986FC1F" w14:textId="4F3F2B85" w:rsidR="003A3A13" w:rsidRDefault="00712652" w:rsidP="003A3A13">
            <w:pPr>
              <w:spacing w:before="40" w:after="40"/>
            </w:pPr>
            <w:r>
              <w:t>Phone:</w:t>
            </w:r>
          </w:p>
        </w:tc>
      </w:tr>
      <w:tr w:rsidR="003A3A13" w14:paraId="31687C40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29BC21C6" w14:textId="355C97F0" w:rsidR="003A3A13" w:rsidRDefault="003A3A13" w:rsidP="003A3A13"/>
        </w:tc>
      </w:tr>
    </w:tbl>
    <w:tbl>
      <w:tblPr>
        <w:tblStyle w:val="TableGridLight"/>
        <w:tblpPr w:leftFromText="180" w:rightFromText="180" w:vertAnchor="text" w:horzAnchor="page" w:tblpX="2273" w:tblpY="6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3A3A13" w14:paraId="397BAE10" w14:textId="77777777" w:rsidTr="0096643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10737C7E" w14:textId="49F163A8" w:rsidR="003A3A13" w:rsidRPr="00712652" w:rsidRDefault="00712652" w:rsidP="003A3A13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bCs/>
              </w:rPr>
            </w:pPr>
            <w:r w:rsidRPr="00712652">
              <w:rPr>
                <w:b/>
                <w:bCs/>
              </w:rPr>
              <w:t>GP DETAILS</w:t>
            </w:r>
          </w:p>
        </w:tc>
      </w:tr>
      <w:tr w:rsidR="003A3A13" w14:paraId="75BB236D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58D16FCE" w14:textId="6BEE625C" w:rsidR="003A3A13" w:rsidRPr="00533DF3" w:rsidRDefault="00712652" w:rsidP="003A3A13">
            <w:r>
              <w:t>Surgery name:</w:t>
            </w:r>
          </w:p>
        </w:tc>
      </w:tr>
      <w:tr w:rsidR="003A3A13" w14:paraId="01939020" w14:textId="77777777" w:rsidTr="0096643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274AF486" w14:textId="426137A6" w:rsidR="003A3A13" w:rsidRDefault="00712652" w:rsidP="003A3A13">
            <w:pPr>
              <w:spacing w:before="40" w:after="40"/>
            </w:pPr>
            <w:r>
              <w:t>Postcode:</w:t>
            </w:r>
          </w:p>
        </w:tc>
      </w:tr>
      <w:tr w:rsidR="003A3A13" w14:paraId="274C8BCD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150CCE21" w14:textId="18063D0F" w:rsidR="003A3A13" w:rsidRDefault="003A3A13" w:rsidP="003A3A13"/>
        </w:tc>
      </w:tr>
    </w:tbl>
    <w:tbl>
      <w:tblPr>
        <w:tblStyle w:val="TableGridLight"/>
        <w:tblpPr w:leftFromText="180" w:rightFromText="180" w:vertAnchor="text" w:horzAnchor="page" w:tblpX="2273" w:tblpY="94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43587A" w14:paraId="0280C0A0" w14:textId="77777777" w:rsidTr="00B67AE5">
        <w:trPr>
          <w:trHeight w:val="814"/>
        </w:trPr>
        <w:sdt>
          <w:sdtPr>
            <w:alias w:val="Enter title:"/>
            <w:tag w:val="Enter title:"/>
            <w:id w:val="-1289361617"/>
            <w:placeholder>
              <w:docPart w:val="B934655590B7469F9BF53B4932408B95"/>
            </w:placeholder>
            <w:temporary/>
            <w:showingPlcHdr/>
            <w15:appearance w15:val="hidden"/>
          </w:sdtPr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3E9C0536" w14:textId="77777777" w:rsidR="0043587A" w:rsidRPr="00533DF3" w:rsidRDefault="009D5DD1" w:rsidP="00B67AE5">
                <w:pPr>
                  <w:pStyle w:val="Heading1"/>
                  <w:framePr w:hSpace="0" w:wrap="auto" w:vAnchor="margin" w:hAnchor="text" w:xAlign="left" w:yAlign="inline"/>
                  <w:spacing w:after="40"/>
                  <w:outlineLvl w:val="0"/>
                </w:pPr>
                <w:r>
                  <w:rPr>
                    <w:b/>
                    <w:spacing w:val="20"/>
                  </w:rPr>
                  <w:t>emergency services</w:t>
                </w:r>
              </w:p>
            </w:tc>
          </w:sdtContent>
        </w:sdt>
      </w:tr>
      <w:tr w:rsidR="0043587A" w14:paraId="2D0CE95B" w14:textId="77777777" w:rsidTr="00B67AE5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3C635195" w14:textId="77777777" w:rsidR="0043587A" w:rsidRDefault="00073FB5" w:rsidP="00B67AE5">
            <w:r>
              <w:t>In an area with road access:</w:t>
            </w:r>
          </w:p>
          <w:p w14:paraId="206A6762" w14:textId="06564A13" w:rsidR="00073FB5" w:rsidRPr="00533DF3" w:rsidRDefault="00073FB5" w:rsidP="00B67AE5">
            <w:pPr>
              <w:pStyle w:val="ListParagraph"/>
              <w:numPr>
                <w:ilvl w:val="0"/>
                <w:numId w:val="11"/>
              </w:numPr>
            </w:pPr>
            <w:r>
              <w:t>Call 999 and ask for an ambulance</w:t>
            </w:r>
          </w:p>
        </w:tc>
      </w:tr>
      <w:tr w:rsidR="0043587A" w14:paraId="1D842714" w14:textId="77777777" w:rsidTr="00B67AE5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63610EDD" w14:textId="4EF810F4" w:rsidR="0043587A" w:rsidRDefault="0043587A" w:rsidP="00B67AE5">
            <w:pPr>
              <w:spacing w:before="40" w:after="40"/>
            </w:pPr>
          </w:p>
        </w:tc>
      </w:tr>
      <w:tr w:rsidR="0043587A" w14:paraId="1C690198" w14:textId="77777777" w:rsidTr="00B67AE5">
        <w:trPr>
          <w:trHeight w:val="567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71DBE83B" w14:textId="0C1F5176" w:rsidR="0043587A" w:rsidRDefault="0043587A" w:rsidP="00B67AE5"/>
        </w:tc>
      </w:tr>
    </w:tbl>
    <w:tbl>
      <w:tblPr>
        <w:tblStyle w:val="TableGridLight"/>
        <w:tblpPr w:leftFromText="180" w:rightFromText="180" w:vertAnchor="text" w:horzAnchor="page" w:tblpX="2273" w:tblpY="12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43587A" w14:paraId="4E109C70" w14:textId="77777777" w:rsidTr="001934A4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036ED5E6" w14:textId="6DFAADE3" w:rsidR="0043587A" w:rsidRPr="00906187" w:rsidRDefault="00073FB5" w:rsidP="001934A4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bCs/>
              </w:rPr>
            </w:pPr>
            <w:r w:rsidRPr="00906187">
              <w:rPr>
                <w:b/>
                <w:bCs/>
              </w:rPr>
              <w:t>NO PHONE SIGNAL</w:t>
            </w:r>
          </w:p>
        </w:tc>
      </w:tr>
      <w:tr w:rsidR="003A3A13" w14:paraId="5068FD36" w14:textId="77777777" w:rsidTr="001934A4">
        <w:trPr>
          <w:trHeight w:val="2098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737C1A3B" w14:textId="77777777" w:rsidR="00906187" w:rsidRDefault="00906187" w:rsidP="001934A4">
            <w:r>
              <w:t>Ask members of the group to seek help.</w:t>
            </w:r>
          </w:p>
          <w:p w14:paraId="0A9C6B3D" w14:textId="4F19A238" w:rsidR="001934A4" w:rsidRDefault="00906187" w:rsidP="001934A4">
            <w:r>
              <w:t xml:space="preserve">Only split the group if necessary, and work together in groups of 3 </w:t>
            </w:r>
            <w:r w:rsidR="001934A4">
              <w:t>if</w:t>
            </w:r>
            <w:r>
              <w:t xml:space="preserve"> possible.</w:t>
            </w:r>
          </w:p>
          <w:p w14:paraId="6E4E6441" w14:textId="2EEBA27C" w:rsidR="001934A4" w:rsidRPr="00533DF3" w:rsidRDefault="00906187" w:rsidP="001934A4">
            <w:r>
              <w:t>Shout</w:t>
            </w:r>
            <w:r w:rsidR="001934A4">
              <w:t xml:space="preserve"> </w:t>
            </w:r>
            <w:r>
              <w:t>/</w:t>
            </w:r>
            <w:r w:rsidR="001934A4">
              <w:t xml:space="preserve"> </w:t>
            </w:r>
            <w:r>
              <w:t>signal for help</w:t>
            </w:r>
            <w:r w:rsidR="001934A4">
              <w:t xml:space="preserve"> </w:t>
            </w:r>
            <w:r>
              <w:t>e.g., 6 whistle blasts and wait until your emergency contact raises the alarm.</w:t>
            </w:r>
          </w:p>
        </w:tc>
      </w:tr>
    </w:tbl>
    <w:tbl>
      <w:tblPr>
        <w:tblStyle w:val="TableGridLight"/>
        <w:tblpPr w:leftFromText="180" w:rightFromText="180" w:vertAnchor="text" w:horzAnchor="page" w:tblpX="6999" w:tblpY="34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3A3A13" w14:paraId="692374F0" w14:textId="77777777" w:rsidTr="0096643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5EEDF02A" w14:textId="3EF874DC" w:rsidR="003A3A13" w:rsidRPr="00533DF3" w:rsidRDefault="00712652" w:rsidP="003A3A13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</w:pPr>
            <w:r>
              <w:rPr>
                <w:b/>
                <w:spacing w:val="20"/>
              </w:rPr>
              <w:t xml:space="preserve">SECONDARY </w:t>
            </w:r>
            <w:r>
              <w:rPr>
                <w:b/>
                <w:spacing w:val="20"/>
              </w:rPr>
              <w:t>EMERGENCY CONTACT</w:t>
            </w:r>
            <w:r>
              <w:t xml:space="preserve"> </w:t>
            </w:r>
          </w:p>
        </w:tc>
      </w:tr>
      <w:tr w:rsidR="003A3A13" w14:paraId="05F29E0A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104A1ACB" w14:textId="7D243069" w:rsidR="003A3A13" w:rsidRPr="00533DF3" w:rsidRDefault="00712652" w:rsidP="003A3A13">
            <w:r>
              <w:t>Name:</w:t>
            </w:r>
          </w:p>
        </w:tc>
      </w:tr>
      <w:tr w:rsidR="003A3A13" w14:paraId="360F62EF" w14:textId="77777777" w:rsidTr="0096643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7A59344" w14:textId="3F114D44" w:rsidR="003A3A13" w:rsidRDefault="00712652" w:rsidP="003A3A13">
            <w:pPr>
              <w:spacing w:before="40" w:after="40"/>
            </w:pPr>
            <w:r>
              <w:t>Phone:</w:t>
            </w:r>
          </w:p>
        </w:tc>
      </w:tr>
      <w:tr w:rsidR="003A3A13" w14:paraId="1CDAA955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07532C64" w14:textId="04E175FA" w:rsidR="003A3A13" w:rsidRDefault="003A3A13" w:rsidP="003A3A13"/>
        </w:tc>
      </w:tr>
    </w:tbl>
    <w:tbl>
      <w:tblPr>
        <w:tblStyle w:val="TableGridLight"/>
        <w:tblpPr w:leftFromText="180" w:rightFromText="180" w:vertAnchor="text" w:horzAnchor="page" w:tblpX="6999" w:tblpY="64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3A3A13" w14:paraId="129F2FEF" w14:textId="77777777" w:rsidTr="0096643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6BFAE139" w14:textId="5CA7F1F0" w:rsidR="003A3A13" w:rsidRPr="00533DF3" w:rsidRDefault="00712652" w:rsidP="009D5DD1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</w:pPr>
            <w:r>
              <w:rPr>
                <w:b/>
                <w:spacing w:val="20"/>
              </w:rPr>
              <w:t>Medical INFORMATION</w:t>
            </w:r>
          </w:p>
        </w:tc>
      </w:tr>
      <w:tr w:rsidR="003A3A13" w14:paraId="68D08AAC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7FFEB0C6" w14:textId="7DA3746E" w:rsidR="003A3A13" w:rsidRPr="00533DF3" w:rsidRDefault="00712652" w:rsidP="003A3A13">
            <w:r>
              <w:t>Medication:</w:t>
            </w:r>
            <w:r>
              <w:t xml:space="preserve"> </w:t>
            </w:r>
          </w:p>
        </w:tc>
      </w:tr>
      <w:tr w:rsidR="003A3A13" w14:paraId="6E319CC9" w14:textId="77777777" w:rsidTr="0096643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2364D44F" w14:textId="6917B120" w:rsidR="003A3A13" w:rsidRDefault="00712652" w:rsidP="003A3A13">
            <w:pPr>
              <w:spacing w:before="40" w:after="40"/>
            </w:pPr>
            <w:r>
              <w:t>Conditions: (allergies, blood group etc.)</w:t>
            </w:r>
          </w:p>
        </w:tc>
      </w:tr>
      <w:tr w:rsidR="003A3A13" w14:paraId="64EA0FF5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0058ACCE" w14:textId="7F65C0D4" w:rsidR="003A3A13" w:rsidRDefault="003A3A13" w:rsidP="003A3A13"/>
        </w:tc>
      </w:tr>
    </w:tbl>
    <w:tbl>
      <w:tblPr>
        <w:tblStyle w:val="TableGridLight"/>
        <w:tblpPr w:leftFromText="180" w:rightFromText="180" w:vertAnchor="text" w:horzAnchor="page" w:tblpX="6999" w:tblpY="94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43587A" w14:paraId="15E801AC" w14:textId="77777777" w:rsidTr="0096643F">
        <w:trPr>
          <w:trHeight w:val="814"/>
        </w:trPr>
        <w:sdt>
          <w:sdtPr>
            <w:alias w:val="Enter title:"/>
            <w:tag w:val="Enter title:"/>
            <w:id w:val="-480154546"/>
            <w:placeholder>
              <w:docPart w:val="7469C2DCEC8F4A8BB67E1B6C01880899"/>
            </w:placeholder>
            <w:temporary/>
            <w:showingPlcHdr/>
            <w15:appearance w15:val="hidden"/>
          </w:sdtPr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027321E5" w14:textId="1E93F314" w:rsidR="0043587A" w:rsidRPr="00073FB5" w:rsidRDefault="00073FB5" w:rsidP="0043587A">
                <w:pPr>
                  <w:pStyle w:val="Heading1"/>
                  <w:framePr w:hSpace="0" w:wrap="auto" w:vAnchor="margin" w:hAnchor="text" w:xAlign="left" w:yAlign="inline"/>
                  <w:spacing w:after="40"/>
                  <w:outlineLvl w:val="0"/>
                  <w:rPr>
                    <w:b/>
                    <w:bCs/>
                  </w:rPr>
                </w:pPr>
                <w:r>
                  <w:rPr>
                    <w:b/>
                    <w:spacing w:val="20"/>
                  </w:rPr>
                  <w:t>emergency services</w:t>
                </w:r>
              </w:p>
            </w:tc>
          </w:sdtContent>
        </w:sdt>
      </w:tr>
      <w:tr w:rsidR="0043587A" w14:paraId="67CE3223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2EDFFA37" w14:textId="227915E3" w:rsidR="00073FB5" w:rsidRDefault="00073FB5" w:rsidP="00073FB5">
            <w:r>
              <w:t>In a</w:t>
            </w:r>
            <w:r>
              <w:t xml:space="preserve"> remote area</w:t>
            </w:r>
            <w:r>
              <w:t>:</w:t>
            </w:r>
          </w:p>
          <w:p w14:paraId="0094CECD" w14:textId="45B7A64F" w:rsidR="0043587A" w:rsidRPr="00533DF3" w:rsidRDefault="00073FB5" w:rsidP="00073FB5">
            <w:pPr>
              <w:pStyle w:val="ListParagraph"/>
              <w:numPr>
                <w:ilvl w:val="0"/>
                <w:numId w:val="13"/>
              </w:numPr>
            </w:pPr>
            <w:r>
              <w:t>Call 999 and ask for</w:t>
            </w:r>
            <w:r>
              <w:t xml:space="preserve"> the Police, then ask the Police to call Mountain Rescue</w:t>
            </w:r>
          </w:p>
        </w:tc>
      </w:tr>
      <w:tr w:rsidR="0043587A" w14:paraId="4DA7915E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09D50EDB" w14:textId="55CD7AF4" w:rsidR="0043587A" w:rsidRDefault="0043587A" w:rsidP="0043587A"/>
        </w:tc>
      </w:tr>
    </w:tbl>
    <w:tbl>
      <w:tblPr>
        <w:tblStyle w:val="TableGridLight"/>
        <w:tblpPr w:leftFromText="180" w:rightFromText="180" w:vertAnchor="text" w:horzAnchor="page" w:tblpX="6999" w:tblpY="124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43587A" w14:paraId="531E900B" w14:textId="77777777" w:rsidTr="00954955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3080AAA0" w14:textId="7FA55143" w:rsidR="0043587A" w:rsidRPr="00DE1B34" w:rsidRDefault="00DE1B34" w:rsidP="00954955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bCs/>
              </w:rPr>
            </w:pPr>
            <w:r w:rsidRPr="00DE1B34">
              <w:rPr>
                <w:b/>
                <w:bCs/>
              </w:rPr>
              <w:t>EMERGENCY MESSAGE DETAILS</w:t>
            </w:r>
          </w:p>
        </w:tc>
      </w:tr>
      <w:tr w:rsidR="0043587A" w14:paraId="5C1DF972" w14:textId="77777777" w:rsidTr="00954955">
        <w:trPr>
          <w:trHeight w:val="2098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502EE7DB" w14:textId="35926103" w:rsidR="0043587A" w:rsidRDefault="00906187" w:rsidP="00954955">
            <w:pPr>
              <w:pStyle w:val="ListParagraph"/>
              <w:numPr>
                <w:ilvl w:val="0"/>
                <w:numId w:val="14"/>
              </w:numPr>
            </w:pPr>
            <w:r>
              <w:t>Your location.</w:t>
            </w:r>
          </w:p>
          <w:p w14:paraId="15E060F9" w14:textId="7D6DFB03" w:rsidR="00906187" w:rsidRDefault="00906187" w:rsidP="00954955">
            <w:pPr>
              <w:pStyle w:val="ListParagraph"/>
              <w:numPr>
                <w:ilvl w:val="0"/>
                <w:numId w:val="14"/>
              </w:numPr>
            </w:pPr>
            <w:r>
              <w:t xml:space="preserve">Details about the incident </w:t>
            </w:r>
            <w:r w:rsidR="00DE1B34">
              <w:t>and</w:t>
            </w:r>
            <w:r>
              <w:t xml:space="preserve"> casualty.</w:t>
            </w:r>
          </w:p>
          <w:p w14:paraId="68D84121" w14:textId="77777777" w:rsidR="00906187" w:rsidRDefault="00906187" w:rsidP="00954955">
            <w:pPr>
              <w:pStyle w:val="ListParagraph"/>
              <w:numPr>
                <w:ilvl w:val="0"/>
                <w:numId w:val="14"/>
              </w:numPr>
            </w:pPr>
            <w:r>
              <w:t>Number of people in your group.</w:t>
            </w:r>
          </w:p>
          <w:p w14:paraId="5CEF305C" w14:textId="77777777" w:rsidR="00906187" w:rsidRDefault="00906187" w:rsidP="00954955">
            <w:pPr>
              <w:pStyle w:val="ListParagraph"/>
              <w:numPr>
                <w:ilvl w:val="0"/>
                <w:numId w:val="14"/>
              </w:numPr>
            </w:pPr>
            <w:r>
              <w:t>Your mobile number.</w:t>
            </w:r>
          </w:p>
          <w:p w14:paraId="5688E09E" w14:textId="4498A480" w:rsidR="001934A4" w:rsidRPr="00533DF3" w:rsidRDefault="00906187" w:rsidP="00954955">
            <w:pPr>
              <w:pStyle w:val="ListParagraph"/>
              <w:numPr>
                <w:ilvl w:val="0"/>
                <w:numId w:val="14"/>
              </w:numPr>
            </w:pPr>
            <w:r>
              <w:t xml:space="preserve">Any other </w:t>
            </w:r>
            <w:r w:rsidR="00DE1B34">
              <w:t xml:space="preserve">location </w:t>
            </w:r>
            <w:r w:rsidR="001934A4">
              <w:t>d</w:t>
            </w:r>
            <w:r>
              <w:t>etails to help identify your group.</w:t>
            </w:r>
          </w:p>
        </w:tc>
      </w:tr>
    </w:tbl>
    <w:p w14:paraId="7C6356BD" w14:textId="77777777" w:rsidR="00E628E0" w:rsidRPr="00533DF3" w:rsidRDefault="0085455A" w:rsidP="0085455A">
      <w:pPr>
        <w:pStyle w:val="Title"/>
        <w:tabs>
          <w:tab w:val="left" w:pos="7768"/>
        </w:tabs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0A0392BD" wp14:editId="46211CB9">
                <wp:extent cx="927279" cy="10032642"/>
                <wp:effectExtent l="0" t="0" r="6350" b="6985"/>
                <wp:docPr id="3" name="Rectangle 3" descr="Blue rectangle with text that reads Emergency Contact Lis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279" cy="1003264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54A20A" w14:textId="15DE15DE" w:rsidR="0085455A" w:rsidRDefault="00712652" w:rsidP="0085455A">
                            <w:pPr>
                              <w:pStyle w:val="side-title"/>
                            </w:pPr>
                            <w:r>
                              <w:t xml:space="preserve">IN CASE OF </w:t>
                            </w:r>
                            <w:r w:rsidR="0085455A" w:rsidRPr="00533DF3">
                              <w:t>EMERGENCY</w:t>
                            </w:r>
                          </w:p>
                          <w:p w14:paraId="7E497E7F" w14:textId="77777777" w:rsidR="00712652" w:rsidRPr="00533DF3" w:rsidRDefault="00712652" w:rsidP="0085455A">
                            <w:pPr>
                              <w:pStyle w:val="side-title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0392BD" id="Rectangle 3" o:spid="_x0000_s1026" alt="Blue rectangle with text that reads Emergency Contact List" style="width:73pt;height:78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" fillcolor="#15727f [2405]" stroked="f" strokeweight="2pt">
                <v:textbox style="layout-flow:vertical;mso-layout-flow-alt:bottom-to-top" inset="0,0,0,0">
                  <w:txbxContent>
                    <w:p w14:paraId="0F54A20A" w14:textId="15DE15DE" w:rsidR="0085455A" w:rsidRDefault="00712652" w:rsidP="0085455A">
                      <w:pPr>
                        <w:pStyle w:val="side-title"/>
                      </w:pPr>
                      <w:r>
                        <w:t xml:space="preserve">IN CASE OF </w:t>
                      </w:r>
                      <w:r w:rsidR="0085455A" w:rsidRPr="00533DF3">
                        <w:t>EMERGENCY</w:t>
                      </w:r>
                    </w:p>
                    <w:p w14:paraId="7E497E7F" w14:textId="77777777" w:rsidR="00712652" w:rsidRPr="00533DF3" w:rsidRDefault="00712652" w:rsidP="0085455A">
                      <w:pPr>
                        <w:pStyle w:val="side-title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E628E0" w:rsidRPr="00533DF3" w:rsidSect="0085455A">
      <w:pgSz w:w="12240" w:h="15840" w:code="1"/>
      <w:pgMar w:top="0" w:right="0" w:bottom="0" w:left="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8780" w14:textId="77777777" w:rsidR="001629C4" w:rsidRDefault="001629C4">
      <w:pPr>
        <w:spacing w:before="0" w:after="0"/>
      </w:pPr>
      <w:r>
        <w:separator/>
      </w:r>
    </w:p>
  </w:endnote>
  <w:endnote w:type="continuationSeparator" w:id="0">
    <w:p w14:paraId="6158A869" w14:textId="77777777" w:rsidR="001629C4" w:rsidRDefault="001629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4F75C" w14:textId="77777777" w:rsidR="001629C4" w:rsidRDefault="001629C4">
      <w:pPr>
        <w:spacing w:before="0" w:after="0"/>
      </w:pPr>
      <w:r>
        <w:separator/>
      </w:r>
    </w:p>
  </w:footnote>
  <w:footnote w:type="continuationSeparator" w:id="0">
    <w:p w14:paraId="7902B141" w14:textId="77777777" w:rsidR="001629C4" w:rsidRDefault="001629C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BA0F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31EA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4A7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48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52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EED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F062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2E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F60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120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6228F2"/>
    <w:multiLevelType w:val="hybridMultilevel"/>
    <w:tmpl w:val="797CE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83F27"/>
    <w:multiLevelType w:val="hybridMultilevel"/>
    <w:tmpl w:val="43B49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B2BEA"/>
    <w:multiLevelType w:val="hybridMultilevel"/>
    <w:tmpl w:val="43B49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A3750"/>
    <w:multiLevelType w:val="hybridMultilevel"/>
    <w:tmpl w:val="4EBA9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280783">
    <w:abstractNumId w:val="9"/>
  </w:num>
  <w:num w:numId="2" w16cid:durableId="1241015182">
    <w:abstractNumId w:val="7"/>
  </w:num>
  <w:num w:numId="3" w16cid:durableId="1182663533">
    <w:abstractNumId w:val="6"/>
  </w:num>
  <w:num w:numId="4" w16cid:durableId="1334146117">
    <w:abstractNumId w:val="5"/>
  </w:num>
  <w:num w:numId="5" w16cid:durableId="1976644701">
    <w:abstractNumId w:val="4"/>
  </w:num>
  <w:num w:numId="6" w16cid:durableId="711153361">
    <w:abstractNumId w:val="8"/>
  </w:num>
  <w:num w:numId="7" w16cid:durableId="155656458">
    <w:abstractNumId w:val="3"/>
  </w:num>
  <w:num w:numId="8" w16cid:durableId="393703540">
    <w:abstractNumId w:val="2"/>
  </w:num>
  <w:num w:numId="9" w16cid:durableId="1004629398">
    <w:abstractNumId w:val="1"/>
  </w:num>
  <w:num w:numId="10" w16cid:durableId="1105929046">
    <w:abstractNumId w:val="0"/>
  </w:num>
  <w:num w:numId="11" w16cid:durableId="441456785">
    <w:abstractNumId w:val="13"/>
  </w:num>
  <w:num w:numId="12" w16cid:durableId="1885167413">
    <w:abstractNumId w:val="10"/>
  </w:num>
  <w:num w:numId="13" w16cid:durableId="1686514504">
    <w:abstractNumId w:val="11"/>
  </w:num>
  <w:num w:numId="14" w16cid:durableId="20022005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34"/>
    <w:rsid w:val="00013113"/>
    <w:rsid w:val="00073FB5"/>
    <w:rsid w:val="00074C73"/>
    <w:rsid w:val="000D447B"/>
    <w:rsid w:val="000E6817"/>
    <w:rsid w:val="00121973"/>
    <w:rsid w:val="001629C4"/>
    <w:rsid w:val="001934A4"/>
    <w:rsid w:val="00204125"/>
    <w:rsid w:val="003A3A13"/>
    <w:rsid w:val="0043587A"/>
    <w:rsid w:val="00533DF3"/>
    <w:rsid w:val="00712652"/>
    <w:rsid w:val="00721F34"/>
    <w:rsid w:val="007D4218"/>
    <w:rsid w:val="0085455A"/>
    <w:rsid w:val="00891131"/>
    <w:rsid w:val="008935DF"/>
    <w:rsid w:val="008E019F"/>
    <w:rsid w:val="008F06B5"/>
    <w:rsid w:val="00906187"/>
    <w:rsid w:val="00954955"/>
    <w:rsid w:val="0096348C"/>
    <w:rsid w:val="0096643F"/>
    <w:rsid w:val="00984BDF"/>
    <w:rsid w:val="009D5DD1"/>
    <w:rsid w:val="009E2D55"/>
    <w:rsid w:val="00AA74B6"/>
    <w:rsid w:val="00AB3B1B"/>
    <w:rsid w:val="00AC0E72"/>
    <w:rsid w:val="00AD7751"/>
    <w:rsid w:val="00B07086"/>
    <w:rsid w:val="00B67AE5"/>
    <w:rsid w:val="00C81ADF"/>
    <w:rsid w:val="00CD3B2B"/>
    <w:rsid w:val="00D457EE"/>
    <w:rsid w:val="00DE1B34"/>
    <w:rsid w:val="00E628E0"/>
    <w:rsid w:val="00FB48CF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A30D05"/>
  <w15:docId w15:val="{F940AD44-E8C6-4CA4-ABE5-A270DF20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color w:val="111111" w:themeColor="text1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43F"/>
    <w:rPr>
      <w:b/>
      <w:sz w:val="24"/>
    </w:rPr>
  </w:style>
  <w:style w:type="paragraph" w:styleId="Heading1">
    <w:name w:val="heading 1"/>
    <w:basedOn w:val="Normal"/>
    <w:link w:val="Heading1Char"/>
    <w:uiPriority w:val="9"/>
    <w:qFormat/>
    <w:rsid w:val="003A3A13"/>
    <w:pPr>
      <w:framePr w:hSpace="180" w:wrap="around" w:vAnchor="text" w:hAnchor="page" w:x="2273" w:y="528"/>
      <w:spacing w:after="0"/>
      <w:contextualSpacing/>
      <w:jc w:val="center"/>
      <w:outlineLvl w:val="0"/>
    </w:pPr>
    <w:rPr>
      <w:rFonts w:asciiTheme="majorHAnsi" w:hAnsiTheme="majorHAnsi"/>
      <w:b w:val="0"/>
      <w:caps/>
      <w:color w:val="FFFFFF" w:themeColor="background1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A6B13" w:themeColor="accent1" w:themeShade="80"/>
      <w:sz w:val="20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21973"/>
    <w:pPr>
      <w:outlineLvl w:val="2"/>
    </w:pPr>
    <w:rPr>
      <w:rFonts w:asciiTheme="majorHAnsi" w:eastAsiaTheme="majorEastAsia" w:hAnsiTheme="majorHAnsi"/>
      <w:b w:val="0"/>
      <w:color w:val="7A6B13" w:themeColor="accent1" w:themeShade="80"/>
      <w:spacing w:val="2"/>
      <w:sz w:val="20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9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A6B13" w:themeColor="accent1" w:themeShade="80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9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A6B13" w:themeColor="accent4" w:themeShade="80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6A13" w:themeColor="accent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6A13" w:themeColor="accent1" w:themeShade="7F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53535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53535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121973"/>
    <w:pPr>
      <w:shd w:val="clear" w:color="FFFF00" w:fill="auto"/>
      <w:spacing w:after="360"/>
    </w:pPr>
    <w:rPr>
      <w:rFonts w:cs="Arial"/>
      <w:b w:val="0"/>
      <w:color w:val="7A6B13" w:themeColor="accent1" w:themeShade="80"/>
      <w:spacing w:val="4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973"/>
    <w:rPr>
      <w:rFonts w:asciiTheme="majorHAnsi" w:eastAsiaTheme="majorEastAsia" w:hAnsiTheme="majorHAnsi" w:cstheme="majorBidi"/>
      <w:b/>
      <w:color w:val="7A6B13" w:themeColor="accent1" w:themeShade="80"/>
      <w:sz w:val="20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353535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353535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sid w:val="00121973"/>
    <w:rPr>
      <w:rFonts w:asciiTheme="majorHAnsi" w:eastAsiaTheme="majorEastAsia" w:hAnsiTheme="majorHAnsi" w:cstheme="majorBidi"/>
      <w:b/>
      <w:i/>
      <w:iCs/>
      <w:color w:val="7A6B13" w:themeColor="accent1" w:themeShade="8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973"/>
    <w:rPr>
      <w:rFonts w:asciiTheme="majorHAnsi" w:eastAsiaTheme="majorEastAsia" w:hAnsiTheme="majorHAnsi" w:cstheme="majorBidi"/>
      <w:b/>
      <w:color w:val="7A6B13" w:themeColor="accent4" w:themeShade="8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796A13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796A13" w:themeColor="accent1" w:themeShade="7F"/>
      <w:sz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A3A13"/>
    <w:rPr>
      <w:rFonts w:asciiTheme="majorHAnsi" w:hAnsiTheme="majorHAnsi"/>
      <w:caps/>
      <w:color w:val="FFFFFF" w:themeColor="background1"/>
    </w:rPr>
  </w:style>
  <w:style w:type="table" w:styleId="GridTable2-Accent1">
    <w:name w:val="Grid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2" w:space="0" w:color="ECDE88" w:themeColor="accent1" w:themeTint="99"/>
        <w:bottom w:val="single" w:sz="2" w:space="0" w:color="ECDE88" w:themeColor="accent1" w:themeTint="99"/>
        <w:insideH w:val="single" w:sz="2" w:space="0" w:color="ECDE88" w:themeColor="accent1" w:themeTint="99"/>
        <w:insideV w:val="single" w:sz="2" w:space="0" w:color="ECDE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DE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DE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paragraph" w:customStyle="1" w:styleId="side-title">
    <w:name w:val="side-title"/>
    <w:basedOn w:val="Normal"/>
    <w:link w:val="side-titleChar"/>
    <w:qFormat/>
    <w:rsid w:val="00533DF3"/>
    <w:pPr>
      <w:spacing w:before="200" w:after="200"/>
      <w:jc w:val="center"/>
    </w:pPr>
    <w:rPr>
      <w:rFonts w:asciiTheme="majorHAnsi" w:eastAsiaTheme="minorHAnsi" w:hAnsiTheme="majorHAnsi" w:cstheme="minorBidi"/>
      <w:b w:val="0"/>
      <w:color w:val="F2F2F2" w:themeColor="background2" w:themeShade="F2"/>
      <w:spacing w:val="20"/>
      <w:sz w:val="96"/>
      <w:szCs w:val="180"/>
      <w:lang w:bidi="en-US"/>
    </w:rPr>
  </w:style>
  <w:style w:type="character" w:customStyle="1" w:styleId="side-titleChar">
    <w:name w:val="side-title Char"/>
    <w:basedOn w:val="DefaultParagraphFont"/>
    <w:link w:val="side-title"/>
    <w:rsid w:val="00533DF3"/>
    <w:rPr>
      <w:rFonts w:asciiTheme="majorHAnsi" w:eastAsiaTheme="minorHAnsi" w:hAnsiTheme="majorHAnsi" w:cstheme="minorBidi"/>
      <w:color w:val="F2F2F2" w:themeColor="background2" w:themeShade="F2"/>
      <w:spacing w:val="20"/>
      <w:sz w:val="96"/>
      <w:szCs w:val="180"/>
      <w:lang w:bidi="en-US"/>
    </w:rPr>
  </w:style>
  <w:style w:type="paragraph" w:customStyle="1" w:styleId="Content">
    <w:name w:val="Content"/>
    <w:basedOn w:val="Normal"/>
    <w:link w:val="ContentChar"/>
    <w:qFormat/>
    <w:rsid w:val="00533DF3"/>
    <w:pPr>
      <w:framePr w:hSpace="180" w:wrap="around" w:vAnchor="text" w:hAnchor="page" w:x="2273" w:y="955"/>
      <w:spacing w:before="40" w:after="40"/>
    </w:pPr>
    <w:rPr>
      <w:b w:val="0"/>
    </w:rPr>
  </w:style>
  <w:style w:type="character" w:customStyle="1" w:styleId="ContentChar">
    <w:name w:val="Content Char"/>
    <w:basedOn w:val="DefaultParagraphFont"/>
    <w:link w:val="Content"/>
    <w:rsid w:val="00533DF3"/>
    <w:rPr>
      <w:sz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21973"/>
    <w:rPr>
      <w:i/>
      <w:iCs/>
      <w:color w:val="7A6B13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21973"/>
    <w:pPr>
      <w:pBdr>
        <w:top w:val="single" w:sz="4" w:space="10" w:color="7A6B13" w:themeColor="accent1" w:themeShade="80"/>
        <w:bottom w:val="single" w:sz="4" w:space="10" w:color="7A6B13" w:themeColor="accent1" w:themeShade="80"/>
      </w:pBdr>
      <w:spacing w:before="360" w:after="360"/>
      <w:ind w:left="864" w:right="864"/>
      <w:jc w:val="center"/>
    </w:pPr>
    <w:rPr>
      <w:i/>
      <w:iCs/>
      <w:color w:val="7A6B1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1973"/>
    <w:rPr>
      <w:b/>
      <w:i/>
      <w:iCs/>
      <w:color w:val="7A6B13" w:themeColor="accent1" w:themeShade="80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21973"/>
    <w:rPr>
      <w:b/>
      <w:bCs/>
      <w:caps w:val="0"/>
      <w:smallCaps/>
      <w:color w:val="7A6B13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973"/>
    <w:pPr>
      <w:keepNext/>
      <w:keepLines/>
      <w:framePr w:hSpace="0" w:wrap="auto" w:vAnchor="margin" w:hAnchor="text" w:xAlign="left" w:yAlign="inline"/>
      <w:spacing w:before="240"/>
      <w:contextualSpacing w:val="0"/>
      <w:jc w:val="left"/>
      <w:outlineLvl w:val="9"/>
    </w:pPr>
    <w:rPr>
      <w:rFonts w:eastAsiaTheme="majorEastAsia" w:cstheme="majorBidi"/>
      <w:b/>
      <w:caps w:val="0"/>
      <w:color w:val="7A6B13" w:themeColor="accent1" w:themeShade="80"/>
      <w:sz w:val="32"/>
      <w:szCs w:val="32"/>
    </w:rPr>
  </w:style>
  <w:style w:type="paragraph" w:styleId="BlockText">
    <w:name w:val="Block Text"/>
    <w:basedOn w:val="Normal"/>
    <w:uiPriority w:val="99"/>
    <w:semiHidden/>
    <w:unhideWhenUsed/>
    <w:rsid w:val="00121973"/>
    <w:pPr>
      <w:pBdr>
        <w:top w:val="single" w:sz="2" w:space="10" w:color="7A6B13" w:themeColor="accent1" w:themeShade="80"/>
        <w:left w:val="single" w:sz="2" w:space="10" w:color="7A6B13" w:themeColor="accent1" w:themeShade="80"/>
        <w:bottom w:val="single" w:sz="2" w:space="10" w:color="7A6B13" w:themeColor="accent1" w:themeShade="80"/>
        <w:right w:val="single" w:sz="2" w:space="10" w:color="7A6B13" w:themeColor="accent1" w:themeShade="80"/>
      </w:pBdr>
      <w:ind w:left="1152" w:right="1152"/>
    </w:pPr>
    <w:rPr>
      <w:rFonts w:cstheme="minorBidi"/>
      <w:i/>
      <w:iCs/>
      <w:color w:val="7A6B13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121973"/>
    <w:rPr>
      <w:color w:val="15727F" w:themeColor="accent2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21973"/>
    <w:rPr>
      <w:color w:val="A30101" w:themeColor="accent3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973"/>
    <w:rPr>
      <w:color w:val="4C4C4C" w:themeColor="text1" w:themeTint="BF"/>
      <w:shd w:val="clear" w:color="auto" w:fill="E1DFDD"/>
    </w:rPr>
  </w:style>
  <w:style w:type="character" w:styleId="Emphasis">
    <w:name w:val="Emphasis"/>
    <w:basedOn w:val="DefaultParagraphFont"/>
    <w:uiPriority w:val="20"/>
    <w:unhideWhenUsed/>
    <w:qFormat/>
    <w:rsid w:val="0096643F"/>
    <w:rPr>
      <w:iCs/>
      <w:color w:val="A30101" w:themeColor="accent3" w:themeShade="80"/>
    </w:rPr>
  </w:style>
  <w:style w:type="paragraph" w:styleId="ListParagraph">
    <w:name w:val="List Paragraph"/>
    <w:basedOn w:val="Normal"/>
    <w:uiPriority w:val="34"/>
    <w:unhideWhenUsed/>
    <w:qFormat/>
    <w:rsid w:val="00073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als1\AppData\Roaming\Microsoft\Templates\Emergency%20contact%20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34655590B7469F9BF53B4932408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01ECB-94E9-4921-81EA-D4A1CA829546}"/>
      </w:docPartPr>
      <w:docPartBody>
        <w:p w:rsidR="00000000" w:rsidRDefault="00000000">
          <w:pPr>
            <w:pStyle w:val="B934655590B7469F9BF53B4932408B95"/>
          </w:pPr>
          <w:r>
            <w:rPr>
              <w:b/>
              <w:spacing w:val="20"/>
            </w:rPr>
            <w:t>emergency services</w:t>
          </w:r>
        </w:p>
      </w:docPartBody>
    </w:docPart>
    <w:docPart>
      <w:docPartPr>
        <w:name w:val="7469C2DCEC8F4A8BB67E1B6C01880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37AB-4110-49F9-A106-D1796CF20FD6}"/>
      </w:docPartPr>
      <w:docPartBody>
        <w:p w:rsidR="00000000" w:rsidRDefault="00735EF3" w:rsidP="00735EF3">
          <w:pPr>
            <w:pStyle w:val="7469C2DCEC8F4A8BB67E1B6C01880899"/>
          </w:pPr>
          <w:r>
            <w:rPr>
              <w:b/>
              <w:spacing w:val="20"/>
            </w:rPr>
            <w:t>emergency services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F3"/>
    <w:rsid w:val="003B51F6"/>
    <w:rsid w:val="0073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9720735E1A4283847D5E9A799C8B29">
    <w:name w:val="339720735E1A4283847D5E9A799C8B29"/>
  </w:style>
  <w:style w:type="paragraph" w:customStyle="1" w:styleId="4413009A62FE4BFC829C2E4790E7D367">
    <w:name w:val="4413009A62FE4BFC829C2E4790E7D367"/>
  </w:style>
  <w:style w:type="paragraph" w:customStyle="1" w:styleId="3B62FEC21EB14A13AA8854DADA940D82">
    <w:name w:val="3B62FEC21EB14A13AA8854DADA940D82"/>
  </w:style>
  <w:style w:type="paragraph" w:customStyle="1" w:styleId="1BF9AAC893884F7A86AEA84996344DF9">
    <w:name w:val="1BF9AAC893884F7A86AEA84996344DF9"/>
  </w:style>
  <w:style w:type="paragraph" w:customStyle="1" w:styleId="751C6BF78F754982A81249CC60067553">
    <w:name w:val="751C6BF78F754982A81249CC60067553"/>
  </w:style>
  <w:style w:type="paragraph" w:customStyle="1" w:styleId="C410F981C8794F6F9BDFFC7D54FB141F">
    <w:name w:val="C410F981C8794F6F9BDFFC7D54FB141F"/>
  </w:style>
  <w:style w:type="paragraph" w:customStyle="1" w:styleId="513A7614C1554DE589909521031B7A75">
    <w:name w:val="513A7614C1554DE589909521031B7A75"/>
  </w:style>
  <w:style w:type="paragraph" w:customStyle="1" w:styleId="36DC9F0EE6DA43B281817AB09FBA6DAF">
    <w:name w:val="36DC9F0EE6DA43B281817AB09FBA6DAF"/>
  </w:style>
  <w:style w:type="paragraph" w:customStyle="1" w:styleId="16D2A38C885B41A4835EFC436AFCDE82">
    <w:name w:val="16D2A38C885B41A4835EFC436AFCDE82"/>
  </w:style>
  <w:style w:type="paragraph" w:customStyle="1" w:styleId="A0889659BB0842E29EB789B2DCDE82DD">
    <w:name w:val="A0889659BB0842E29EB789B2DCDE82DD"/>
  </w:style>
  <w:style w:type="paragraph" w:customStyle="1" w:styleId="8D00F84D7FE94DACB909922AC31E6DB5">
    <w:name w:val="8D00F84D7FE94DACB909922AC31E6DB5"/>
  </w:style>
  <w:style w:type="paragraph" w:customStyle="1" w:styleId="EAB1C394E6F648EDA6F81DACFA9F5601">
    <w:name w:val="EAB1C394E6F648EDA6F81DACFA9F5601"/>
  </w:style>
  <w:style w:type="paragraph" w:customStyle="1" w:styleId="5E85CDF75A374AA8BEF0676F1B100BDE">
    <w:name w:val="5E85CDF75A374AA8BEF0676F1B100BDE"/>
  </w:style>
  <w:style w:type="paragraph" w:customStyle="1" w:styleId="F902911F2F414F1E89EA0FC588F4B962">
    <w:name w:val="F902911F2F414F1E89EA0FC588F4B962"/>
  </w:style>
  <w:style w:type="paragraph" w:customStyle="1" w:styleId="4041D67AC03542FDB396F6EBFA8366B7">
    <w:name w:val="4041D67AC03542FDB396F6EBFA8366B7"/>
  </w:style>
  <w:style w:type="paragraph" w:customStyle="1" w:styleId="F9C6110396CA4B5C81AD6EAD8EC5566F">
    <w:name w:val="F9C6110396CA4B5C81AD6EAD8EC5566F"/>
  </w:style>
  <w:style w:type="paragraph" w:customStyle="1" w:styleId="B934655590B7469F9BF53B4932408B95">
    <w:name w:val="B934655590B7469F9BF53B4932408B95"/>
  </w:style>
  <w:style w:type="paragraph" w:customStyle="1" w:styleId="A6EED7B089A44E9BB435613D69361438">
    <w:name w:val="A6EED7B089A44E9BB435613D69361438"/>
  </w:style>
  <w:style w:type="paragraph" w:customStyle="1" w:styleId="3D93DEE5E0D846C1A7988E4791E418A1">
    <w:name w:val="3D93DEE5E0D846C1A7988E4791E418A1"/>
  </w:style>
  <w:style w:type="paragraph" w:customStyle="1" w:styleId="9A5D3DBAEAFA4A679B5A61398E962168">
    <w:name w:val="9A5D3DBAEAFA4A679B5A61398E962168"/>
  </w:style>
  <w:style w:type="paragraph" w:customStyle="1" w:styleId="C7B5AE71EDF8498FAB4DB733A5DCA42D">
    <w:name w:val="C7B5AE71EDF8498FAB4DB733A5DCA42D"/>
  </w:style>
  <w:style w:type="paragraph" w:customStyle="1" w:styleId="12F8601589CC42D589D6BE633F971A16">
    <w:name w:val="12F8601589CC42D589D6BE633F971A16"/>
  </w:style>
  <w:style w:type="paragraph" w:customStyle="1" w:styleId="0FF1B9FD882C424CBA8CCF3BC13597DC">
    <w:name w:val="0FF1B9FD882C424CBA8CCF3BC13597DC"/>
  </w:style>
  <w:style w:type="paragraph" w:customStyle="1" w:styleId="8B9CFFF34C66420486BEAD17D7B2B719">
    <w:name w:val="8B9CFFF34C66420486BEAD17D7B2B719"/>
  </w:style>
  <w:style w:type="paragraph" w:customStyle="1" w:styleId="ACC0A02BF9EB4BE88AD4C4C337860C83">
    <w:name w:val="ACC0A02BF9EB4BE88AD4C4C337860C83"/>
  </w:style>
  <w:style w:type="paragraph" w:customStyle="1" w:styleId="1466A137FB0B4BF2AF5A17ACC5A2259B">
    <w:name w:val="1466A137FB0B4BF2AF5A17ACC5A2259B"/>
  </w:style>
  <w:style w:type="paragraph" w:customStyle="1" w:styleId="99AFE494F258475CAEE6C34B39AD5A1D">
    <w:name w:val="99AFE494F258475CAEE6C34B39AD5A1D"/>
  </w:style>
  <w:style w:type="paragraph" w:customStyle="1" w:styleId="87167AC635714E3F8B2D02312C01071D">
    <w:name w:val="87167AC635714E3F8B2D02312C01071D"/>
  </w:style>
  <w:style w:type="paragraph" w:customStyle="1" w:styleId="F0D43F8CB3B449C79B99A70A72502EF8">
    <w:name w:val="F0D43F8CB3B449C79B99A70A72502EF8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FFFFFF" w:themeColor="background1"/>
      <w:lang w:val="en-US" w:eastAsia="en-US"/>
    </w:rPr>
  </w:style>
  <w:style w:type="paragraph" w:customStyle="1" w:styleId="18393915201643619462910074AF9CE6">
    <w:name w:val="18393915201643619462910074AF9CE6"/>
  </w:style>
  <w:style w:type="paragraph" w:customStyle="1" w:styleId="9BB3B830EBF24696BF93483238E7CDB8">
    <w:name w:val="9BB3B830EBF24696BF93483238E7CDB8"/>
  </w:style>
  <w:style w:type="paragraph" w:customStyle="1" w:styleId="F85E5264FAE14FE58A744DA95A2B4C4B">
    <w:name w:val="F85E5264FAE14FE58A744DA95A2B4C4B"/>
  </w:style>
  <w:style w:type="paragraph" w:customStyle="1" w:styleId="9B1CAC97EDC340A69DFCEF72D56D3BC1">
    <w:name w:val="9B1CAC97EDC340A69DFCEF72D56D3BC1"/>
  </w:style>
  <w:style w:type="paragraph" w:customStyle="1" w:styleId="4DE89111C01A478BBE5AF63D75DF05AC">
    <w:name w:val="4DE89111C01A478BBE5AF63D75DF05AC"/>
  </w:style>
  <w:style w:type="paragraph" w:customStyle="1" w:styleId="EAE99EDA3B3148F49AB9273A4811D2D2">
    <w:name w:val="EAE99EDA3B3148F49AB9273A4811D2D2"/>
  </w:style>
  <w:style w:type="paragraph" w:customStyle="1" w:styleId="3A6C990BEFC24E34B0EEC42E88706F9C">
    <w:name w:val="3A6C990BEFC24E34B0EEC42E88706F9C"/>
  </w:style>
  <w:style w:type="paragraph" w:customStyle="1" w:styleId="4F19078B2DBA45BEBF35FEE8D2927905">
    <w:name w:val="4F19078B2DBA45BEBF35FEE8D2927905"/>
  </w:style>
  <w:style w:type="paragraph" w:customStyle="1" w:styleId="C740136EF7B9413A82A95E2B78971D36">
    <w:name w:val="C740136EF7B9413A82A95E2B78971D36"/>
  </w:style>
  <w:style w:type="paragraph" w:customStyle="1" w:styleId="6CC8AD512EFD435D9FBFAB20970D294B">
    <w:name w:val="6CC8AD512EFD435D9FBFAB20970D294B"/>
  </w:style>
  <w:style w:type="paragraph" w:customStyle="1" w:styleId="C9DA2FAC03BB474BA822F1FA78C25071">
    <w:name w:val="C9DA2FAC03BB474BA822F1FA78C25071"/>
  </w:style>
  <w:style w:type="paragraph" w:customStyle="1" w:styleId="305A755914F642608E90C97D1B564D8E">
    <w:name w:val="305A755914F642608E90C97D1B564D8E"/>
  </w:style>
  <w:style w:type="paragraph" w:customStyle="1" w:styleId="7469C2DCEC8F4A8BB67E1B6C01880899">
    <w:name w:val="7469C2DCEC8F4A8BB67E1B6C01880899"/>
    <w:rsid w:val="00735E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111111"/>
      </a:dk1>
      <a:lt1>
        <a:srgbClr val="FFFFFF"/>
      </a:lt1>
      <a:dk2>
        <a:srgbClr val="2D3047"/>
      </a:dk2>
      <a:lt2>
        <a:srgbClr val="FFFFFF"/>
      </a:lt2>
      <a:accent1>
        <a:srgbClr val="E0C93A"/>
      </a:accent1>
      <a:accent2>
        <a:srgbClr val="1C9AAA"/>
      </a:accent2>
      <a:accent3>
        <a:srgbClr val="FE4A49"/>
      </a:accent3>
      <a:accent4>
        <a:srgbClr val="E0C93A"/>
      </a:accent4>
      <a:accent5>
        <a:srgbClr val="1C9AAA"/>
      </a:accent5>
      <a:accent6>
        <a:srgbClr val="FE4A49"/>
      </a:accent6>
      <a:hlink>
        <a:srgbClr val="4CD0E2"/>
      </a:hlink>
      <a:folHlink>
        <a:srgbClr val="4CD0E2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 contact list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Feal Sarah- NHS Bedfordshire CCG</dc:creator>
  <cp:keywords/>
  <dc:description/>
  <cp:lastModifiedBy>Sarah Feal</cp:lastModifiedBy>
  <cp:revision>3</cp:revision>
  <dcterms:created xsi:type="dcterms:W3CDTF">2023-03-13T12:08:00Z</dcterms:created>
  <dcterms:modified xsi:type="dcterms:W3CDTF">2023-03-13T12:09:00Z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