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17" w:rsidRDefault="00873A17" w:rsidP="00056D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FROM HERE to THERE &amp; BACK</w:t>
      </w:r>
    </w:p>
    <w:p w:rsidR="00873A17" w:rsidRDefault="00873A17" w:rsidP="0084748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Sunday 3</w:t>
      </w:r>
      <w:r w:rsidRPr="008D5160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</w:rPr>
        <w:t xml:space="preserve"> July 2016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4972"/>
        <w:gridCol w:w="4172"/>
      </w:tblGrid>
      <w:tr w:rsidR="00873A17" w:rsidRPr="007E3959" w:rsidTr="002367EE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Venue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>Wellingborough Grammarians Memorial Sports Field</w:t>
            </w:r>
          </w:p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 xml:space="preserve">Sywell Road, Wellingborough. NN8 6BS. Grid Ref: SP 856 690 </w:t>
            </w:r>
          </w:p>
        </w:tc>
      </w:tr>
      <w:tr w:rsidR="00873A17" w:rsidRPr="007E3959" w:rsidTr="002367EE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Start Time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>Hall opens 07.30 for registration. Walkers Start @ 08.00. Runner/ fast walker and short route start @ 09.00</w:t>
            </w:r>
          </w:p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>All to finish by 18.30. Hall close @ 19.00</w:t>
            </w:r>
          </w:p>
        </w:tc>
      </w:tr>
      <w:tr w:rsidR="00873A17" w:rsidRPr="007E3959" w:rsidTr="002367EE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Object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>To complete your chosen route, using a route description through a number of checkpoints.</w:t>
            </w:r>
          </w:p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>There will be 3 on 27 mile, 2 on 19 mile and 1 on 13 mile routes.</w:t>
            </w:r>
          </w:p>
        </w:tc>
      </w:tr>
      <w:tr w:rsidR="00873A17" w:rsidRPr="007E3959" w:rsidTr="002367EE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Route Description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YOU MUST DOWNLOAD &amp; PRINT YOUR OWN ROUTE DESCRIPTION</w:t>
            </w:r>
          </w:p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Route description will be on website from 24</w:t>
            </w:r>
            <w:r w:rsidRPr="002367EE">
              <w:rPr>
                <w:b/>
                <w:sz w:val="18"/>
                <w:szCs w:val="18"/>
                <w:vertAlign w:val="superscript"/>
              </w:rPr>
              <w:t>th</w:t>
            </w:r>
            <w:r w:rsidRPr="002367EE">
              <w:rPr>
                <w:b/>
                <w:sz w:val="18"/>
                <w:szCs w:val="18"/>
              </w:rPr>
              <w:t xml:space="preserve"> June 2016. </w:t>
            </w:r>
            <w:r w:rsidRPr="002367EE">
              <w:rPr>
                <w:sz w:val="18"/>
                <w:szCs w:val="18"/>
              </w:rPr>
              <w:t>If you are unable to do this, please include SAE size C4 with a large letter stamp with your entry marked ‘ route description’</w:t>
            </w:r>
          </w:p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To: Mike Hyland, 55 Broadlands Avenue, Chesham, Bucks. HP5 1AL</w:t>
            </w:r>
          </w:p>
        </w:tc>
      </w:tr>
      <w:tr w:rsidR="00873A17" w:rsidRPr="007E3959" w:rsidTr="002367EE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Equipment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 xml:space="preserve">We recommend you wear suitable footwear &amp; clothing, also to have maps Landranger 152 or Explorer 223 &amp; 224, </w:t>
            </w:r>
          </w:p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>Waterproofs, your own drinking mug (no mugs will be supplied at checkpoints) &amp; a compass.</w:t>
            </w:r>
          </w:p>
        </w:tc>
      </w:tr>
      <w:tr w:rsidR="00873A17" w:rsidRPr="007E3959" w:rsidTr="002367EE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Parking</w:t>
            </w:r>
          </w:p>
        </w:tc>
        <w:tc>
          <w:tcPr>
            <w:tcW w:w="5106" w:type="dxa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>On site please follow marshals directions</w:t>
            </w:r>
          </w:p>
        </w:tc>
        <w:tc>
          <w:tcPr>
            <w:tcW w:w="3952" w:type="dxa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NO DOGS ALLOWED ON THIS EVENT</w:t>
            </w:r>
          </w:p>
        </w:tc>
      </w:tr>
      <w:tr w:rsidR="00873A17" w:rsidRPr="007E3959" w:rsidTr="002367EE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Retirements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>If you retire you must inform a walk official, transport to finish will be provide from checkpoints only.</w:t>
            </w:r>
          </w:p>
        </w:tc>
      </w:tr>
      <w:tr w:rsidR="00873A17" w:rsidRPr="007E3959" w:rsidTr="002367EE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Refreshments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 xml:space="preserve">Entry fee includes hot &amp; cold drinks throughout, biscuits at the start, snacks at all checkpoints &amp; a light meal at the finish. Refreshments provided are prepared &amp; served under uncontrolled condition; although, naturally, all practical efforts will be taken to maintain food safety. However from a legal standpoint, entrants should independently determine the suitability of the refreshments we provide   </w:t>
            </w:r>
          </w:p>
        </w:tc>
      </w:tr>
      <w:tr w:rsidR="00873A17" w:rsidRPr="007E3959" w:rsidTr="002367EE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Awards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 xml:space="preserve">This event is not a race &amp; there are no prizes.  </w:t>
            </w:r>
          </w:p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>However a certificate &amp; badge will be awarded to all who finish their chosen route.</w:t>
            </w:r>
          </w:p>
        </w:tc>
      </w:tr>
      <w:tr w:rsidR="00873A17" w:rsidRPr="007E3959" w:rsidTr="002367EE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Entry Fee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 xml:space="preserve">LDWA: £8.00     NON LDWA: £12.00     UNDER 18s Free. </w:t>
            </w:r>
            <w:r w:rsidRPr="002367EE">
              <w:rPr>
                <w:sz w:val="18"/>
                <w:szCs w:val="18"/>
              </w:rPr>
              <w:t xml:space="preserve">     There will be a limit of </w:t>
            </w:r>
            <w:r w:rsidRPr="002367EE">
              <w:rPr>
                <w:b/>
                <w:sz w:val="18"/>
                <w:szCs w:val="18"/>
              </w:rPr>
              <w:t>200</w:t>
            </w:r>
          </w:p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 xml:space="preserve">NO ENTRIES ON THE DAY. </w:t>
            </w:r>
            <w:r w:rsidRPr="002367EE">
              <w:rPr>
                <w:sz w:val="18"/>
                <w:szCs w:val="18"/>
              </w:rPr>
              <w:t xml:space="preserve">Entries will be acknowledged by Email (if no Email send SAE if acknowledgement is required). If acknowledgement has not be received by Email within one week, please Email </w:t>
            </w:r>
            <w:r w:rsidRPr="002367EE">
              <w:rPr>
                <w:b/>
                <w:sz w:val="18"/>
                <w:szCs w:val="18"/>
              </w:rPr>
              <w:t>Mike Hyland</w:t>
            </w:r>
          </w:p>
          <w:p w:rsidR="00873A17" w:rsidRPr="002367EE" w:rsidRDefault="00873A17" w:rsidP="002367EE">
            <w:pPr>
              <w:jc w:val="center"/>
              <w:rPr>
                <w:color w:val="0000FF"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 xml:space="preserve">On line entries go to </w:t>
            </w:r>
            <w:r w:rsidRPr="002367EE">
              <w:rPr>
                <w:b/>
                <w:color w:val="0000FF"/>
                <w:sz w:val="18"/>
                <w:szCs w:val="18"/>
              </w:rPr>
              <w:t>www.sientries.co.uk</w:t>
            </w:r>
          </w:p>
        </w:tc>
      </w:tr>
      <w:tr w:rsidR="00873A17" w:rsidRPr="007E3959" w:rsidTr="002367EE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Cancellation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>Refund on cancellation before 5</w:t>
            </w:r>
            <w:r w:rsidRPr="002367EE">
              <w:rPr>
                <w:sz w:val="18"/>
                <w:szCs w:val="18"/>
                <w:vertAlign w:val="superscript"/>
              </w:rPr>
              <w:t>th</w:t>
            </w:r>
            <w:r w:rsidRPr="002367EE">
              <w:rPr>
                <w:sz w:val="18"/>
                <w:szCs w:val="18"/>
              </w:rPr>
              <w:t xml:space="preserve"> June 2016, £2.00 admin will be charged, after this date no refund will be paid.</w:t>
            </w:r>
          </w:p>
        </w:tc>
      </w:tr>
      <w:tr w:rsidR="00873A17" w:rsidRPr="007E3959" w:rsidTr="002367EE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Closing Date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</w:t>
            </w:r>
            <w:r w:rsidRPr="002367EE">
              <w:rPr>
                <w:sz w:val="18"/>
                <w:szCs w:val="18"/>
              </w:rPr>
              <w:t xml:space="preserve">ntries close on </w:t>
            </w:r>
            <w:r>
              <w:rPr>
                <w:sz w:val="18"/>
                <w:szCs w:val="18"/>
              </w:rPr>
              <w:t>Saturday</w:t>
            </w:r>
            <w:r w:rsidRPr="002367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25</w:t>
            </w:r>
            <w:r w:rsidRPr="002367EE">
              <w:rPr>
                <w:sz w:val="18"/>
                <w:szCs w:val="18"/>
                <w:vertAlign w:val="superscript"/>
              </w:rPr>
              <w:t>th</w:t>
            </w:r>
            <w:r w:rsidRPr="002367EE">
              <w:rPr>
                <w:sz w:val="18"/>
                <w:szCs w:val="18"/>
              </w:rPr>
              <w:t xml:space="preserve"> June 2016. Postal entries must reach us by </w:t>
            </w:r>
            <w:r>
              <w:rPr>
                <w:sz w:val="18"/>
                <w:szCs w:val="18"/>
              </w:rPr>
              <w:t>Tuesday</w:t>
            </w:r>
            <w:r w:rsidRPr="002367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21</w:t>
            </w:r>
            <w:r w:rsidRPr="00D80277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</w:t>
            </w:r>
            <w:r w:rsidRPr="002367EE">
              <w:rPr>
                <w:sz w:val="18"/>
                <w:szCs w:val="18"/>
              </w:rPr>
              <w:t>June 2016.</w:t>
            </w:r>
          </w:p>
        </w:tc>
      </w:tr>
      <w:tr w:rsidR="00873A17" w:rsidRPr="007E3959" w:rsidTr="002367EE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 xml:space="preserve">Send to 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Mike Hyland, 55 Broadlands Avenue, Chesham, Bucks. HP5 1AL. Tel: 01494 771454</w:t>
            </w:r>
          </w:p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Email:</w:t>
            </w:r>
            <w:r w:rsidRPr="002367EE">
              <w:rPr>
                <w:sz w:val="18"/>
                <w:szCs w:val="18"/>
              </w:rPr>
              <w:t xml:space="preserve"> mike.hyland@ntlworld.com</w:t>
            </w:r>
          </w:p>
        </w:tc>
      </w:tr>
    </w:tbl>
    <w:p w:rsidR="00873A17" w:rsidRDefault="00873A17" w:rsidP="00056D4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Further information will be on the website </w:t>
      </w:r>
      <w:hyperlink r:id="rId6" w:history="1">
        <w:r w:rsidRPr="00D542D1">
          <w:rPr>
            <w:rStyle w:val="Hyperlink"/>
            <w:b/>
            <w:sz w:val="20"/>
            <w:szCs w:val="20"/>
          </w:rPr>
          <w:t>www.ldwa.org.uk/bedsbucksandnorthants</w:t>
        </w:r>
      </w:hyperlink>
    </w:p>
    <w:p w:rsidR="00873A17" w:rsidRDefault="00873A17" w:rsidP="00636953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873A17" w:rsidRPr="00671F76" w:rsidRDefault="00873A17" w:rsidP="00056D43">
      <w:pPr>
        <w:jc w:val="center"/>
        <w:rPr>
          <w:b/>
          <w:sz w:val="22"/>
          <w:szCs w:val="22"/>
        </w:rPr>
      </w:pPr>
      <w:r w:rsidRPr="00671F76">
        <w:rPr>
          <w:b/>
          <w:sz w:val="22"/>
          <w:szCs w:val="22"/>
        </w:rPr>
        <w:t>ENTRY FORM</w:t>
      </w:r>
    </w:p>
    <w:p w:rsidR="00873A17" w:rsidRPr="007E3959" w:rsidRDefault="00873A17" w:rsidP="00056D43">
      <w:pPr>
        <w:jc w:val="center"/>
        <w:rPr>
          <w:sz w:val="18"/>
          <w:szCs w:val="18"/>
        </w:rPr>
      </w:pPr>
      <w:r w:rsidRPr="007E3959">
        <w:rPr>
          <w:sz w:val="18"/>
          <w:szCs w:val="18"/>
        </w:rPr>
        <w:t>ONLY ONE ENTRY PER FORM OR COPY PLEASE</w:t>
      </w:r>
    </w:p>
    <w:p w:rsidR="00873A17" w:rsidRDefault="00873A17" w:rsidP="00056D43">
      <w:pPr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Please enter me in the FROM HERE to THERE &amp; BACK on Sunday 3</w:t>
      </w:r>
      <w:r w:rsidRPr="007E3959">
        <w:rPr>
          <w:b/>
          <w:sz w:val="18"/>
          <w:szCs w:val="18"/>
          <w:vertAlign w:val="superscript"/>
        </w:rPr>
        <w:t>rd</w:t>
      </w:r>
      <w:r>
        <w:rPr>
          <w:b/>
          <w:sz w:val="18"/>
          <w:szCs w:val="18"/>
        </w:rPr>
        <w:t xml:space="preserve"> July 2016</w:t>
      </w:r>
    </w:p>
    <w:p w:rsidR="00873A17" w:rsidRDefault="00873A17" w:rsidP="0040194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PLEASE PRINT CLEARLY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3"/>
        <w:gridCol w:w="370"/>
        <w:gridCol w:w="1293"/>
        <w:gridCol w:w="80"/>
        <w:gridCol w:w="1584"/>
        <w:gridCol w:w="1663"/>
        <w:gridCol w:w="160"/>
        <w:gridCol w:w="1503"/>
        <w:gridCol w:w="212"/>
        <w:gridCol w:w="726"/>
        <w:gridCol w:w="726"/>
      </w:tblGrid>
      <w:tr w:rsidR="00873A17" w:rsidTr="003E0F66">
        <w:trPr>
          <w:trHeight w:val="586"/>
          <w:jc w:val="center"/>
        </w:trPr>
        <w:tc>
          <w:tcPr>
            <w:tcW w:w="2033" w:type="dxa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Full Name</w:t>
            </w:r>
          </w:p>
        </w:tc>
        <w:tc>
          <w:tcPr>
            <w:tcW w:w="6495" w:type="dxa"/>
            <w:gridSpan w:val="7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</w:rPr>
            </w:pPr>
            <w:r w:rsidRPr="002367EE">
              <w:rPr>
                <w:b/>
              </w:rPr>
              <w:t>M/F</w:t>
            </w:r>
          </w:p>
        </w:tc>
        <w:tc>
          <w:tcPr>
            <w:tcW w:w="726" w:type="dxa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</w:rPr>
            </w:pPr>
          </w:p>
        </w:tc>
      </w:tr>
      <w:tr w:rsidR="00873A17" w:rsidTr="005C30AC">
        <w:trPr>
          <w:trHeight w:val="1150"/>
          <w:jc w:val="center"/>
        </w:trPr>
        <w:tc>
          <w:tcPr>
            <w:tcW w:w="2033" w:type="dxa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7947" w:type="dxa"/>
            <w:gridSpan w:val="9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</w:p>
        </w:tc>
      </w:tr>
      <w:tr w:rsidR="00873A17" w:rsidTr="003E0F66">
        <w:trPr>
          <w:trHeight w:val="586"/>
          <w:jc w:val="center"/>
        </w:trPr>
        <w:tc>
          <w:tcPr>
            <w:tcW w:w="2033" w:type="dxa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Email</w:t>
            </w:r>
          </w:p>
        </w:tc>
        <w:tc>
          <w:tcPr>
            <w:tcW w:w="7947" w:type="dxa"/>
            <w:gridSpan w:val="9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</w:p>
        </w:tc>
      </w:tr>
      <w:tr w:rsidR="00873A17" w:rsidTr="003E0F66">
        <w:trPr>
          <w:trHeight w:val="586"/>
          <w:jc w:val="center"/>
        </w:trPr>
        <w:tc>
          <w:tcPr>
            <w:tcW w:w="1663" w:type="dxa"/>
            <w:vAlign w:val="center"/>
          </w:tcPr>
          <w:p w:rsidR="00873A17" w:rsidRPr="002655BA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Walker</w:t>
            </w:r>
          </w:p>
        </w:tc>
        <w:tc>
          <w:tcPr>
            <w:tcW w:w="1663" w:type="dxa"/>
            <w:gridSpan w:val="2"/>
            <w:vAlign w:val="center"/>
          </w:tcPr>
          <w:p w:rsidR="00873A17" w:rsidRPr="002655BA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Runner</w:t>
            </w:r>
          </w:p>
        </w:tc>
        <w:tc>
          <w:tcPr>
            <w:tcW w:w="1664" w:type="dxa"/>
            <w:gridSpan w:val="2"/>
            <w:vAlign w:val="center"/>
          </w:tcPr>
          <w:p w:rsidR="00873A17" w:rsidRPr="002655BA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Route</w:t>
            </w:r>
          </w:p>
        </w:tc>
        <w:tc>
          <w:tcPr>
            <w:tcW w:w="1663" w:type="dxa"/>
            <w:vAlign w:val="center"/>
          </w:tcPr>
          <w:p w:rsidR="00873A17" w:rsidRPr="00373477" w:rsidRDefault="00873A17" w:rsidP="002367EE">
            <w:pPr>
              <w:jc w:val="center"/>
              <w:rPr>
                <w:sz w:val="18"/>
                <w:szCs w:val="18"/>
              </w:rPr>
            </w:pPr>
            <w:r w:rsidRPr="00373477">
              <w:rPr>
                <w:sz w:val="18"/>
                <w:szCs w:val="18"/>
              </w:rPr>
              <w:t>27</w:t>
            </w:r>
          </w:p>
        </w:tc>
        <w:tc>
          <w:tcPr>
            <w:tcW w:w="1663" w:type="dxa"/>
            <w:gridSpan w:val="2"/>
            <w:vAlign w:val="center"/>
          </w:tcPr>
          <w:p w:rsidR="00873A17" w:rsidRPr="00373477" w:rsidRDefault="00873A17" w:rsidP="002367EE">
            <w:pPr>
              <w:jc w:val="center"/>
              <w:rPr>
                <w:sz w:val="18"/>
                <w:szCs w:val="18"/>
              </w:rPr>
            </w:pPr>
            <w:r w:rsidRPr="00373477">
              <w:rPr>
                <w:sz w:val="18"/>
                <w:szCs w:val="18"/>
              </w:rPr>
              <w:t>19</w:t>
            </w:r>
          </w:p>
        </w:tc>
        <w:tc>
          <w:tcPr>
            <w:tcW w:w="1664" w:type="dxa"/>
            <w:gridSpan w:val="3"/>
            <w:vAlign w:val="center"/>
          </w:tcPr>
          <w:p w:rsidR="00873A17" w:rsidRPr="00373477" w:rsidRDefault="00873A17" w:rsidP="002367EE">
            <w:pPr>
              <w:jc w:val="center"/>
              <w:rPr>
                <w:sz w:val="18"/>
                <w:szCs w:val="18"/>
              </w:rPr>
            </w:pPr>
            <w:r w:rsidRPr="00373477">
              <w:rPr>
                <w:sz w:val="18"/>
                <w:szCs w:val="18"/>
              </w:rPr>
              <w:t>13</w:t>
            </w:r>
          </w:p>
        </w:tc>
      </w:tr>
      <w:tr w:rsidR="00873A17" w:rsidTr="003E0F66">
        <w:trPr>
          <w:trHeight w:val="559"/>
          <w:jc w:val="center"/>
        </w:trPr>
        <w:tc>
          <w:tcPr>
            <w:tcW w:w="3406" w:type="dxa"/>
            <w:gridSpan w:val="4"/>
            <w:vAlign w:val="center"/>
          </w:tcPr>
          <w:p w:rsidR="00873A17" w:rsidRPr="002655BA" w:rsidRDefault="00873A17" w:rsidP="00373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L.D.W.A No:</w:t>
            </w:r>
          </w:p>
        </w:tc>
        <w:tc>
          <w:tcPr>
            <w:tcW w:w="3407" w:type="dxa"/>
            <w:gridSpan w:val="3"/>
            <w:vAlign w:val="center"/>
          </w:tcPr>
          <w:p w:rsidR="00873A17" w:rsidRPr="002655BA" w:rsidRDefault="00873A17" w:rsidP="00373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Phone No:</w:t>
            </w:r>
          </w:p>
        </w:tc>
        <w:tc>
          <w:tcPr>
            <w:tcW w:w="3167" w:type="dxa"/>
            <w:gridSpan w:val="4"/>
            <w:vAlign w:val="center"/>
          </w:tcPr>
          <w:p w:rsidR="00873A17" w:rsidRPr="002367EE" w:rsidRDefault="00873A17" w:rsidP="00373477">
            <w:pPr>
              <w:rPr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Date of Birth</w:t>
            </w:r>
          </w:p>
        </w:tc>
      </w:tr>
    </w:tbl>
    <w:p w:rsidR="00873A17" w:rsidRPr="00D009D9" w:rsidRDefault="00873A17" w:rsidP="00671F7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 agree to abide by the country code &amp; the rules of the event. I understand that this is a challenge event &amp; the organisers cannot be held responsible for personal property or accidental injury. I understand that no dogs will be allowed on the event. </w:t>
      </w:r>
      <w:r w:rsidRPr="00D009D9">
        <w:rPr>
          <w:b/>
          <w:sz w:val="18"/>
          <w:szCs w:val="18"/>
        </w:rPr>
        <w:t>“I understand that the personal information submitted as part of this entry form will be held by the event organisers for a period of up to three years after the event is held for the purposes of managing this event only.  I further understand that photographs are likely to be taken at the event, which may be featured in Strider magazine or on LDWA websites.  In addition, I understand that Summary Information</w:t>
      </w:r>
      <w:r>
        <w:rPr>
          <w:b/>
          <w:sz w:val="18"/>
          <w:szCs w:val="18"/>
        </w:rPr>
        <w:t xml:space="preserve"> </w:t>
      </w:r>
      <w:r w:rsidRPr="00D009D9">
        <w:rPr>
          <w:b/>
          <w:sz w:val="18"/>
          <w:szCs w:val="18"/>
        </w:rPr>
        <w:t>may be published immediately and may be held in perpetuity for the purposes of providing a record of the event. I will have the right to request that all my personal Summary Information is anonymised, should I so request.”</w:t>
      </w:r>
    </w:p>
    <w:p w:rsidR="00873A17" w:rsidRDefault="00873A17" w:rsidP="00671F76">
      <w:pPr>
        <w:rPr>
          <w:b/>
          <w:sz w:val="18"/>
          <w:szCs w:val="18"/>
          <w:u w:val="single"/>
        </w:rPr>
      </w:pPr>
    </w:p>
    <w:p w:rsidR="00873A17" w:rsidRDefault="00873A17" w:rsidP="00671F76">
      <w:pPr>
        <w:jc w:val="center"/>
        <w:rPr>
          <w:sz w:val="18"/>
          <w:szCs w:val="18"/>
        </w:rPr>
      </w:pPr>
      <w:r>
        <w:rPr>
          <w:b/>
          <w:sz w:val="18"/>
          <w:szCs w:val="18"/>
          <w:u w:val="single"/>
        </w:rPr>
        <w:t>Signed</w:t>
      </w:r>
      <w:r w:rsidRPr="00D00FEB">
        <w:rPr>
          <w:sz w:val="18"/>
          <w:szCs w:val="18"/>
        </w:rPr>
        <w:t>………………………………………………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>if under 18, the parent/guardian must state name and sign below.</w:t>
      </w:r>
    </w:p>
    <w:p w:rsidR="00873A17" w:rsidRDefault="00873A17" w:rsidP="007E6723">
      <w:pPr>
        <w:jc w:val="center"/>
        <w:rPr>
          <w:sz w:val="18"/>
          <w:szCs w:val="18"/>
        </w:rPr>
      </w:pPr>
    </w:p>
    <w:p w:rsidR="00873A17" w:rsidRDefault="00873A17" w:rsidP="007E6723">
      <w:pPr>
        <w:jc w:val="center"/>
        <w:rPr>
          <w:sz w:val="18"/>
          <w:szCs w:val="18"/>
        </w:rPr>
      </w:pPr>
      <w:r>
        <w:rPr>
          <w:b/>
          <w:sz w:val="18"/>
          <w:szCs w:val="18"/>
          <w:u w:val="single"/>
        </w:rPr>
        <w:t>Named parent/guardian</w:t>
      </w:r>
      <w:r>
        <w:rPr>
          <w:sz w:val="18"/>
          <w:szCs w:val="18"/>
        </w:rPr>
        <w:t>…………………………………………</w:t>
      </w:r>
      <w:r>
        <w:rPr>
          <w:b/>
          <w:sz w:val="18"/>
          <w:szCs w:val="18"/>
          <w:u w:val="single"/>
        </w:rPr>
        <w:t>Signed</w:t>
      </w:r>
      <w:r w:rsidRPr="00D00FEB">
        <w:rPr>
          <w:sz w:val="18"/>
          <w:szCs w:val="18"/>
        </w:rPr>
        <w:t>……………………………………………...</w:t>
      </w:r>
      <w:r>
        <w:rPr>
          <w:b/>
          <w:sz w:val="18"/>
          <w:szCs w:val="18"/>
          <w:u w:val="single"/>
        </w:rPr>
        <w:t>Fee £</w:t>
      </w:r>
      <w:r w:rsidRPr="00D00FEB">
        <w:rPr>
          <w:sz w:val="18"/>
          <w:szCs w:val="18"/>
        </w:rPr>
        <w:t xml:space="preserve">……. </w:t>
      </w:r>
      <w:r>
        <w:rPr>
          <w:sz w:val="18"/>
          <w:szCs w:val="18"/>
        </w:rPr>
        <w:t xml:space="preserve">        </w:t>
      </w:r>
    </w:p>
    <w:p w:rsidR="00873A17" w:rsidRPr="00D00FEB" w:rsidRDefault="00873A17" w:rsidP="007E672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</w:p>
    <w:p w:rsidR="00873A17" w:rsidRDefault="00873A17" w:rsidP="007E6723">
      <w:pPr>
        <w:jc w:val="center"/>
        <w:rPr>
          <w:sz w:val="18"/>
          <w:szCs w:val="18"/>
        </w:rPr>
      </w:pPr>
      <w:r>
        <w:rPr>
          <w:sz w:val="18"/>
          <w:szCs w:val="18"/>
        </w:rPr>
        <w:t>Under 18s must be accompanied by parent/guardian at all times</w:t>
      </w:r>
    </w:p>
    <w:p w:rsidR="00873A17" w:rsidRDefault="00873A17" w:rsidP="0063695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Please send </w:t>
      </w:r>
      <w:r>
        <w:rPr>
          <w:sz w:val="18"/>
          <w:szCs w:val="18"/>
        </w:rPr>
        <w:t xml:space="preserve">completed entry form/forms- </w:t>
      </w:r>
      <w:r w:rsidRPr="007E6723">
        <w:rPr>
          <w:b/>
          <w:sz w:val="18"/>
          <w:szCs w:val="18"/>
        </w:rPr>
        <w:t>one per person</w:t>
      </w:r>
      <w:r>
        <w:rPr>
          <w:b/>
          <w:sz w:val="18"/>
          <w:szCs w:val="18"/>
        </w:rPr>
        <w:t>.</w:t>
      </w:r>
    </w:p>
    <w:p w:rsidR="00873A17" w:rsidRPr="00671F76" w:rsidRDefault="00873A17" w:rsidP="00671F76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Cheque payable to </w:t>
      </w:r>
      <w:r>
        <w:rPr>
          <w:b/>
          <w:sz w:val="18"/>
          <w:szCs w:val="18"/>
        </w:rPr>
        <w:t xml:space="preserve">LDWA-BBN Group. </w:t>
      </w:r>
      <w:r>
        <w:rPr>
          <w:sz w:val="18"/>
          <w:szCs w:val="18"/>
        </w:rPr>
        <w:t>SAE if acknowledgement is required or supply Email address.</w:t>
      </w:r>
    </w:p>
    <w:p w:rsidR="00873A17" w:rsidRPr="00636953" w:rsidRDefault="00873A17" w:rsidP="0063695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To: Mike Hyland, 55 Broadlands Avenue, Chesham, Bucks. HP5 1AL.</w:t>
      </w:r>
    </w:p>
    <w:p w:rsidR="00873A17" w:rsidRPr="007E6723" w:rsidRDefault="00873A17" w:rsidP="007E6723">
      <w:pPr>
        <w:jc w:val="center"/>
        <w:rPr>
          <w:sz w:val="18"/>
          <w:szCs w:val="18"/>
        </w:rPr>
      </w:pPr>
    </w:p>
    <w:sectPr w:rsidR="00873A17" w:rsidRPr="007E6723" w:rsidSect="00D625FA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A17" w:rsidRDefault="00873A17">
      <w:r>
        <w:separator/>
      </w:r>
    </w:p>
  </w:endnote>
  <w:endnote w:type="continuationSeparator" w:id="0">
    <w:p w:rsidR="00873A17" w:rsidRDefault="00873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A17" w:rsidRDefault="00873A17">
      <w:r>
        <w:separator/>
      </w:r>
    </w:p>
  </w:footnote>
  <w:footnote w:type="continuationSeparator" w:id="0">
    <w:p w:rsidR="00873A17" w:rsidRDefault="00873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A17" w:rsidRPr="00056D43" w:rsidRDefault="00873A17" w:rsidP="00545795">
    <w:pPr>
      <w:pStyle w:val="Header"/>
      <w:jc w:val="center"/>
      <w:rPr>
        <w:b/>
        <w:sz w:val="20"/>
        <w:szCs w:val="20"/>
      </w:rPr>
    </w:pPr>
    <w:r w:rsidRPr="00056D43">
      <w:rPr>
        <w:b/>
        <w:sz w:val="20"/>
        <w:szCs w:val="20"/>
      </w:rPr>
      <w:t>L.D.W.A. – Beds, Buck and Northants Group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795"/>
    <w:rsid w:val="00007BBA"/>
    <w:rsid w:val="00056D43"/>
    <w:rsid w:val="000A39A2"/>
    <w:rsid w:val="00105904"/>
    <w:rsid w:val="00135E35"/>
    <w:rsid w:val="001A7466"/>
    <w:rsid w:val="00230381"/>
    <w:rsid w:val="00230B7D"/>
    <w:rsid w:val="002367EE"/>
    <w:rsid w:val="002655BA"/>
    <w:rsid w:val="00315C5D"/>
    <w:rsid w:val="00373477"/>
    <w:rsid w:val="003E0F66"/>
    <w:rsid w:val="00401947"/>
    <w:rsid w:val="00545795"/>
    <w:rsid w:val="005C30AC"/>
    <w:rsid w:val="00626EDD"/>
    <w:rsid w:val="00633B4F"/>
    <w:rsid w:val="00636953"/>
    <w:rsid w:val="00664929"/>
    <w:rsid w:val="00671F76"/>
    <w:rsid w:val="00713B33"/>
    <w:rsid w:val="0071634A"/>
    <w:rsid w:val="00777AAB"/>
    <w:rsid w:val="007B27A6"/>
    <w:rsid w:val="007E3959"/>
    <w:rsid w:val="007E6723"/>
    <w:rsid w:val="0084748E"/>
    <w:rsid w:val="00873A17"/>
    <w:rsid w:val="008D5160"/>
    <w:rsid w:val="009068E3"/>
    <w:rsid w:val="00910C8E"/>
    <w:rsid w:val="00911AE6"/>
    <w:rsid w:val="00956F01"/>
    <w:rsid w:val="009A566A"/>
    <w:rsid w:val="00A252B4"/>
    <w:rsid w:val="00AE6147"/>
    <w:rsid w:val="00BD5EF7"/>
    <w:rsid w:val="00C14EC9"/>
    <w:rsid w:val="00C539E7"/>
    <w:rsid w:val="00CC68E1"/>
    <w:rsid w:val="00D009D9"/>
    <w:rsid w:val="00D00FEB"/>
    <w:rsid w:val="00D1586D"/>
    <w:rsid w:val="00D4401E"/>
    <w:rsid w:val="00D542D1"/>
    <w:rsid w:val="00D625FA"/>
    <w:rsid w:val="00D80277"/>
    <w:rsid w:val="00DD1291"/>
    <w:rsid w:val="00E460B4"/>
    <w:rsid w:val="00E6479F"/>
    <w:rsid w:val="00E76794"/>
    <w:rsid w:val="00F41F4A"/>
    <w:rsid w:val="00F42ED9"/>
    <w:rsid w:val="00F8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AE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57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5EF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457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5EF7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8D51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E395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00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5EF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dwa.org.uk/bedsbucksandnorthant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640</Words>
  <Characters>3653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HERE to THERE &amp; BACK</dc:title>
  <dc:subject/>
  <dc:creator>Leadbetter</dc:creator>
  <cp:keywords/>
  <dc:description/>
  <cp:lastModifiedBy>Leadbetter</cp:lastModifiedBy>
  <cp:revision>8</cp:revision>
  <cp:lastPrinted>2016-02-24T21:05:00Z</cp:lastPrinted>
  <dcterms:created xsi:type="dcterms:W3CDTF">2016-01-20T05:17:00Z</dcterms:created>
  <dcterms:modified xsi:type="dcterms:W3CDTF">2016-04-20T04:07:00Z</dcterms:modified>
</cp:coreProperties>
</file>